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B3800" w14:textId="77777777" w:rsidR="00A22110" w:rsidRDefault="00A22110" w:rsidP="00A22110">
      <w:pPr>
        <w:pStyle w:val="Heading2"/>
        <w:jc w:val="center"/>
        <w:rPr>
          <w:sz w:val="32"/>
          <w:szCs w:val="32"/>
        </w:rPr>
      </w:pPr>
      <w:r>
        <w:rPr>
          <w:sz w:val="32"/>
          <w:szCs w:val="32"/>
        </w:rPr>
        <w:t xml:space="preserve">Learning Support Assistant </w:t>
      </w:r>
    </w:p>
    <w:p w14:paraId="76B86E51" w14:textId="191156FA" w:rsidR="00435877" w:rsidRPr="00A22110" w:rsidRDefault="00A22110" w:rsidP="00A22110">
      <w:pPr>
        <w:pStyle w:val="Heading2"/>
        <w:jc w:val="center"/>
        <w:rPr>
          <w:color w:val="343433" w:themeColor="text1"/>
          <w:sz w:val="32"/>
          <w:szCs w:val="32"/>
        </w:rPr>
      </w:pPr>
      <w:r>
        <w:rPr>
          <w:sz w:val="32"/>
          <w:szCs w:val="32"/>
        </w:rPr>
        <w:t>Jo</w:t>
      </w:r>
      <w:r w:rsidR="00435877" w:rsidRPr="000052D4">
        <w:rPr>
          <w:sz w:val="32"/>
          <w:szCs w:val="32"/>
        </w:rPr>
        <w:t>b Description and Person Specification</w:t>
      </w:r>
    </w:p>
    <w:p w14:paraId="1C6D1848" w14:textId="77777777" w:rsidR="00A46E5F" w:rsidRPr="000052D4" w:rsidRDefault="00A46E5F" w:rsidP="00435877">
      <w:pPr>
        <w:spacing w:before="100" w:beforeAutospacing="1" w:after="100" w:afterAutospacing="1"/>
        <w:rPr>
          <w:rFonts w:eastAsia="Times New Roman" w:cs="Times New Roman"/>
          <w:b/>
          <w:bCs/>
          <w:sz w:val="22"/>
          <w:szCs w:val="22"/>
          <w:lang w:eastAsia="en-GB"/>
        </w:rPr>
      </w:pPr>
    </w:p>
    <w:p w14:paraId="20494991" w14:textId="2B24C00B" w:rsidR="00435877" w:rsidRPr="0094032C" w:rsidRDefault="00435877" w:rsidP="00435877">
      <w:pPr>
        <w:spacing w:before="100" w:beforeAutospacing="1" w:after="100" w:afterAutospacing="1"/>
        <w:rPr>
          <w:rFonts w:eastAsia="Times New Roman" w:cs="Times New Roman"/>
          <w:lang w:eastAsia="en-GB"/>
        </w:rPr>
      </w:pPr>
      <w:r w:rsidRPr="0094032C">
        <w:rPr>
          <w:rFonts w:eastAsia="Times New Roman" w:cs="Times New Roman"/>
          <w:b/>
          <w:bCs/>
          <w:lang w:eastAsia="en-GB"/>
        </w:rPr>
        <w:t>Job Title:</w:t>
      </w:r>
      <w:r w:rsidRPr="0094032C">
        <w:rPr>
          <w:rFonts w:eastAsia="Times New Roman" w:cs="Times New Roman"/>
          <w:lang w:eastAsia="en-GB"/>
        </w:rPr>
        <w:t xml:space="preserve"> </w:t>
      </w:r>
      <w:r w:rsidR="00A46E5F" w:rsidRPr="0094032C">
        <w:rPr>
          <w:rFonts w:eastAsia="Times New Roman" w:cs="Times New Roman"/>
          <w:lang w:eastAsia="en-GB"/>
        </w:rPr>
        <w:t xml:space="preserve">Learning Support Assistant </w:t>
      </w:r>
    </w:p>
    <w:p w14:paraId="3697F720" w14:textId="77777777" w:rsidR="00435877" w:rsidRPr="0094032C" w:rsidRDefault="00435877" w:rsidP="00435877">
      <w:pPr>
        <w:spacing w:before="100" w:beforeAutospacing="1" w:after="100" w:afterAutospacing="1"/>
        <w:rPr>
          <w:rFonts w:eastAsia="Times New Roman" w:cs="Times New Roman"/>
          <w:lang w:eastAsia="en-GB"/>
        </w:rPr>
      </w:pPr>
      <w:r w:rsidRPr="0094032C">
        <w:rPr>
          <w:rFonts w:eastAsia="Times New Roman" w:cs="Times New Roman"/>
          <w:b/>
          <w:bCs/>
          <w:lang w:eastAsia="en-GB"/>
        </w:rPr>
        <w:t>Hours:</w:t>
      </w:r>
      <w:r w:rsidRPr="0094032C">
        <w:rPr>
          <w:rFonts w:eastAsia="Times New Roman" w:cs="Times New Roman"/>
          <w:lang w:eastAsia="en-GB"/>
        </w:rPr>
        <w:t xml:space="preserve"> </w:t>
      </w:r>
      <w:r w:rsidR="003B71D6" w:rsidRPr="0094032C">
        <w:rPr>
          <w:rFonts w:eastAsia="Times New Roman" w:cs="Times New Roman"/>
          <w:lang w:eastAsia="en-GB"/>
        </w:rPr>
        <w:t xml:space="preserve">8:30 – 4:30 Monday – Thursday 8:30 – 4:00 Friday </w:t>
      </w:r>
    </w:p>
    <w:p w14:paraId="7EF049FB" w14:textId="3EC3DC35" w:rsidR="00435877" w:rsidRPr="0094032C" w:rsidRDefault="00435877" w:rsidP="00435877">
      <w:r w:rsidRPr="0094032C">
        <w:rPr>
          <w:rFonts w:eastAsia="Times New Roman" w:cs="Times New Roman"/>
          <w:b/>
          <w:bCs/>
          <w:lang w:eastAsia="en-GB"/>
        </w:rPr>
        <w:t>Salary:</w:t>
      </w:r>
      <w:r w:rsidRPr="0094032C">
        <w:rPr>
          <w:rFonts w:eastAsia="Times New Roman" w:cs="Times New Roman"/>
          <w:lang w:eastAsia="en-GB"/>
        </w:rPr>
        <w:t xml:space="preserve"> </w:t>
      </w:r>
      <w:r w:rsidR="009C0A86" w:rsidRPr="0094032C">
        <w:rPr>
          <w:rFonts w:eastAsia="Times New Roman" w:cs="Times New Roman"/>
          <w:lang w:eastAsia="en-GB"/>
        </w:rPr>
        <w:t>£</w:t>
      </w:r>
      <w:r w:rsidR="0094032C" w:rsidRPr="0094032C">
        <w:rPr>
          <w:rFonts w:eastAsia="Times New Roman" w:cs="Times New Roman"/>
          <w:lang w:eastAsia="en-GB"/>
        </w:rPr>
        <w:t>19,348</w:t>
      </w:r>
      <w:r w:rsidR="009C0A86" w:rsidRPr="0094032C">
        <w:rPr>
          <w:rFonts w:eastAsia="Times New Roman" w:cs="Times New Roman"/>
          <w:lang w:eastAsia="en-GB"/>
        </w:rPr>
        <w:t xml:space="preserve"> per annum </w:t>
      </w:r>
      <w:r w:rsidR="00053990">
        <w:rPr>
          <w:rFonts w:eastAsia="Times New Roman" w:cs="Times New Roman"/>
          <w:lang w:eastAsia="en-GB"/>
        </w:rPr>
        <w:t xml:space="preserve">- £26,605 </w:t>
      </w:r>
      <w:r w:rsidR="00F71AF6">
        <w:rPr>
          <w:rFonts w:eastAsia="Times New Roman" w:cs="Times New Roman"/>
          <w:lang w:eastAsia="en-GB"/>
        </w:rPr>
        <w:t xml:space="preserve">FTE dependent on experience </w:t>
      </w:r>
      <w:r w:rsidR="009C0A86" w:rsidRPr="0094032C">
        <w:rPr>
          <w:rFonts w:eastAsia="Times New Roman" w:cs="Times New Roman"/>
          <w:lang w:eastAsia="en-GB"/>
        </w:rPr>
        <w:t>(</w:t>
      </w:r>
      <w:r w:rsidR="0094032C" w:rsidRPr="0094032C">
        <w:rPr>
          <w:rFonts w:eastAsia="Times New Roman" w:cs="Times New Roman"/>
          <w:lang w:eastAsia="en-GB"/>
        </w:rPr>
        <w:t xml:space="preserve">£16,000 </w:t>
      </w:r>
      <w:r w:rsidR="00F71AF6">
        <w:rPr>
          <w:rFonts w:eastAsia="Times New Roman" w:cs="Times New Roman"/>
          <w:lang w:eastAsia="en-GB"/>
        </w:rPr>
        <w:t xml:space="preserve">- £22,000 </w:t>
      </w:r>
      <w:r w:rsidR="009C0A86" w:rsidRPr="0094032C">
        <w:rPr>
          <w:rFonts w:eastAsia="Times New Roman" w:cs="Times New Roman"/>
          <w:lang w:eastAsia="en-GB"/>
        </w:rPr>
        <w:t>actual salary working term time only</w:t>
      </w:r>
      <w:r w:rsidR="00F71AF6">
        <w:rPr>
          <w:rFonts w:eastAsia="Times New Roman" w:cs="Times New Roman"/>
          <w:lang w:eastAsia="en-GB"/>
        </w:rPr>
        <w:t xml:space="preserve"> – 39 weeks per year</w:t>
      </w:r>
      <w:r w:rsidR="009C0A86" w:rsidRPr="0094032C">
        <w:rPr>
          <w:rFonts w:eastAsia="Times New Roman" w:cs="Times New Roman"/>
          <w:lang w:eastAsia="en-GB"/>
        </w:rPr>
        <w:t>)</w:t>
      </w:r>
    </w:p>
    <w:p w14:paraId="63532DB3" w14:textId="38A59095" w:rsidR="00435877" w:rsidRPr="0094032C" w:rsidRDefault="00435877" w:rsidP="00435877">
      <w:pPr>
        <w:spacing w:before="100" w:beforeAutospacing="1" w:after="100" w:afterAutospacing="1"/>
        <w:rPr>
          <w:rFonts w:eastAsia="Times New Roman" w:cs="Times New Roman"/>
          <w:lang w:eastAsia="en-GB"/>
        </w:rPr>
      </w:pPr>
      <w:r w:rsidRPr="0094032C">
        <w:rPr>
          <w:rFonts w:eastAsia="Times New Roman" w:cs="Times New Roman"/>
          <w:b/>
          <w:bCs/>
          <w:lang w:eastAsia="en-GB"/>
        </w:rPr>
        <w:t>Duration:</w:t>
      </w:r>
      <w:r w:rsidRPr="0094032C">
        <w:rPr>
          <w:rFonts w:eastAsia="Times New Roman" w:cs="Times New Roman"/>
          <w:lang w:eastAsia="en-GB"/>
        </w:rPr>
        <w:t xml:space="preserve"> </w:t>
      </w:r>
      <w:r w:rsidR="00AC0D77" w:rsidRPr="0094032C">
        <w:rPr>
          <w:rFonts w:eastAsia="Times New Roman" w:cs="Times New Roman"/>
          <w:lang w:eastAsia="en-GB"/>
        </w:rPr>
        <w:t>8:30 – 4:30 Monday – Thursday 8:30 – 4:00 Friday</w:t>
      </w:r>
    </w:p>
    <w:p w14:paraId="090D0E43" w14:textId="4113AEC6" w:rsidR="00435877" w:rsidRPr="0094032C" w:rsidRDefault="00435877" w:rsidP="00435877">
      <w:pPr>
        <w:spacing w:before="100" w:beforeAutospacing="1" w:after="100" w:afterAutospacing="1"/>
        <w:rPr>
          <w:rFonts w:eastAsia="Times New Roman" w:cs="Times New Roman"/>
          <w:lang w:eastAsia="en-GB"/>
        </w:rPr>
      </w:pPr>
      <w:r w:rsidRPr="0094032C">
        <w:rPr>
          <w:rFonts w:eastAsia="Times New Roman" w:cs="Times New Roman"/>
          <w:b/>
          <w:bCs/>
          <w:lang w:eastAsia="en-GB"/>
        </w:rPr>
        <w:t>Responsible to:</w:t>
      </w:r>
      <w:r w:rsidRPr="0094032C">
        <w:rPr>
          <w:rFonts w:eastAsia="Times New Roman" w:cs="Times New Roman"/>
          <w:lang w:eastAsia="en-GB"/>
        </w:rPr>
        <w:t xml:space="preserve"> </w:t>
      </w:r>
      <w:r w:rsidR="003B71D6" w:rsidRPr="0094032C">
        <w:rPr>
          <w:rFonts w:eastAsia="Times New Roman" w:cs="Times New Roman"/>
          <w:lang w:eastAsia="en-GB"/>
        </w:rPr>
        <w:t xml:space="preserve">Teacher/ </w:t>
      </w:r>
      <w:r w:rsidR="0094032C" w:rsidRPr="0094032C">
        <w:rPr>
          <w:rFonts w:eastAsia="Times New Roman" w:cs="Times New Roman"/>
          <w:lang w:eastAsia="en-GB"/>
        </w:rPr>
        <w:t>Head of School</w:t>
      </w:r>
    </w:p>
    <w:p w14:paraId="54E8D8D6" w14:textId="77777777" w:rsidR="003B71D6" w:rsidRPr="0094032C" w:rsidRDefault="003B71D6" w:rsidP="00DB125D">
      <w:pPr>
        <w:pStyle w:val="Heading2"/>
        <w:rPr>
          <w:rFonts w:cs="Arial"/>
          <w:sz w:val="24"/>
          <w:szCs w:val="24"/>
        </w:rPr>
      </w:pPr>
      <w:r w:rsidRPr="0094032C">
        <w:rPr>
          <w:rFonts w:eastAsia="Times New Roman"/>
          <w:sz w:val="24"/>
          <w:szCs w:val="24"/>
          <w:lang w:eastAsia="en-GB"/>
        </w:rPr>
        <w:t xml:space="preserve">Key Role Purpose: </w:t>
      </w:r>
    </w:p>
    <w:p w14:paraId="03D361F0" w14:textId="77777777" w:rsidR="003B71D6" w:rsidRPr="0094032C" w:rsidRDefault="003B71D6" w:rsidP="003B71D6">
      <w:pPr>
        <w:pStyle w:val="ListParagraph"/>
        <w:numPr>
          <w:ilvl w:val="0"/>
          <w:numId w:val="2"/>
        </w:numPr>
        <w:spacing w:before="120" w:after="120"/>
        <w:jc w:val="both"/>
        <w:rPr>
          <w:rFonts w:cs="Arial"/>
          <w:sz w:val="24"/>
          <w:szCs w:val="24"/>
        </w:rPr>
      </w:pPr>
      <w:r w:rsidRPr="0094032C">
        <w:rPr>
          <w:rFonts w:cs="Arial"/>
          <w:sz w:val="24"/>
          <w:szCs w:val="24"/>
        </w:rPr>
        <w:t>Work under the guidance of the Head of School and class teacher in the planning and implementation of work programmes with individuals or groups of pupils with special needs.</w:t>
      </w:r>
    </w:p>
    <w:p w14:paraId="5F60DFA5" w14:textId="77777777" w:rsidR="003B71D6" w:rsidRPr="0094032C" w:rsidRDefault="003B71D6" w:rsidP="003B71D6">
      <w:pPr>
        <w:pStyle w:val="ListParagraph"/>
        <w:numPr>
          <w:ilvl w:val="0"/>
          <w:numId w:val="2"/>
        </w:numPr>
        <w:spacing w:before="120" w:after="120"/>
        <w:jc w:val="both"/>
        <w:rPr>
          <w:rFonts w:cs="Arial"/>
          <w:sz w:val="24"/>
          <w:szCs w:val="24"/>
        </w:rPr>
      </w:pPr>
      <w:r w:rsidRPr="0094032C">
        <w:rPr>
          <w:rFonts w:cs="Arial"/>
          <w:sz w:val="24"/>
          <w:szCs w:val="24"/>
        </w:rPr>
        <w:t>Provide general support to the class teacher in the management and organisation of pupil(s) with special needs in the classroom.</w:t>
      </w:r>
    </w:p>
    <w:p w14:paraId="2270A445" w14:textId="77777777" w:rsidR="003B71D6" w:rsidRPr="0094032C" w:rsidRDefault="003B71D6" w:rsidP="003B71D6">
      <w:pPr>
        <w:pStyle w:val="ListParagraph"/>
        <w:numPr>
          <w:ilvl w:val="0"/>
          <w:numId w:val="2"/>
        </w:numPr>
        <w:spacing w:before="120" w:after="120"/>
        <w:jc w:val="both"/>
        <w:rPr>
          <w:rFonts w:cs="Arial"/>
          <w:sz w:val="24"/>
          <w:szCs w:val="24"/>
        </w:rPr>
      </w:pPr>
      <w:r w:rsidRPr="0094032C">
        <w:rPr>
          <w:rFonts w:cs="Arial"/>
          <w:sz w:val="24"/>
          <w:szCs w:val="24"/>
        </w:rPr>
        <w:t>Assist the teacher in creating and maintaining a purposeful, orderly and supportive learning environment.</w:t>
      </w:r>
    </w:p>
    <w:p w14:paraId="565AB10C" w14:textId="77777777" w:rsidR="003B71D6" w:rsidRPr="0094032C" w:rsidRDefault="003B71D6" w:rsidP="003B71D6">
      <w:pPr>
        <w:pStyle w:val="ListParagraph"/>
        <w:numPr>
          <w:ilvl w:val="0"/>
          <w:numId w:val="2"/>
        </w:numPr>
        <w:spacing w:before="120" w:after="120"/>
        <w:jc w:val="both"/>
        <w:rPr>
          <w:rFonts w:cs="Arial"/>
          <w:sz w:val="24"/>
          <w:szCs w:val="24"/>
        </w:rPr>
      </w:pPr>
      <w:r w:rsidRPr="0094032C">
        <w:rPr>
          <w:rFonts w:cs="Arial"/>
          <w:sz w:val="24"/>
          <w:szCs w:val="24"/>
        </w:rPr>
        <w:t>Promote the inclusion of all pupils, ensuring they have equal opportunities to learn and develop.</w:t>
      </w:r>
    </w:p>
    <w:p w14:paraId="70470C39" w14:textId="77777777" w:rsidR="003B71D6" w:rsidRPr="0094032C" w:rsidRDefault="003B71D6" w:rsidP="003B71D6">
      <w:pPr>
        <w:pStyle w:val="ListParagraph"/>
        <w:numPr>
          <w:ilvl w:val="0"/>
          <w:numId w:val="2"/>
        </w:numPr>
        <w:spacing w:before="100" w:beforeAutospacing="1" w:after="100" w:afterAutospacing="1"/>
        <w:rPr>
          <w:rFonts w:eastAsia="Times New Roman" w:cs="Times New Roman"/>
          <w:b/>
          <w:bCs/>
          <w:sz w:val="24"/>
          <w:szCs w:val="24"/>
          <w:lang w:eastAsia="en-GB"/>
        </w:rPr>
      </w:pPr>
      <w:r w:rsidRPr="0094032C">
        <w:rPr>
          <w:rFonts w:cs="Arial"/>
          <w:sz w:val="24"/>
          <w:szCs w:val="24"/>
        </w:rPr>
        <w:t>Responsible for promoting and safeguarding the welfare of children and young people within the school.</w:t>
      </w:r>
    </w:p>
    <w:p w14:paraId="70ACD200" w14:textId="77777777" w:rsidR="003B71D6" w:rsidRPr="00470F88" w:rsidRDefault="003B71D6" w:rsidP="00DB125D">
      <w:pPr>
        <w:pStyle w:val="Heading2"/>
        <w:rPr>
          <w:rFonts w:asciiTheme="minorHAnsi" w:eastAsia="Times New Roman" w:hAnsiTheme="minorHAnsi"/>
          <w:sz w:val="24"/>
          <w:szCs w:val="24"/>
          <w:lang w:eastAsia="en-GB"/>
        </w:rPr>
      </w:pPr>
      <w:r w:rsidRPr="00470F88">
        <w:rPr>
          <w:rFonts w:asciiTheme="minorHAnsi" w:eastAsia="Times New Roman" w:hAnsiTheme="minorHAnsi"/>
          <w:sz w:val="24"/>
          <w:szCs w:val="24"/>
          <w:lang w:eastAsia="en-GB"/>
        </w:rPr>
        <w:t>Leadership &amp; Management</w:t>
      </w:r>
    </w:p>
    <w:p w14:paraId="31014E66" w14:textId="77777777" w:rsidR="003B71D6" w:rsidRPr="00470F88" w:rsidRDefault="003B71D6" w:rsidP="003B71D6">
      <w:pPr>
        <w:pStyle w:val="ListParagraph"/>
        <w:numPr>
          <w:ilvl w:val="0"/>
          <w:numId w:val="3"/>
        </w:numPr>
        <w:spacing w:before="100" w:beforeAutospacing="1" w:after="100" w:afterAutospacing="1"/>
        <w:rPr>
          <w:rFonts w:eastAsia="Times New Roman" w:cs="Times New Roman"/>
          <w:sz w:val="24"/>
          <w:szCs w:val="24"/>
          <w:lang w:eastAsia="en-GB"/>
        </w:rPr>
      </w:pPr>
      <w:r w:rsidRPr="00470F88">
        <w:rPr>
          <w:rFonts w:eastAsia="Times New Roman" w:cs="Times New Roman"/>
          <w:sz w:val="24"/>
          <w:szCs w:val="24"/>
          <w:lang w:eastAsia="en-GB"/>
        </w:rPr>
        <w:t>Provide support for pupils’ emotional and social needs by encouraging and modelling positive behaviour in line with school policy.</w:t>
      </w:r>
    </w:p>
    <w:p w14:paraId="1A297766" w14:textId="77777777" w:rsidR="003B71D6" w:rsidRPr="00470F88" w:rsidRDefault="003B71D6" w:rsidP="003B71D6">
      <w:pPr>
        <w:pStyle w:val="ListParagraph"/>
        <w:numPr>
          <w:ilvl w:val="0"/>
          <w:numId w:val="3"/>
        </w:numPr>
        <w:spacing w:before="100" w:beforeAutospacing="1" w:after="100" w:afterAutospacing="1"/>
        <w:rPr>
          <w:rFonts w:eastAsia="Times New Roman" w:cs="Times New Roman"/>
          <w:sz w:val="24"/>
          <w:szCs w:val="24"/>
          <w:lang w:eastAsia="en-GB"/>
        </w:rPr>
      </w:pPr>
      <w:r w:rsidRPr="00470F88">
        <w:rPr>
          <w:rFonts w:eastAsia="Times New Roman" w:cs="Times New Roman"/>
          <w:sz w:val="24"/>
          <w:szCs w:val="24"/>
          <w:lang w:eastAsia="en-GB"/>
        </w:rPr>
        <w:t>Operate within agreed legal and ethical boundaries particularly in regard to child protection.</w:t>
      </w:r>
    </w:p>
    <w:p w14:paraId="43D63D73" w14:textId="77777777" w:rsidR="003B71D6" w:rsidRPr="00470F88" w:rsidRDefault="003B71D6" w:rsidP="003B71D6">
      <w:pPr>
        <w:pStyle w:val="ListParagraph"/>
        <w:numPr>
          <w:ilvl w:val="0"/>
          <w:numId w:val="3"/>
        </w:numPr>
        <w:spacing w:before="100" w:beforeAutospacing="1" w:after="100" w:afterAutospacing="1"/>
        <w:rPr>
          <w:rFonts w:eastAsia="Times New Roman" w:cs="Times New Roman"/>
          <w:sz w:val="24"/>
          <w:szCs w:val="24"/>
          <w:lang w:eastAsia="en-GB"/>
        </w:rPr>
      </w:pPr>
      <w:r w:rsidRPr="00470F88">
        <w:rPr>
          <w:rFonts w:eastAsia="Times New Roman" w:cs="Times New Roman"/>
          <w:sz w:val="24"/>
          <w:szCs w:val="24"/>
          <w:lang w:eastAsia="en-GB"/>
        </w:rPr>
        <w:t>Carry out duties in accordance with health and safety legislation and school policies.</w:t>
      </w:r>
    </w:p>
    <w:p w14:paraId="0D0043DD" w14:textId="4D85C7E6" w:rsidR="003B71D6" w:rsidRDefault="003B71D6" w:rsidP="00DB125D">
      <w:pPr>
        <w:pStyle w:val="Heading2"/>
        <w:rPr>
          <w:rFonts w:asciiTheme="minorHAnsi" w:eastAsia="Times New Roman" w:hAnsiTheme="minorHAnsi"/>
          <w:sz w:val="24"/>
          <w:szCs w:val="24"/>
          <w:lang w:eastAsia="en-GB"/>
        </w:rPr>
      </w:pPr>
      <w:r w:rsidRPr="00470F88">
        <w:rPr>
          <w:rFonts w:asciiTheme="minorHAnsi" w:eastAsia="Times New Roman" w:hAnsiTheme="minorHAnsi"/>
          <w:sz w:val="24"/>
          <w:szCs w:val="24"/>
          <w:lang w:eastAsia="en-GB"/>
        </w:rPr>
        <w:t>Teaching, Learning &amp; Outcomes</w:t>
      </w:r>
    </w:p>
    <w:p w14:paraId="20529D25" w14:textId="77777777" w:rsidR="00470F88" w:rsidRPr="00470F88" w:rsidRDefault="00470F88" w:rsidP="00470F88">
      <w:pPr>
        <w:rPr>
          <w:lang w:eastAsia="en-GB"/>
        </w:rPr>
      </w:pPr>
    </w:p>
    <w:p w14:paraId="5E383C04" w14:textId="77777777" w:rsidR="003B71D6" w:rsidRPr="00470F88" w:rsidRDefault="003B71D6" w:rsidP="00DB125D">
      <w:pPr>
        <w:rPr>
          <w:i/>
          <w:iCs/>
          <w:lang w:eastAsia="en-GB"/>
        </w:rPr>
      </w:pPr>
      <w:r w:rsidRPr="00470F88">
        <w:rPr>
          <w:i/>
          <w:iCs/>
          <w:lang w:eastAsia="en-GB"/>
        </w:rPr>
        <w:t xml:space="preserve">Support for Students </w:t>
      </w:r>
    </w:p>
    <w:p w14:paraId="2E635147" w14:textId="77777777" w:rsidR="003B71D6" w:rsidRPr="00470F88" w:rsidRDefault="003B71D6" w:rsidP="003B71D6">
      <w:pPr>
        <w:pStyle w:val="ListParagraph"/>
        <w:numPr>
          <w:ilvl w:val="0"/>
          <w:numId w:val="4"/>
        </w:numPr>
        <w:spacing w:before="100" w:beforeAutospacing="1" w:after="100" w:afterAutospacing="1"/>
        <w:rPr>
          <w:rFonts w:eastAsia="Times New Roman" w:cs="Times New Roman"/>
          <w:sz w:val="24"/>
          <w:szCs w:val="24"/>
          <w:lang w:eastAsia="en-GB"/>
        </w:rPr>
      </w:pPr>
      <w:r w:rsidRPr="00470F88">
        <w:rPr>
          <w:rFonts w:eastAsia="Times New Roman" w:cs="Times New Roman"/>
          <w:sz w:val="24"/>
          <w:szCs w:val="24"/>
          <w:lang w:eastAsia="en-GB"/>
        </w:rPr>
        <w:t xml:space="preserve">Support working relationship with the students, acting as role model and setting high expectations. </w:t>
      </w:r>
    </w:p>
    <w:p w14:paraId="3331D2E1" w14:textId="77777777" w:rsidR="003B71D6" w:rsidRPr="00470F88" w:rsidRDefault="003B71D6" w:rsidP="003B71D6">
      <w:pPr>
        <w:pStyle w:val="ListParagraph"/>
        <w:numPr>
          <w:ilvl w:val="0"/>
          <w:numId w:val="4"/>
        </w:numPr>
        <w:spacing w:before="100" w:beforeAutospacing="1" w:after="100" w:afterAutospacing="1"/>
        <w:rPr>
          <w:rFonts w:eastAsia="Times New Roman" w:cs="Times New Roman"/>
          <w:sz w:val="24"/>
          <w:szCs w:val="24"/>
          <w:lang w:eastAsia="en-GB"/>
        </w:rPr>
      </w:pPr>
      <w:r w:rsidRPr="00470F88">
        <w:rPr>
          <w:rFonts w:eastAsia="Times New Roman" w:cs="Times New Roman"/>
          <w:sz w:val="24"/>
          <w:szCs w:val="24"/>
          <w:lang w:eastAsia="en-GB"/>
        </w:rPr>
        <w:t>Support students with special needs in the most effective way.</w:t>
      </w:r>
    </w:p>
    <w:p w14:paraId="1973E386" w14:textId="77777777" w:rsidR="003B71D6" w:rsidRPr="00470F88" w:rsidRDefault="003B71D6" w:rsidP="003B71D6">
      <w:pPr>
        <w:pStyle w:val="ListParagraph"/>
        <w:numPr>
          <w:ilvl w:val="0"/>
          <w:numId w:val="4"/>
        </w:numPr>
        <w:spacing w:before="100" w:beforeAutospacing="1" w:after="100" w:afterAutospacing="1"/>
        <w:rPr>
          <w:rFonts w:eastAsia="Times New Roman" w:cs="Times New Roman"/>
          <w:sz w:val="24"/>
          <w:szCs w:val="24"/>
          <w:lang w:eastAsia="en-GB"/>
        </w:rPr>
      </w:pPr>
      <w:r w:rsidRPr="00470F88">
        <w:rPr>
          <w:rFonts w:eastAsia="Times New Roman" w:cs="Times New Roman"/>
          <w:sz w:val="24"/>
          <w:szCs w:val="24"/>
          <w:lang w:eastAsia="en-GB"/>
        </w:rPr>
        <w:lastRenderedPageBreak/>
        <w:t>Support students with special educational needs through the delivery of specific learning programmes and to contribute to setting individual education targets.</w:t>
      </w:r>
    </w:p>
    <w:p w14:paraId="0DEC40BB" w14:textId="77777777" w:rsidR="003B71D6" w:rsidRPr="00470F88" w:rsidRDefault="003B71D6" w:rsidP="003B71D6">
      <w:pPr>
        <w:pStyle w:val="ListParagraph"/>
        <w:numPr>
          <w:ilvl w:val="0"/>
          <w:numId w:val="4"/>
        </w:numPr>
        <w:spacing w:before="100" w:beforeAutospacing="1" w:after="100" w:afterAutospacing="1"/>
        <w:rPr>
          <w:rFonts w:eastAsia="Times New Roman" w:cs="Times New Roman"/>
          <w:sz w:val="24"/>
          <w:szCs w:val="24"/>
          <w:lang w:eastAsia="en-GB"/>
        </w:rPr>
      </w:pPr>
      <w:r w:rsidRPr="00470F88">
        <w:rPr>
          <w:rFonts w:eastAsia="Times New Roman" w:cs="Times New Roman"/>
          <w:sz w:val="24"/>
          <w:szCs w:val="24"/>
          <w:lang w:eastAsia="en-GB"/>
        </w:rPr>
        <w:t>Facilitate students’ access to specialist provision as indicated by statement of special needs.</w:t>
      </w:r>
    </w:p>
    <w:p w14:paraId="3B7C107D" w14:textId="77777777" w:rsidR="003B71D6" w:rsidRPr="00470F88" w:rsidRDefault="003B71D6" w:rsidP="003B71D6">
      <w:pPr>
        <w:pStyle w:val="ListParagraph"/>
        <w:numPr>
          <w:ilvl w:val="0"/>
          <w:numId w:val="4"/>
        </w:numPr>
        <w:spacing w:before="100" w:beforeAutospacing="1" w:after="100" w:afterAutospacing="1"/>
        <w:rPr>
          <w:rFonts w:eastAsia="Times New Roman" w:cs="Times New Roman"/>
          <w:sz w:val="24"/>
          <w:szCs w:val="24"/>
          <w:lang w:eastAsia="en-GB"/>
        </w:rPr>
      </w:pPr>
      <w:r w:rsidRPr="00470F88">
        <w:rPr>
          <w:rFonts w:eastAsia="Times New Roman" w:cs="Times New Roman"/>
          <w:sz w:val="24"/>
          <w:szCs w:val="24"/>
          <w:lang w:eastAsia="en-GB"/>
        </w:rPr>
        <w:t>Encourage students to interact and work co-operatively, ensuring all pupils are engaged in activities.</w:t>
      </w:r>
    </w:p>
    <w:p w14:paraId="21915AFC" w14:textId="77777777" w:rsidR="003B71D6" w:rsidRPr="00470F88" w:rsidRDefault="003B71D6" w:rsidP="00AE3752">
      <w:pPr>
        <w:pStyle w:val="ListParagraph"/>
        <w:numPr>
          <w:ilvl w:val="0"/>
          <w:numId w:val="4"/>
        </w:numPr>
        <w:spacing w:before="100" w:beforeAutospacing="1" w:after="100" w:afterAutospacing="1"/>
        <w:rPr>
          <w:rFonts w:eastAsia="Times New Roman" w:cs="Times New Roman"/>
          <w:sz w:val="24"/>
          <w:szCs w:val="24"/>
          <w:lang w:eastAsia="en-GB"/>
        </w:rPr>
      </w:pPr>
      <w:r w:rsidRPr="00470F88">
        <w:rPr>
          <w:rFonts w:eastAsia="Times New Roman" w:cs="Times New Roman"/>
          <w:sz w:val="24"/>
          <w:szCs w:val="24"/>
          <w:lang w:eastAsia="en-GB"/>
        </w:rPr>
        <w:t>Provide support in the delivery of the Curriculum as appropriate.</w:t>
      </w:r>
    </w:p>
    <w:p w14:paraId="4FCEA11A" w14:textId="23ECC672" w:rsidR="003B71D6" w:rsidRPr="00470F88" w:rsidRDefault="003B71D6" w:rsidP="003B71D6">
      <w:pPr>
        <w:pStyle w:val="ListParagraph"/>
        <w:numPr>
          <w:ilvl w:val="0"/>
          <w:numId w:val="4"/>
        </w:numPr>
        <w:spacing w:before="100" w:beforeAutospacing="1" w:after="100" w:afterAutospacing="1"/>
        <w:rPr>
          <w:rFonts w:eastAsia="Times New Roman" w:cs="Times New Roman"/>
          <w:sz w:val="24"/>
          <w:szCs w:val="24"/>
          <w:lang w:eastAsia="en-GB"/>
        </w:rPr>
      </w:pPr>
      <w:r w:rsidRPr="00470F88">
        <w:rPr>
          <w:rFonts w:eastAsia="Times New Roman" w:cs="Times New Roman"/>
          <w:sz w:val="24"/>
          <w:szCs w:val="24"/>
          <w:lang w:eastAsia="en-GB"/>
        </w:rPr>
        <w:t>Promote the safeguarding the welfare of children and young people within the school</w:t>
      </w:r>
    </w:p>
    <w:p w14:paraId="45074A12" w14:textId="77777777" w:rsidR="003B71D6" w:rsidRPr="00470F88" w:rsidRDefault="003B71D6" w:rsidP="00DB125D">
      <w:pPr>
        <w:rPr>
          <w:i/>
          <w:iCs/>
          <w:lang w:eastAsia="en-GB"/>
        </w:rPr>
      </w:pPr>
      <w:r w:rsidRPr="00470F88">
        <w:rPr>
          <w:i/>
          <w:iCs/>
          <w:lang w:eastAsia="en-GB"/>
        </w:rPr>
        <w:t>Support for the Teacher</w:t>
      </w:r>
    </w:p>
    <w:p w14:paraId="43B17665" w14:textId="77777777" w:rsidR="003B71D6" w:rsidRPr="00470F88" w:rsidRDefault="003B71D6" w:rsidP="00AE3752">
      <w:pPr>
        <w:pStyle w:val="ListParagraph"/>
        <w:numPr>
          <w:ilvl w:val="0"/>
          <w:numId w:val="5"/>
        </w:numPr>
        <w:spacing w:before="100" w:beforeAutospacing="1" w:after="100" w:afterAutospacing="1"/>
        <w:rPr>
          <w:rFonts w:eastAsia="Times New Roman" w:cs="Times New Roman"/>
          <w:sz w:val="24"/>
          <w:szCs w:val="24"/>
          <w:lang w:eastAsia="en-GB"/>
        </w:rPr>
      </w:pPr>
      <w:r w:rsidRPr="00470F88">
        <w:rPr>
          <w:rFonts w:eastAsia="Times New Roman" w:cs="Times New Roman"/>
          <w:sz w:val="24"/>
          <w:szCs w:val="24"/>
          <w:lang w:eastAsia="en-GB"/>
        </w:rPr>
        <w:t>Work closely with the Executive Principal/Head of School and class teacher to assist in the planning,</w:t>
      </w:r>
      <w:r w:rsidR="00AE3752" w:rsidRPr="00470F88">
        <w:rPr>
          <w:rFonts w:eastAsia="Times New Roman" w:cs="Times New Roman"/>
          <w:sz w:val="24"/>
          <w:szCs w:val="24"/>
          <w:lang w:eastAsia="en-GB"/>
        </w:rPr>
        <w:t xml:space="preserve"> </w:t>
      </w:r>
      <w:r w:rsidRPr="00470F88">
        <w:rPr>
          <w:rFonts w:eastAsia="Times New Roman" w:cs="Times New Roman"/>
          <w:sz w:val="24"/>
          <w:szCs w:val="24"/>
          <w:lang w:eastAsia="en-GB"/>
        </w:rPr>
        <w:t>development and delivery of all areas of the curriculum.</w:t>
      </w:r>
    </w:p>
    <w:p w14:paraId="0A17E313" w14:textId="77777777" w:rsidR="003B71D6" w:rsidRPr="00470F88" w:rsidRDefault="003B71D6" w:rsidP="00AE3752">
      <w:pPr>
        <w:pStyle w:val="ListParagraph"/>
        <w:numPr>
          <w:ilvl w:val="0"/>
          <w:numId w:val="5"/>
        </w:numPr>
        <w:spacing w:before="100" w:beforeAutospacing="1" w:after="100" w:afterAutospacing="1"/>
        <w:rPr>
          <w:rFonts w:eastAsia="Times New Roman" w:cs="Times New Roman"/>
          <w:sz w:val="24"/>
          <w:szCs w:val="24"/>
          <w:lang w:eastAsia="en-GB"/>
        </w:rPr>
      </w:pPr>
      <w:r w:rsidRPr="00470F88">
        <w:rPr>
          <w:rFonts w:eastAsia="Times New Roman" w:cs="Times New Roman"/>
          <w:sz w:val="24"/>
          <w:szCs w:val="24"/>
          <w:lang w:eastAsia="en-GB"/>
        </w:rPr>
        <w:t xml:space="preserve">Work under supervision of the Executive Principal/Head of School and class teacher to support the learning, social, emotional and physical development of the students.  </w:t>
      </w:r>
    </w:p>
    <w:p w14:paraId="516F1656" w14:textId="77777777" w:rsidR="003B71D6" w:rsidRPr="00470F88" w:rsidRDefault="003B71D6" w:rsidP="00AE3752">
      <w:pPr>
        <w:pStyle w:val="ListParagraph"/>
        <w:numPr>
          <w:ilvl w:val="0"/>
          <w:numId w:val="5"/>
        </w:numPr>
        <w:spacing w:before="100" w:beforeAutospacing="1" w:after="100" w:afterAutospacing="1"/>
        <w:rPr>
          <w:rFonts w:eastAsia="Times New Roman" w:cs="Times New Roman"/>
          <w:sz w:val="24"/>
          <w:szCs w:val="24"/>
          <w:lang w:eastAsia="en-GB"/>
        </w:rPr>
      </w:pPr>
      <w:r w:rsidRPr="00470F88">
        <w:rPr>
          <w:rFonts w:eastAsia="Times New Roman" w:cs="Times New Roman"/>
          <w:sz w:val="24"/>
          <w:szCs w:val="24"/>
          <w:lang w:eastAsia="en-GB"/>
        </w:rPr>
        <w:t>As required, prepare the classroom/outside areas for lessons, ensuring that specialist resources and equipment are available as necessary and cleared away at the end of the lessons as appropriate.</w:t>
      </w:r>
    </w:p>
    <w:p w14:paraId="2DB8B131" w14:textId="77777777" w:rsidR="003B71D6" w:rsidRPr="00470F88" w:rsidRDefault="003B71D6" w:rsidP="00DB125D">
      <w:pPr>
        <w:rPr>
          <w:i/>
          <w:iCs/>
          <w:lang w:eastAsia="en-GB"/>
        </w:rPr>
      </w:pPr>
      <w:r w:rsidRPr="00470F88">
        <w:rPr>
          <w:i/>
          <w:iCs/>
          <w:lang w:eastAsia="en-GB"/>
        </w:rPr>
        <w:t>Support for the School</w:t>
      </w:r>
    </w:p>
    <w:p w14:paraId="21727760" w14:textId="77777777" w:rsidR="003B71D6" w:rsidRPr="00470F88" w:rsidRDefault="003B71D6" w:rsidP="00AE3752">
      <w:pPr>
        <w:pStyle w:val="ListParagraph"/>
        <w:numPr>
          <w:ilvl w:val="0"/>
          <w:numId w:val="6"/>
        </w:numPr>
        <w:spacing w:before="100" w:beforeAutospacing="1" w:after="100" w:afterAutospacing="1"/>
        <w:rPr>
          <w:rFonts w:eastAsia="Times New Roman" w:cs="Times New Roman"/>
          <w:sz w:val="24"/>
          <w:szCs w:val="24"/>
          <w:lang w:eastAsia="en-GB"/>
        </w:rPr>
      </w:pPr>
      <w:r w:rsidRPr="00470F88">
        <w:rPr>
          <w:rFonts w:eastAsia="Times New Roman" w:cs="Times New Roman"/>
          <w:sz w:val="24"/>
          <w:szCs w:val="24"/>
          <w:lang w:eastAsia="en-GB"/>
        </w:rPr>
        <w:t xml:space="preserve">Comply with and assist with the development of policies and procedures relating to child protection, health, safety and security, SEN/Inclusion and data protection, reporting all concerns to the appropriate named person. </w:t>
      </w:r>
    </w:p>
    <w:p w14:paraId="3F5A57CC" w14:textId="77777777" w:rsidR="003B71D6" w:rsidRPr="00470F88" w:rsidRDefault="003B71D6" w:rsidP="00AE3752">
      <w:pPr>
        <w:pStyle w:val="ListParagraph"/>
        <w:numPr>
          <w:ilvl w:val="0"/>
          <w:numId w:val="6"/>
        </w:numPr>
        <w:spacing w:before="100" w:beforeAutospacing="1" w:after="100" w:afterAutospacing="1"/>
        <w:rPr>
          <w:rFonts w:eastAsia="Times New Roman" w:cs="Times New Roman"/>
          <w:sz w:val="24"/>
          <w:szCs w:val="24"/>
          <w:lang w:eastAsia="en-GB"/>
        </w:rPr>
      </w:pPr>
      <w:r w:rsidRPr="00470F88">
        <w:rPr>
          <w:rFonts w:eastAsia="Times New Roman" w:cs="Times New Roman"/>
          <w:sz w:val="24"/>
          <w:szCs w:val="24"/>
          <w:lang w:eastAsia="en-GB"/>
        </w:rPr>
        <w:t>Attend relevant meetings and participate in training opportunities and professional development as required.</w:t>
      </w:r>
    </w:p>
    <w:p w14:paraId="07E6F040" w14:textId="77777777" w:rsidR="003B71D6" w:rsidRPr="00470F88" w:rsidRDefault="003B71D6" w:rsidP="00AE3752">
      <w:pPr>
        <w:pStyle w:val="ListParagraph"/>
        <w:numPr>
          <w:ilvl w:val="0"/>
          <w:numId w:val="6"/>
        </w:numPr>
        <w:spacing w:before="100" w:beforeAutospacing="1" w:after="100" w:afterAutospacing="1"/>
        <w:rPr>
          <w:rFonts w:eastAsia="Times New Roman" w:cs="Times New Roman"/>
          <w:sz w:val="24"/>
          <w:szCs w:val="24"/>
          <w:lang w:eastAsia="en-GB"/>
        </w:rPr>
      </w:pPr>
      <w:r w:rsidRPr="00470F88">
        <w:rPr>
          <w:rFonts w:eastAsia="Times New Roman" w:cs="Times New Roman"/>
          <w:sz w:val="24"/>
          <w:szCs w:val="24"/>
          <w:lang w:eastAsia="en-GB"/>
        </w:rPr>
        <w:t>Provide support for students’ emotional and social needs by encouraging and modelling positive behaviour in line with school policy.</w:t>
      </w:r>
    </w:p>
    <w:p w14:paraId="419B7123" w14:textId="77777777" w:rsidR="003B71D6" w:rsidRPr="00470F88" w:rsidRDefault="003B71D6" w:rsidP="00AE3752">
      <w:pPr>
        <w:pStyle w:val="ListParagraph"/>
        <w:numPr>
          <w:ilvl w:val="0"/>
          <w:numId w:val="6"/>
        </w:numPr>
        <w:spacing w:before="100" w:beforeAutospacing="1" w:after="100" w:afterAutospacing="1"/>
        <w:rPr>
          <w:rFonts w:eastAsia="Times New Roman" w:cs="Times New Roman"/>
          <w:sz w:val="24"/>
          <w:szCs w:val="24"/>
          <w:lang w:eastAsia="en-GB"/>
        </w:rPr>
      </w:pPr>
      <w:r w:rsidRPr="00470F88">
        <w:rPr>
          <w:rFonts w:eastAsia="Times New Roman" w:cs="Times New Roman"/>
          <w:sz w:val="24"/>
          <w:szCs w:val="24"/>
          <w:lang w:eastAsia="en-GB"/>
        </w:rPr>
        <w:t>Accompany teaching staff and students on educational visits, trips and out of school activities as required within contracted hours and to take responsibility for special needs students under the supervision of the teacher.</w:t>
      </w:r>
    </w:p>
    <w:p w14:paraId="035013CD" w14:textId="77777777" w:rsidR="003B71D6" w:rsidRPr="00470F88" w:rsidRDefault="003B71D6" w:rsidP="00AE3752">
      <w:pPr>
        <w:pStyle w:val="ListParagraph"/>
        <w:numPr>
          <w:ilvl w:val="0"/>
          <w:numId w:val="6"/>
        </w:numPr>
        <w:spacing w:before="100" w:beforeAutospacing="1" w:after="100" w:afterAutospacing="1"/>
        <w:rPr>
          <w:rFonts w:eastAsia="Times New Roman" w:cs="Times New Roman"/>
          <w:sz w:val="24"/>
          <w:szCs w:val="24"/>
          <w:lang w:eastAsia="en-GB"/>
        </w:rPr>
      </w:pPr>
      <w:r w:rsidRPr="00470F88">
        <w:rPr>
          <w:rFonts w:eastAsia="Times New Roman" w:cs="Times New Roman"/>
          <w:sz w:val="24"/>
          <w:szCs w:val="24"/>
          <w:lang w:eastAsia="en-GB"/>
        </w:rPr>
        <w:t>To assist with the general pastoral care of special needs students, including helping students who are unwell, distressed or unsettled.</w:t>
      </w:r>
    </w:p>
    <w:p w14:paraId="321448E9" w14:textId="77777777" w:rsidR="003B71D6" w:rsidRPr="00470F88" w:rsidRDefault="003B71D6" w:rsidP="00AE3752">
      <w:pPr>
        <w:pStyle w:val="ListParagraph"/>
        <w:numPr>
          <w:ilvl w:val="0"/>
          <w:numId w:val="6"/>
        </w:numPr>
        <w:spacing w:before="100" w:beforeAutospacing="1" w:after="100" w:afterAutospacing="1"/>
        <w:rPr>
          <w:rFonts w:eastAsia="Times New Roman" w:cs="Times New Roman"/>
          <w:sz w:val="24"/>
          <w:szCs w:val="24"/>
          <w:lang w:eastAsia="en-GB"/>
        </w:rPr>
      </w:pPr>
      <w:r w:rsidRPr="00470F88">
        <w:rPr>
          <w:rFonts w:eastAsia="Times New Roman" w:cs="Times New Roman"/>
          <w:sz w:val="24"/>
          <w:szCs w:val="24"/>
          <w:lang w:eastAsia="en-GB"/>
        </w:rPr>
        <w:t>Adhere to school health and safety policy including risk assessment and safety systems.</w:t>
      </w:r>
    </w:p>
    <w:p w14:paraId="4F3DD748" w14:textId="77777777" w:rsidR="003B71D6" w:rsidRPr="00470F88" w:rsidRDefault="003B71D6" w:rsidP="00AE3752">
      <w:pPr>
        <w:spacing w:before="100" w:beforeAutospacing="1" w:after="100" w:afterAutospacing="1"/>
        <w:ind w:left="360"/>
        <w:rPr>
          <w:rFonts w:eastAsia="Times New Roman" w:cs="Times New Roman"/>
          <w:i/>
          <w:iCs/>
          <w:lang w:eastAsia="en-GB"/>
        </w:rPr>
      </w:pPr>
      <w:r w:rsidRPr="00470F88">
        <w:rPr>
          <w:rFonts w:eastAsia="Times New Roman" w:cs="Times New Roman"/>
          <w:i/>
          <w:iCs/>
          <w:lang w:eastAsia="en-GB"/>
        </w:rPr>
        <w:t>Support for the Curriculum</w:t>
      </w:r>
    </w:p>
    <w:p w14:paraId="1278BE53" w14:textId="77777777" w:rsidR="003B71D6" w:rsidRPr="00470F88" w:rsidRDefault="003B71D6" w:rsidP="00AE3752">
      <w:pPr>
        <w:pStyle w:val="ListParagraph"/>
        <w:numPr>
          <w:ilvl w:val="0"/>
          <w:numId w:val="7"/>
        </w:numPr>
        <w:spacing w:before="100" w:beforeAutospacing="1" w:after="100" w:afterAutospacing="1"/>
        <w:rPr>
          <w:rFonts w:eastAsia="Times New Roman" w:cs="Times New Roman"/>
          <w:sz w:val="24"/>
          <w:szCs w:val="24"/>
          <w:lang w:eastAsia="en-GB"/>
        </w:rPr>
      </w:pPr>
      <w:r w:rsidRPr="00470F88">
        <w:rPr>
          <w:rFonts w:eastAsia="Times New Roman" w:cs="Times New Roman"/>
          <w:sz w:val="24"/>
          <w:szCs w:val="24"/>
          <w:lang w:eastAsia="en-GB"/>
        </w:rPr>
        <w:t>Assist in the development of basic Literacy, Numeracy and ICT skills where appropriate and support the use of these learning activities as directed by the class teacher.</w:t>
      </w:r>
    </w:p>
    <w:p w14:paraId="3D2A2F79" w14:textId="77777777" w:rsidR="003B71D6" w:rsidRPr="00470F88" w:rsidRDefault="003B71D6" w:rsidP="00AE3752">
      <w:pPr>
        <w:pStyle w:val="ListParagraph"/>
        <w:numPr>
          <w:ilvl w:val="0"/>
          <w:numId w:val="7"/>
        </w:numPr>
        <w:spacing w:before="100" w:beforeAutospacing="1" w:after="100" w:afterAutospacing="1"/>
        <w:rPr>
          <w:rFonts w:eastAsia="Times New Roman" w:cs="Times New Roman"/>
          <w:sz w:val="24"/>
          <w:szCs w:val="24"/>
          <w:lang w:eastAsia="en-GB"/>
        </w:rPr>
      </w:pPr>
      <w:r w:rsidRPr="00470F88">
        <w:rPr>
          <w:rFonts w:eastAsia="Times New Roman" w:cs="Times New Roman"/>
          <w:sz w:val="24"/>
          <w:szCs w:val="24"/>
          <w:lang w:eastAsia="en-GB"/>
        </w:rPr>
        <w:t>Help adapt and plan the development of resources necessary to assist in learning activities of children with special needs, taking into account pupils’ interests, language and cultural backgrounds.</w:t>
      </w:r>
    </w:p>
    <w:p w14:paraId="166C0D13" w14:textId="77777777" w:rsidR="00AE3752" w:rsidRPr="00470F88" w:rsidRDefault="003B71D6" w:rsidP="00DB125D">
      <w:pPr>
        <w:pStyle w:val="Heading2"/>
        <w:rPr>
          <w:rFonts w:asciiTheme="minorHAnsi" w:eastAsia="Times New Roman" w:hAnsiTheme="minorHAnsi"/>
          <w:sz w:val="24"/>
          <w:szCs w:val="24"/>
          <w:lang w:eastAsia="en-GB"/>
        </w:rPr>
      </w:pPr>
      <w:r w:rsidRPr="00470F88">
        <w:rPr>
          <w:rFonts w:asciiTheme="minorHAnsi" w:eastAsia="Times New Roman" w:hAnsiTheme="minorHAnsi"/>
          <w:sz w:val="24"/>
          <w:szCs w:val="24"/>
          <w:lang w:eastAsia="en-GB"/>
        </w:rPr>
        <w:lastRenderedPageBreak/>
        <w:t>Professional Partnerships</w:t>
      </w:r>
    </w:p>
    <w:p w14:paraId="4A3E5CC1" w14:textId="77777777" w:rsidR="003B71D6" w:rsidRPr="00470F88" w:rsidRDefault="003B71D6" w:rsidP="003B71D6">
      <w:pPr>
        <w:spacing w:before="100" w:beforeAutospacing="1" w:after="100" w:afterAutospacing="1"/>
        <w:rPr>
          <w:rFonts w:eastAsia="Times New Roman" w:cs="Times New Roman"/>
          <w:lang w:eastAsia="en-GB"/>
        </w:rPr>
      </w:pPr>
      <w:r w:rsidRPr="00470F88">
        <w:rPr>
          <w:rFonts w:eastAsia="Times New Roman" w:cs="Times New Roman"/>
          <w:lang w:eastAsia="en-GB"/>
        </w:rPr>
        <w:t>Work closely with key members of staff to ensure that the needs of the children are met, including contributing to policies and practices that will promote inclusion and engagement.</w:t>
      </w:r>
    </w:p>
    <w:p w14:paraId="5579438F" w14:textId="77777777" w:rsidR="00AE3752" w:rsidRPr="00470F88" w:rsidRDefault="003B71D6" w:rsidP="00DB125D">
      <w:pPr>
        <w:pStyle w:val="Heading2"/>
        <w:rPr>
          <w:rFonts w:asciiTheme="minorHAnsi" w:eastAsia="Times New Roman" w:hAnsiTheme="minorHAnsi"/>
          <w:sz w:val="24"/>
          <w:szCs w:val="24"/>
          <w:lang w:eastAsia="en-GB"/>
        </w:rPr>
      </w:pPr>
      <w:r w:rsidRPr="00470F88">
        <w:rPr>
          <w:rFonts w:asciiTheme="minorHAnsi" w:eastAsia="Times New Roman" w:hAnsiTheme="minorHAnsi"/>
          <w:sz w:val="24"/>
          <w:szCs w:val="24"/>
          <w:lang w:eastAsia="en-GB"/>
        </w:rPr>
        <w:t>Personal &amp; Professional Development</w:t>
      </w:r>
      <w:r w:rsidRPr="00470F88">
        <w:rPr>
          <w:rFonts w:asciiTheme="minorHAnsi" w:eastAsia="Times New Roman" w:hAnsiTheme="minorHAnsi"/>
          <w:sz w:val="24"/>
          <w:szCs w:val="24"/>
          <w:lang w:eastAsia="en-GB"/>
        </w:rPr>
        <w:tab/>
      </w:r>
    </w:p>
    <w:p w14:paraId="2821B0EC" w14:textId="77777777" w:rsidR="00AE3752" w:rsidRPr="00470F88" w:rsidRDefault="003B71D6" w:rsidP="00DB125D">
      <w:pPr>
        <w:spacing w:before="100" w:beforeAutospacing="1" w:after="100" w:afterAutospacing="1"/>
        <w:rPr>
          <w:rFonts w:eastAsia="Times New Roman" w:cs="Times New Roman"/>
          <w:b/>
          <w:bCs/>
          <w:lang w:eastAsia="en-GB"/>
        </w:rPr>
      </w:pPr>
      <w:r w:rsidRPr="00470F88">
        <w:rPr>
          <w:rFonts w:eastAsia="Times New Roman" w:cs="Times New Roman"/>
          <w:b/>
          <w:bCs/>
          <w:lang w:eastAsia="en-GB"/>
        </w:rPr>
        <w:t>Shaping Self and Others</w:t>
      </w:r>
    </w:p>
    <w:p w14:paraId="2F8D1DC2" w14:textId="77777777" w:rsidR="003B71D6" w:rsidRPr="00470F88" w:rsidRDefault="003B71D6" w:rsidP="00AE3752">
      <w:pPr>
        <w:spacing w:before="100" w:beforeAutospacing="1" w:after="100" w:afterAutospacing="1"/>
        <w:rPr>
          <w:rFonts w:eastAsia="Times New Roman" w:cs="Times New Roman"/>
          <w:lang w:eastAsia="en-GB"/>
        </w:rPr>
      </w:pPr>
      <w:r w:rsidRPr="00470F88">
        <w:rPr>
          <w:rFonts w:eastAsia="Times New Roman" w:cs="Times New Roman"/>
          <w:lang w:eastAsia="en-GB"/>
        </w:rPr>
        <w:t xml:space="preserve">Actively engage with a full range of CPD opportunities, particularly those relating </w:t>
      </w:r>
      <w:proofErr w:type="gramStart"/>
      <w:r w:rsidRPr="00470F88">
        <w:rPr>
          <w:rFonts w:eastAsia="Times New Roman" w:cs="Times New Roman"/>
          <w:lang w:eastAsia="en-GB"/>
        </w:rPr>
        <w:t>to :</w:t>
      </w:r>
      <w:proofErr w:type="gramEnd"/>
    </w:p>
    <w:p w14:paraId="53BB7504" w14:textId="77777777" w:rsidR="003B71D6" w:rsidRPr="00470F88" w:rsidRDefault="003B71D6" w:rsidP="00AE3752">
      <w:pPr>
        <w:pStyle w:val="ListParagraph"/>
        <w:numPr>
          <w:ilvl w:val="0"/>
          <w:numId w:val="8"/>
        </w:numPr>
        <w:spacing w:before="100" w:beforeAutospacing="1" w:after="100" w:afterAutospacing="1"/>
        <w:rPr>
          <w:rFonts w:eastAsia="Times New Roman" w:cs="Times New Roman"/>
          <w:sz w:val="24"/>
          <w:szCs w:val="24"/>
          <w:lang w:eastAsia="en-GB"/>
        </w:rPr>
      </w:pPr>
      <w:r w:rsidRPr="00470F88">
        <w:rPr>
          <w:rFonts w:eastAsia="Times New Roman" w:cs="Times New Roman"/>
          <w:sz w:val="24"/>
          <w:szCs w:val="24"/>
          <w:lang w:eastAsia="en-GB"/>
        </w:rPr>
        <w:t xml:space="preserve">The advancement of </w:t>
      </w:r>
      <w:proofErr w:type="spellStart"/>
      <w:r w:rsidRPr="00470F88">
        <w:rPr>
          <w:rFonts w:eastAsia="Times New Roman" w:cs="Times New Roman"/>
          <w:sz w:val="24"/>
          <w:szCs w:val="24"/>
          <w:lang w:eastAsia="en-GB"/>
        </w:rPr>
        <w:t>SfIT</w:t>
      </w:r>
      <w:proofErr w:type="spellEnd"/>
      <w:r w:rsidRPr="00470F88">
        <w:rPr>
          <w:rFonts w:eastAsia="Times New Roman" w:cs="Times New Roman"/>
          <w:sz w:val="24"/>
          <w:szCs w:val="24"/>
          <w:lang w:eastAsia="en-GB"/>
        </w:rPr>
        <w:t xml:space="preserve"> </w:t>
      </w:r>
    </w:p>
    <w:p w14:paraId="5984F69D" w14:textId="77777777" w:rsidR="003B71D6" w:rsidRPr="00470F88" w:rsidRDefault="003B71D6" w:rsidP="00AE3752">
      <w:pPr>
        <w:pStyle w:val="ListParagraph"/>
        <w:numPr>
          <w:ilvl w:val="0"/>
          <w:numId w:val="8"/>
        </w:numPr>
        <w:spacing w:before="100" w:beforeAutospacing="1" w:after="100" w:afterAutospacing="1"/>
        <w:rPr>
          <w:rFonts w:eastAsia="Times New Roman" w:cs="Times New Roman"/>
          <w:sz w:val="24"/>
          <w:szCs w:val="24"/>
          <w:lang w:eastAsia="en-GB"/>
        </w:rPr>
      </w:pPr>
      <w:r w:rsidRPr="00470F88">
        <w:rPr>
          <w:rFonts w:eastAsia="Times New Roman" w:cs="Times New Roman"/>
          <w:sz w:val="24"/>
          <w:szCs w:val="24"/>
          <w:lang w:eastAsia="en-GB"/>
        </w:rPr>
        <w:t xml:space="preserve">The development of personal leadership qualities </w:t>
      </w:r>
    </w:p>
    <w:p w14:paraId="5CF5CEE8" w14:textId="77777777" w:rsidR="003B71D6" w:rsidRPr="00470F88" w:rsidRDefault="003B71D6" w:rsidP="00AE3752">
      <w:pPr>
        <w:pStyle w:val="ListParagraph"/>
        <w:numPr>
          <w:ilvl w:val="0"/>
          <w:numId w:val="8"/>
        </w:numPr>
        <w:spacing w:before="100" w:beforeAutospacing="1" w:after="100" w:afterAutospacing="1"/>
        <w:rPr>
          <w:rFonts w:eastAsia="Times New Roman" w:cs="Times New Roman"/>
          <w:sz w:val="24"/>
          <w:szCs w:val="24"/>
          <w:lang w:eastAsia="en-GB"/>
        </w:rPr>
      </w:pPr>
      <w:r w:rsidRPr="00470F88">
        <w:rPr>
          <w:rFonts w:eastAsia="Times New Roman" w:cs="Times New Roman"/>
          <w:sz w:val="24"/>
          <w:szCs w:val="24"/>
          <w:lang w:eastAsia="en-GB"/>
        </w:rPr>
        <w:t>The development of pedagogical knowledge in specialist areas.</w:t>
      </w:r>
    </w:p>
    <w:p w14:paraId="5D0F8D5F" w14:textId="77777777" w:rsidR="003B71D6" w:rsidRPr="00470F88" w:rsidRDefault="003B71D6" w:rsidP="003B71D6">
      <w:pPr>
        <w:spacing w:before="100" w:beforeAutospacing="1" w:after="100" w:afterAutospacing="1"/>
        <w:rPr>
          <w:rFonts w:eastAsia="Times New Roman" w:cs="Times New Roman"/>
          <w:lang w:eastAsia="en-GB"/>
        </w:rPr>
      </w:pPr>
      <w:r w:rsidRPr="00470F88">
        <w:rPr>
          <w:rFonts w:eastAsia="Times New Roman" w:cs="Times New Roman"/>
          <w:lang w:eastAsia="en-GB"/>
        </w:rPr>
        <w:t>Keep abreast of local and national initiatives, guidance and legislation that relates to SEN, alternative provision and education as a whole with a view to implementing and developing as necessary.</w:t>
      </w:r>
    </w:p>
    <w:p w14:paraId="38AF4F5A" w14:textId="77777777" w:rsidR="00D53500" w:rsidRPr="00470F88" w:rsidRDefault="003B71D6" w:rsidP="00DB125D">
      <w:pPr>
        <w:pStyle w:val="Heading2"/>
        <w:rPr>
          <w:rFonts w:asciiTheme="minorHAnsi" w:eastAsia="Times New Roman" w:hAnsiTheme="minorHAnsi"/>
          <w:sz w:val="24"/>
          <w:szCs w:val="24"/>
          <w:lang w:eastAsia="en-GB"/>
        </w:rPr>
      </w:pPr>
      <w:r w:rsidRPr="00470F88">
        <w:rPr>
          <w:rFonts w:asciiTheme="minorHAnsi" w:eastAsia="Times New Roman" w:hAnsiTheme="minorHAnsi"/>
          <w:sz w:val="24"/>
          <w:szCs w:val="24"/>
          <w:lang w:eastAsia="en-GB"/>
        </w:rPr>
        <w:t>Other Professional Duties</w:t>
      </w:r>
    </w:p>
    <w:p w14:paraId="3884015E" w14:textId="77777777" w:rsidR="003B71D6" w:rsidRPr="00470F88" w:rsidRDefault="003B71D6" w:rsidP="003B71D6">
      <w:pPr>
        <w:spacing w:before="100" w:beforeAutospacing="1" w:after="100" w:afterAutospacing="1"/>
        <w:rPr>
          <w:rFonts w:eastAsia="Times New Roman" w:cs="Times New Roman"/>
          <w:lang w:eastAsia="en-GB"/>
        </w:rPr>
      </w:pPr>
      <w:r w:rsidRPr="00470F88">
        <w:rPr>
          <w:rFonts w:eastAsia="Times New Roman" w:cs="Times New Roman"/>
          <w:lang w:eastAsia="en-GB"/>
        </w:rPr>
        <w:t>Undertake broadly similar duties as may be required from time to time as directed by the Executive Principal/Head of School and that are commensurate with the post grade.</w:t>
      </w:r>
    </w:p>
    <w:p w14:paraId="3B354C8A" w14:textId="77777777" w:rsidR="003B71D6" w:rsidRPr="00470F88" w:rsidRDefault="003B71D6" w:rsidP="003B71D6">
      <w:pPr>
        <w:spacing w:before="100" w:beforeAutospacing="1" w:after="100" w:afterAutospacing="1"/>
        <w:rPr>
          <w:rFonts w:eastAsia="Times New Roman" w:cs="Times New Roman"/>
          <w:lang w:eastAsia="en-GB"/>
        </w:rPr>
      </w:pPr>
      <w:r w:rsidRPr="00470F88">
        <w:rPr>
          <w:rFonts w:eastAsia="Times New Roman" w:cs="Times New Roman"/>
          <w:lang w:eastAsia="en-GB"/>
        </w:rPr>
        <w:t>Represent the company positively at any local/regional or national events.</w:t>
      </w:r>
    </w:p>
    <w:p w14:paraId="06C6185D" w14:textId="77777777" w:rsidR="003B71D6" w:rsidRPr="00470F88" w:rsidRDefault="003B71D6" w:rsidP="003B71D6">
      <w:pPr>
        <w:spacing w:before="100" w:beforeAutospacing="1" w:after="100" w:afterAutospacing="1"/>
        <w:rPr>
          <w:rFonts w:eastAsia="Times New Roman" w:cs="Times New Roman"/>
          <w:lang w:eastAsia="en-GB"/>
        </w:rPr>
      </w:pPr>
      <w:r w:rsidRPr="00470F88">
        <w:rPr>
          <w:rFonts w:eastAsia="Times New Roman" w:cs="Times New Roman"/>
          <w:lang w:eastAsia="en-GB"/>
        </w:rPr>
        <w:t xml:space="preserve">Work flexibly to secure all the job requirements are met whilst maintaining appropriate </w:t>
      </w:r>
      <w:proofErr w:type="spellStart"/>
      <w:proofErr w:type="gramStart"/>
      <w:r w:rsidRPr="00470F88">
        <w:rPr>
          <w:rFonts w:eastAsia="Times New Roman" w:cs="Times New Roman"/>
          <w:lang w:eastAsia="en-GB"/>
        </w:rPr>
        <w:t>work:life</w:t>
      </w:r>
      <w:proofErr w:type="spellEnd"/>
      <w:proofErr w:type="gramEnd"/>
      <w:r w:rsidRPr="00470F88">
        <w:rPr>
          <w:rFonts w:eastAsia="Times New Roman" w:cs="Times New Roman"/>
          <w:lang w:eastAsia="en-GB"/>
        </w:rPr>
        <w:t xml:space="preserve"> balance.</w:t>
      </w:r>
    </w:p>
    <w:p w14:paraId="78A14D2C" w14:textId="77777777" w:rsidR="003B71D6" w:rsidRPr="00470F88" w:rsidRDefault="003B71D6" w:rsidP="003B71D6">
      <w:pPr>
        <w:spacing w:before="100" w:beforeAutospacing="1" w:after="100" w:afterAutospacing="1"/>
        <w:rPr>
          <w:rFonts w:eastAsia="Times New Roman" w:cs="Times New Roman"/>
          <w:lang w:eastAsia="en-GB"/>
        </w:rPr>
      </w:pPr>
      <w:r w:rsidRPr="00470F88">
        <w:rPr>
          <w:rFonts w:eastAsia="Times New Roman" w:cs="Times New Roman"/>
          <w:lang w:eastAsia="en-GB"/>
        </w:rPr>
        <w:t>Promote inclusion and equality of opportunity for all students in accordance with school policies</w:t>
      </w:r>
    </w:p>
    <w:p w14:paraId="46F8AFBF" w14:textId="3B8F8742" w:rsidR="00D13064" w:rsidRDefault="00D13064" w:rsidP="00DB125D">
      <w:pPr>
        <w:pStyle w:val="Heading2"/>
        <w:rPr>
          <w:rFonts w:asciiTheme="minorHAnsi" w:hAnsiTheme="minorHAnsi"/>
          <w:sz w:val="24"/>
          <w:szCs w:val="24"/>
        </w:rPr>
      </w:pPr>
      <w:r w:rsidRPr="00470F88">
        <w:rPr>
          <w:rFonts w:asciiTheme="minorHAnsi" w:hAnsiTheme="minorHAnsi"/>
          <w:sz w:val="24"/>
          <w:szCs w:val="24"/>
        </w:rPr>
        <w:t>Qualifications &amp; Experience</w:t>
      </w:r>
    </w:p>
    <w:p w14:paraId="0C44B0C4" w14:textId="77777777" w:rsidR="00446A13" w:rsidRPr="00446A13" w:rsidRDefault="00446A13" w:rsidP="00446A13"/>
    <w:p w14:paraId="045A9849" w14:textId="0DF7385D" w:rsidR="00D13064" w:rsidRPr="00470F88" w:rsidRDefault="00D13064" w:rsidP="00DB125D">
      <w:pPr>
        <w:rPr>
          <w:i/>
          <w:iCs/>
        </w:rPr>
      </w:pPr>
      <w:r w:rsidRPr="00470F88">
        <w:rPr>
          <w:i/>
          <w:iCs/>
        </w:rPr>
        <w:t>Essential</w:t>
      </w:r>
    </w:p>
    <w:p w14:paraId="31BAA3AB" w14:textId="4D7AFF43" w:rsidR="00D13064" w:rsidRPr="00470F88" w:rsidRDefault="00D13064" w:rsidP="00D13064">
      <w:pPr>
        <w:pStyle w:val="Title"/>
        <w:numPr>
          <w:ilvl w:val="0"/>
          <w:numId w:val="11"/>
        </w:numPr>
        <w:rPr>
          <w:rFonts w:asciiTheme="minorHAnsi" w:hAnsiTheme="minorHAnsi"/>
          <w:sz w:val="24"/>
          <w:szCs w:val="24"/>
        </w:rPr>
      </w:pPr>
      <w:r w:rsidRPr="00470F88">
        <w:rPr>
          <w:rFonts w:asciiTheme="minorHAnsi" w:hAnsiTheme="minorHAnsi"/>
          <w:sz w:val="24"/>
          <w:szCs w:val="24"/>
        </w:rPr>
        <w:t>Good numeracy and literacy skills.</w:t>
      </w:r>
    </w:p>
    <w:p w14:paraId="6025B022" w14:textId="029F951F" w:rsidR="00D13064" w:rsidRPr="00470F88" w:rsidRDefault="00D13064" w:rsidP="00D13064">
      <w:pPr>
        <w:pStyle w:val="Title"/>
        <w:numPr>
          <w:ilvl w:val="0"/>
          <w:numId w:val="10"/>
        </w:numPr>
        <w:rPr>
          <w:rFonts w:asciiTheme="minorHAnsi" w:hAnsiTheme="minorHAnsi"/>
          <w:sz w:val="24"/>
          <w:szCs w:val="24"/>
        </w:rPr>
      </w:pPr>
      <w:r w:rsidRPr="00470F88">
        <w:rPr>
          <w:rFonts w:asciiTheme="minorHAnsi" w:hAnsiTheme="minorHAnsi"/>
          <w:sz w:val="24"/>
          <w:szCs w:val="24"/>
        </w:rPr>
        <w:t>Experience of working with relevant age groups within a learning environment.</w:t>
      </w:r>
    </w:p>
    <w:p w14:paraId="20E30077" w14:textId="06E9A17C" w:rsidR="00D13064" w:rsidRPr="00470F88" w:rsidRDefault="00D13064" w:rsidP="00D13064">
      <w:pPr>
        <w:pStyle w:val="Title"/>
        <w:numPr>
          <w:ilvl w:val="0"/>
          <w:numId w:val="9"/>
        </w:numPr>
        <w:rPr>
          <w:rFonts w:asciiTheme="minorHAnsi" w:hAnsiTheme="minorHAnsi"/>
          <w:sz w:val="24"/>
          <w:szCs w:val="24"/>
        </w:rPr>
      </w:pPr>
      <w:r w:rsidRPr="00470F88">
        <w:rPr>
          <w:rFonts w:asciiTheme="minorHAnsi" w:hAnsiTheme="minorHAnsi"/>
          <w:sz w:val="24"/>
          <w:szCs w:val="24"/>
        </w:rPr>
        <w:t>Experience of working with children with additional needs.</w:t>
      </w:r>
    </w:p>
    <w:p w14:paraId="3F958F3A" w14:textId="2D16385E" w:rsidR="00D13064" w:rsidRPr="00470F88" w:rsidRDefault="00D13064" w:rsidP="00D13064">
      <w:pPr>
        <w:pStyle w:val="Title"/>
        <w:numPr>
          <w:ilvl w:val="0"/>
          <w:numId w:val="9"/>
        </w:numPr>
        <w:rPr>
          <w:rFonts w:asciiTheme="minorHAnsi" w:hAnsiTheme="minorHAnsi"/>
          <w:sz w:val="24"/>
          <w:szCs w:val="24"/>
        </w:rPr>
      </w:pPr>
      <w:r w:rsidRPr="00470F88">
        <w:rPr>
          <w:rFonts w:asciiTheme="minorHAnsi" w:hAnsiTheme="minorHAnsi"/>
          <w:sz w:val="24"/>
          <w:szCs w:val="24"/>
        </w:rPr>
        <w:t>Experience of general clerical/ administrative work.</w:t>
      </w:r>
    </w:p>
    <w:p w14:paraId="67A46E2C" w14:textId="0A03E280" w:rsidR="00D13064" w:rsidRPr="00470F88" w:rsidRDefault="00D13064" w:rsidP="00D13064">
      <w:pPr>
        <w:pStyle w:val="Title"/>
        <w:numPr>
          <w:ilvl w:val="0"/>
          <w:numId w:val="9"/>
        </w:numPr>
        <w:rPr>
          <w:rFonts w:asciiTheme="minorHAnsi" w:hAnsiTheme="minorHAnsi"/>
          <w:sz w:val="24"/>
          <w:szCs w:val="24"/>
        </w:rPr>
      </w:pPr>
      <w:r w:rsidRPr="00470F88">
        <w:rPr>
          <w:rFonts w:asciiTheme="minorHAnsi" w:hAnsiTheme="minorHAnsi"/>
          <w:sz w:val="24"/>
          <w:szCs w:val="24"/>
        </w:rPr>
        <w:t>Training in relevant strategies in curriculum or learning area.</w:t>
      </w:r>
    </w:p>
    <w:p w14:paraId="2463215E" w14:textId="77777777" w:rsidR="00D13064" w:rsidRPr="00470F88" w:rsidRDefault="00D13064" w:rsidP="00D13064"/>
    <w:p w14:paraId="5430AE77" w14:textId="77777777" w:rsidR="00D13064" w:rsidRPr="00470F88" w:rsidRDefault="00D13064" w:rsidP="00D13064">
      <w:pPr>
        <w:pStyle w:val="Title"/>
        <w:rPr>
          <w:rFonts w:asciiTheme="minorHAnsi" w:hAnsiTheme="minorHAnsi"/>
          <w:i/>
          <w:iCs/>
          <w:sz w:val="24"/>
          <w:szCs w:val="24"/>
        </w:rPr>
      </w:pPr>
      <w:r w:rsidRPr="00470F88">
        <w:rPr>
          <w:rFonts w:asciiTheme="minorHAnsi" w:hAnsiTheme="minorHAnsi"/>
          <w:i/>
          <w:iCs/>
          <w:sz w:val="24"/>
          <w:szCs w:val="24"/>
        </w:rPr>
        <w:t>Knowledge</w:t>
      </w:r>
      <w:r w:rsidRPr="00470F88">
        <w:rPr>
          <w:rFonts w:asciiTheme="minorHAnsi" w:hAnsiTheme="minorHAnsi"/>
          <w:i/>
          <w:iCs/>
          <w:sz w:val="24"/>
          <w:szCs w:val="24"/>
        </w:rPr>
        <w:tab/>
      </w:r>
    </w:p>
    <w:p w14:paraId="2F0490C7" w14:textId="099DDAF8" w:rsidR="00D13064" w:rsidRPr="00470F88" w:rsidRDefault="00D13064" w:rsidP="00D13064">
      <w:pPr>
        <w:pStyle w:val="Title"/>
        <w:numPr>
          <w:ilvl w:val="0"/>
          <w:numId w:val="12"/>
        </w:numPr>
        <w:rPr>
          <w:rFonts w:asciiTheme="minorHAnsi" w:hAnsiTheme="minorHAnsi"/>
          <w:sz w:val="24"/>
          <w:szCs w:val="24"/>
        </w:rPr>
      </w:pPr>
      <w:r w:rsidRPr="00470F88">
        <w:rPr>
          <w:rFonts w:asciiTheme="minorHAnsi" w:hAnsiTheme="minorHAnsi"/>
          <w:sz w:val="24"/>
          <w:szCs w:val="24"/>
        </w:rPr>
        <w:t>An understanding of classroom roles and responsibilities.</w:t>
      </w:r>
    </w:p>
    <w:p w14:paraId="5D32EE92" w14:textId="1F4C5B76" w:rsidR="00D13064" w:rsidRPr="00470F88" w:rsidRDefault="00D13064" w:rsidP="00D13064">
      <w:pPr>
        <w:pStyle w:val="Title"/>
        <w:numPr>
          <w:ilvl w:val="0"/>
          <w:numId w:val="12"/>
        </w:numPr>
        <w:rPr>
          <w:rFonts w:asciiTheme="minorHAnsi" w:hAnsiTheme="minorHAnsi"/>
          <w:sz w:val="24"/>
          <w:szCs w:val="24"/>
        </w:rPr>
      </w:pPr>
      <w:r w:rsidRPr="00470F88">
        <w:rPr>
          <w:rFonts w:asciiTheme="minorHAnsi" w:hAnsiTheme="minorHAnsi"/>
          <w:sz w:val="24"/>
          <w:szCs w:val="24"/>
        </w:rPr>
        <w:t>Working knowledge of national curriculum and other relevant learning programmes.</w:t>
      </w:r>
    </w:p>
    <w:p w14:paraId="05F72D6F" w14:textId="52345BAC" w:rsidR="00D13064" w:rsidRPr="00470F88" w:rsidRDefault="00D13064" w:rsidP="00D13064">
      <w:pPr>
        <w:pStyle w:val="Title"/>
        <w:numPr>
          <w:ilvl w:val="0"/>
          <w:numId w:val="12"/>
        </w:numPr>
        <w:rPr>
          <w:rFonts w:asciiTheme="minorHAnsi" w:hAnsiTheme="minorHAnsi"/>
          <w:sz w:val="24"/>
          <w:szCs w:val="24"/>
        </w:rPr>
      </w:pPr>
      <w:r w:rsidRPr="00470F88">
        <w:rPr>
          <w:rFonts w:asciiTheme="minorHAnsi" w:hAnsiTheme="minorHAnsi"/>
          <w:sz w:val="24"/>
          <w:szCs w:val="24"/>
        </w:rPr>
        <w:t>Good working knowledge of relevant policies and codes of practice and awareness of relevant legislation.</w:t>
      </w:r>
      <w:r w:rsidRPr="00470F88">
        <w:rPr>
          <w:rFonts w:asciiTheme="minorHAnsi" w:hAnsiTheme="minorHAnsi"/>
          <w:sz w:val="24"/>
          <w:szCs w:val="24"/>
        </w:rPr>
        <w:tab/>
      </w:r>
    </w:p>
    <w:p w14:paraId="54B1A969" w14:textId="77777777" w:rsidR="00D13064" w:rsidRPr="00470F88" w:rsidRDefault="00D13064" w:rsidP="00D13064">
      <w:pPr>
        <w:pStyle w:val="Title"/>
        <w:rPr>
          <w:rFonts w:asciiTheme="minorHAnsi" w:hAnsiTheme="minorHAnsi"/>
          <w:b/>
          <w:bCs/>
          <w:sz w:val="24"/>
          <w:szCs w:val="24"/>
        </w:rPr>
      </w:pPr>
    </w:p>
    <w:p w14:paraId="601CF25D" w14:textId="423E151D" w:rsidR="00D13064" w:rsidRDefault="00D13064" w:rsidP="00DB125D">
      <w:pPr>
        <w:pStyle w:val="Heading2"/>
        <w:rPr>
          <w:rFonts w:asciiTheme="minorHAnsi" w:hAnsiTheme="minorHAnsi"/>
          <w:sz w:val="24"/>
          <w:szCs w:val="24"/>
        </w:rPr>
      </w:pPr>
      <w:r w:rsidRPr="00470F88">
        <w:rPr>
          <w:rFonts w:asciiTheme="minorHAnsi" w:hAnsiTheme="minorHAnsi"/>
          <w:sz w:val="24"/>
          <w:szCs w:val="24"/>
        </w:rPr>
        <w:t>Skills</w:t>
      </w:r>
      <w:r w:rsidRPr="00470F88">
        <w:rPr>
          <w:rFonts w:asciiTheme="minorHAnsi" w:hAnsiTheme="minorHAnsi"/>
          <w:sz w:val="24"/>
          <w:szCs w:val="24"/>
        </w:rPr>
        <w:tab/>
      </w:r>
    </w:p>
    <w:p w14:paraId="62BCBF11" w14:textId="77777777" w:rsidR="00446A13" w:rsidRPr="00446A13" w:rsidRDefault="00446A13" w:rsidP="00446A13"/>
    <w:p w14:paraId="7696BF5B" w14:textId="7DFADE97" w:rsidR="00D13064" w:rsidRDefault="00D13064" w:rsidP="00D13064">
      <w:pPr>
        <w:pStyle w:val="Title"/>
        <w:ind w:left="360"/>
        <w:rPr>
          <w:rFonts w:asciiTheme="minorHAnsi" w:hAnsiTheme="minorHAnsi"/>
          <w:sz w:val="24"/>
          <w:szCs w:val="24"/>
        </w:rPr>
      </w:pPr>
      <w:r w:rsidRPr="00470F88">
        <w:rPr>
          <w:rFonts w:asciiTheme="minorHAnsi" w:hAnsiTheme="minorHAnsi"/>
          <w:sz w:val="24"/>
          <w:szCs w:val="24"/>
        </w:rPr>
        <w:t xml:space="preserve">Ability to: </w:t>
      </w:r>
    </w:p>
    <w:p w14:paraId="1C3A4AE2" w14:textId="77777777" w:rsidR="00446A13" w:rsidRPr="00446A13" w:rsidRDefault="00446A13" w:rsidP="00446A13"/>
    <w:p w14:paraId="10380391" w14:textId="06040515" w:rsidR="00D13064" w:rsidRPr="00470F88" w:rsidRDefault="00D13064" w:rsidP="00D13064">
      <w:pPr>
        <w:pStyle w:val="Title"/>
        <w:numPr>
          <w:ilvl w:val="0"/>
          <w:numId w:val="13"/>
        </w:numPr>
        <w:rPr>
          <w:rFonts w:asciiTheme="minorHAnsi" w:hAnsiTheme="minorHAnsi"/>
          <w:sz w:val="24"/>
          <w:szCs w:val="24"/>
        </w:rPr>
      </w:pPr>
      <w:r w:rsidRPr="00470F88">
        <w:rPr>
          <w:rFonts w:asciiTheme="minorHAnsi" w:hAnsiTheme="minorHAnsi"/>
          <w:sz w:val="24"/>
          <w:szCs w:val="24"/>
        </w:rPr>
        <w:t>Deal successfully with situations that may include tackling difficult situations and conflict resolution.</w:t>
      </w:r>
    </w:p>
    <w:p w14:paraId="4FED8EBE" w14:textId="35210825" w:rsidR="00D13064" w:rsidRPr="00470F88" w:rsidRDefault="00D13064" w:rsidP="00D13064">
      <w:pPr>
        <w:pStyle w:val="Title"/>
        <w:numPr>
          <w:ilvl w:val="0"/>
          <w:numId w:val="13"/>
        </w:numPr>
        <w:rPr>
          <w:rFonts w:asciiTheme="minorHAnsi" w:hAnsiTheme="minorHAnsi"/>
          <w:sz w:val="24"/>
          <w:szCs w:val="24"/>
        </w:rPr>
      </w:pPr>
      <w:r w:rsidRPr="00470F88">
        <w:rPr>
          <w:rFonts w:asciiTheme="minorHAnsi" w:hAnsiTheme="minorHAnsi"/>
          <w:sz w:val="24"/>
          <w:szCs w:val="24"/>
        </w:rPr>
        <w:t>Work successfully with a range of external agencies.</w:t>
      </w:r>
    </w:p>
    <w:p w14:paraId="6789EA49" w14:textId="3EACA88B" w:rsidR="00D13064" w:rsidRPr="00470F88" w:rsidRDefault="00D13064" w:rsidP="00D13064">
      <w:pPr>
        <w:pStyle w:val="Title"/>
        <w:numPr>
          <w:ilvl w:val="0"/>
          <w:numId w:val="13"/>
        </w:numPr>
        <w:rPr>
          <w:rFonts w:asciiTheme="minorHAnsi" w:hAnsiTheme="minorHAnsi"/>
          <w:sz w:val="24"/>
          <w:szCs w:val="24"/>
        </w:rPr>
      </w:pPr>
      <w:r w:rsidRPr="00470F88">
        <w:rPr>
          <w:rFonts w:asciiTheme="minorHAnsi" w:hAnsiTheme="minorHAnsi"/>
          <w:sz w:val="24"/>
          <w:szCs w:val="24"/>
        </w:rPr>
        <w:lastRenderedPageBreak/>
        <w:t>Engage constructively with, and relate to, a wide range of young people and their families with different cultural and social backgrounds.</w:t>
      </w:r>
    </w:p>
    <w:p w14:paraId="30EDD580" w14:textId="7A82C144" w:rsidR="00D13064" w:rsidRPr="00470F88" w:rsidRDefault="00D13064" w:rsidP="00D13064">
      <w:pPr>
        <w:pStyle w:val="Title"/>
        <w:numPr>
          <w:ilvl w:val="0"/>
          <w:numId w:val="13"/>
        </w:numPr>
        <w:rPr>
          <w:rFonts w:asciiTheme="minorHAnsi" w:hAnsiTheme="minorHAnsi"/>
          <w:sz w:val="24"/>
          <w:szCs w:val="24"/>
        </w:rPr>
      </w:pPr>
      <w:r w:rsidRPr="00470F88">
        <w:rPr>
          <w:rFonts w:asciiTheme="minorHAnsi" w:hAnsiTheme="minorHAnsi"/>
          <w:sz w:val="24"/>
          <w:szCs w:val="24"/>
        </w:rPr>
        <w:t>Deal with difficult situations and/or individuals in a calm, fair but effective manner. Handle sensitive issues in confidence</w:t>
      </w:r>
    </w:p>
    <w:p w14:paraId="2F246751" w14:textId="1B614050" w:rsidR="00D13064" w:rsidRPr="00470F88" w:rsidRDefault="00D13064" w:rsidP="00D13064">
      <w:pPr>
        <w:pStyle w:val="Title"/>
        <w:numPr>
          <w:ilvl w:val="0"/>
          <w:numId w:val="13"/>
        </w:numPr>
        <w:rPr>
          <w:rFonts w:asciiTheme="minorHAnsi" w:hAnsiTheme="minorHAnsi"/>
          <w:sz w:val="24"/>
          <w:szCs w:val="24"/>
        </w:rPr>
      </w:pPr>
      <w:r w:rsidRPr="00470F88">
        <w:rPr>
          <w:rFonts w:asciiTheme="minorHAnsi" w:hAnsiTheme="minorHAnsi"/>
          <w:sz w:val="24"/>
          <w:szCs w:val="24"/>
        </w:rPr>
        <w:t xml:space="preserve">Work well as part of a team. </w:t>
      </w:r>
    </w:p>
    <w:p w14:paraId="229C63C5" w14:textId="2D669B2C" w:rsidR="00D13064" w:rsidRPr="00470F88" w:rsidRDefault="00D13064" w:rsidP="00D13064">
      <w:pPr>
        <w:pStyle w:val="Title"/>
        <w:numPr>
          <w:ilvl w:val="0"/>
          <w:numId w:val="13"/>
        </w:numPr>
        <w:rPr>
          <w:rFonts w:asciiTheme="minorHAnsi" w:hAnsiTheme="minorHAnsi"/>
          <w:sz w:val="24"/>
          <w:szCs w:val="24"/>
        </w:rPr>
      </w:pPr>
      <w:r w:rsidRPr="00470F88">
        <w:rPr>
          <w:rFonts w:asciiTheme="minorHAnsi" w:hAnsiTheme="minorHAnsi"/>
          <w:sz w:val="24"/>
          <w:szCs w:val="24"/>
        </w:rPr>
        <w:t>Understand the principles of child development and learning processes and in particular barriers to learning.</w:t>
      </w:r>
    </w:p>
    <w:p w14:paraId="64AC5222" w14:textId="5ACE20B1" w:rsidR="00D13064" w:rsidRPr="00470F88" w:rsidRDefault="00D13064" w:rsidP="00D13064">
      <w:pPr>
        <w:pStyle w:val="Title"/>
        <w:numPr>
          <w:ilvl w:val="0"/>
          <w:numId w:val="13"/>
        </w:numPr>
        <w:rPr>
          <w:rFonts w:asciiTheme="minorHAnsi" w:hAnsiTheme="minorHAnsi"/>
          <w:sz w:val="24"/>
          <w:szCs w:val="24"/>
        </w:rPr>
      </w:pPr>
      <w:r w:rsidRPr="00470F88">
        <w:rPr>
          <w:rFonts w:asciiTheme="minorHAnsi" w:hAnsiTheme="minorHAnsi"/>
          <w:sz w:val="24"/>
          <w:szCs w:val="24"/>
        </w:rPr>
        <w:t>Observe, monitor, record and provide constructive feedback on student progress.</w:t>
      </w:r>
    </w:p>
    <w:p w14:paraId="41D7CCD3" w14:textId="2B08ABE3" w:rsidR="00D13064" w:rsidRPr="00470F88" w:rsidRDefault="00D13064" w:rsidP="00D13064">
      <w:pPr>
        <w:pStyle w:val="Title"/>
        <w:numPr>
          <w:ilvl w:val="0"/>
          <w:numId w:val="13"/>
        </w:numPr>
        <w:rPr>
          <w:rFonts w:asciiTheme="minorHAnsi" w:hAnsiTheme="minorHAnsi"/>
          <w:sz w:val="24"/>
          <w:szCs w:val="24"/>
        </w:rPr>
      </w:pPr>
      <w:r w:rsidRPr="00470F88">
        <w:rPr>
          <w:rFonts w:asciiTheme="minorHAnsi" w:hAnsiTheme="minorHAnsi"/>
          <w:sz w:val="24"/>
          <w:szCs w:val="24"/>
        </w:rPr>
        <w:t>Contribute to/plan effective actions for students at risk of underachieving.</w:t>
      </w:r>
    </w:p>
    <w:p w14:paraId="0ED998C4" w14:textId="34ECAD56" w:rsidR="00D13064" w:rsidRPr="00470F88" w:rsidRDefault="00D13064" w:rsidP="00D13064">
      <w:pPr>
        <w:pStyle w:val="Title"/>
        <w:numPr>
          <w:ilvl w:val="0"/>
          <w:numId w:val="13"/>
        </w:numPr>
        <w:rPr>
          <w:rFonts w:asciiTheme="minorHAnsi" w:hAnsiTheme="minorHAnsi"/>
          <w:sz w:val="24"/>
          <w:szCs w:val="24"/>
        </w:rPr>
      </w:pPr>
      <w:r w:rsidRPr="00470F88">
        <w:rPr>
          <w:rFonts w:asciiTheme="minorHAnsi" w:hAnsiTheme="minorHAnsi"/>
          <w:sz w:val="24"/>
          <w:szCs w:val="24"/>
        </w:rPr>
        <w:t>Build and maintain effective relationships with students, treating them equitably with respect and consideration.</w:t>
      </w:r>
    </w:p>
    <w:p w14:paraId="4CC65013" w14:textId="21917A7A" w:rsidR="00D13064" w:rsidRPr="00470F88" w:rsidRDefault="00D13064" w:rsidP="00D13064">
      <w:pPr>
        <w:pStyle w:val="Title"/>
        <w:numPr>
          <w:ilvl w:val="0"/>
          <w:numId w:val="13"/>
        </w:numPr>
        <w:rPr>
          <w:rFonts w:asciiTheme="minorHAnsi" w:hAnsiTheme="minorHAnsi"/>
          <w:sz w:val="24"/>
          <w:szCs w:val="24"/>
        </w:rPr>
      </w:pPr>
      <w:r w:rsidRPr="00470F88">
        <w:rPr>
          <w:rFonts w:asciiTheme="minorHAnsi" w:hAnsiTheme="minorHAnsi"/>
          <w:sz w:val="24"/>
          <w:szCs w:val="24"/>
        </w:rPr>
        <w:t xml:space="preserve">Understand the roles of parents/carers in students’ learning. </w:t>
      </w:r>
    </w:p>
    <w:p w14:paraId="6EFABD92" w14:textId="58A2C9A4" w:rsidR="00D13064" w:rsidRPr="00470F88" w:rsidRDefault="00D13064" w:rsidP="00D13064">
      <w:pPr>
        <w:pStyle w:val="Title"/>
        <w:numPr>
          <w:ilvl w:val="0"/>
          <w:numId w:val="13"/>
        </w:numPr>
        <w:rPr>
          <w:rFonts w:asciiTheme="minorHAnsi" w:hAnsiTheme="minorHAnsi"/>
          <w:sz w:val="24"/>
          <w:szCs w:val="24"/>
        </w:rPr>
      </w:pPr>
      <w:r w:rsidRPr="00470F88">
        <w:rPr>
          <w:rFonts w:asciiTheme="minorHAnsi" w:hAnsiTheme="minorHAnsi"/>
          <w:sz w:val="24"/>
          <w:szCs w:val="24"/>
        </w:rPr>
        <w:t>Demonstrate ability to liaise with parents/carers sensitively and effectively.</w:t>
      </w:r>
    </w:p>
    <w:p w14:paraId="24476D9F" w14:textId="439C7E98" w:rsidR="00D13064" w:rsidRPr="00470F88" w:rsidRDefault="00D13064" w:rsidP="00D13064">
      <w:pPr>
        <w:pStyle w:val="Title"/>
        <w:numPr>
          <w:ilvl w:val="0"/>
          <w:numId w:val="13"/>
        </w:numPr>
        <w:rPr>
          <w:rFonts w:asciiTheme="minorHAnsi" w:hAnsiTheme="minorHAnsi"/>
          <w:sz w:val="24"/>
          <w:szCs w:val="24"/>
        </w:rPr>
      </w:pPr>
      <w:r w:rsidRPr="00470F88">
        <w:rPr>
          <w:rFonts w:asciiTheme="minorHAnsi" w:hAnsiTheme="minorHAnsi"/>
          <w:sz w:val="24"/>
          <w:szCs w:val="24"/>
        </w:rPr>
        <w:t>Successfully complete first aid training as required.</w:t>
      </w:r>
    </w:p>
    <w:p w14:paraId="63452FAC" w14:textId="035775AE" w:rsidR="00D13064" w:rsidRPr="00470F88" w:rsidRDefault="00D13064" w:rsidP="00D13064">
      <w:pPr>
        <w:pStyle w:val="Title"/>
        <w:numPr>
          <w:ilvl w:val="0"/>
          <w:numId w:val="13"/>
        </w:numPr>
        <w:rPr>
          <w:rFonts w:asciiTheme="minorHAnsi" w:hAnsiTheme="minorHAnsi"/>
          <w:sz w:val="24"/>
          <w:szCs w:val="24"/>
        </w:rPr>
      </w:pPr>
      <w:r w:rsidRPr="00470F88">
        <w:rPr>
          <w:rFonts w:asciiTheme="minorHAnsi" w:hAnsiTheme="minorHAnsi"/>
          <w:sz w:val="24"/>
          <w:szCs w:val="24"/>
        </w:rPr>
        <w:t>Show competence in IT usage across a range of media</w:t>
      </w:r>
      <w:r w:rsidRPr="00470F88">
        <w:rPr>
          <w:rFonts w:asciiTheme="minorHAnsi" w:hAnsiTheme="minorHAnsi"/>
          <w:sz w:val="24"/>
          <w:szCs w:val="24"/>
        </w:rPr>
        <w:tab/>
      </w:r>
    </w:p>
    <w:p w14:paraId="0CC06139" w14:textId="77777777" w:rsidR="00D13064" w:rsidRPr="00470F88" w:rsidRDefault="00D13064" w:rsidP="00D13064">
      <w:pPr>
        <w:pStyle w:val="Title"/>
        <w:rPr>
          <w:rFonts w:asciiTheme="minorHAnsi" w:hAnsiTheme="minorHAnsi"/>
          <w:sz w:val="24"/>
          <w:szCs w:val="24"/>
        </w:rPr>
      </w:pPr>
    </w:p>
    <w:p w14:paraId="738B6C57" w14:textId="4D4A42D1" w:rsidR="00D13064" w:rsidRDefault="00D13064" w:rsidP="00DB125D">
      <w:pPr>
        <w:pStyle w:val="Heading2"/>
        <w:rPr>
          <w:rFonts w:asciiTheme="minorHAnsi" w:hAnsiTheme="minorHAnsi"/>
          <w:sz w:val="24"/>
          <w:szCs w:val="24"/>
        </w:rPr>
      </w:pPr>
      <w:r w:rsidRPr="00470F88">
        <w:rPr>
          <w:rFonts w:asciiTheme="minorHAnsi" w:hAnsiTheme="minorHAnsi"/>
          <w:sz w:val="24"/>
          <w:szCs w:val="24"/>
        </w:rPr>
        <w:t>Personal Qualities</w:t>
      </w:r>
      <w:r w:rsidRPr="00470F88">
        <w:rPr>
          <w:rFonts w:asciiTheme="minorHAnsi" w:hAnsiTheme="minorHAnsi"/>
          <w:sz w:val="24"/>
          <w:szCs w:val="24"/>
        </w:rPr>
        <w:tab/>
      </w:r>
    </w:p>
    <w:p w14:paraId="34F22504" w14:textId="77777777" w:rsidR="00446A13" w:rsidRPr="00446A13" w:rsidRDefault="00446A13" w:rsidP="00446A13"/>
    <w:p w14:paraId="7042BB30" w14:textId="34F4E251" w:rsidR="00D13064" w:rsidRPr="00470F88" w:rsidRDefault="00D13064" w:rsidP="00D13064">
      <w:pPr>
        <w:pStyle w:val="Title"/>
        <w:numPr>
          <w:ilvl w:val="0"/>
          <w:numId w:val="14"/>
        </w:numPr>
        <w:rPr>
          <w:rFonts w:asciiTheme="minorHAnsi" w:hAnsiTheme="minorHAnsi"/>
          <w:sz w:val="24"/>
          <w:szCs w:val="24"/>
        </w:rPr>
      </w:pPr>
      <w:r w:rsidRPr="00470F88">
        <w:rPr>
          <w:rFonts w:asciiTheme="minorHAnsi" w:hAnsiTheme="minorHAnsi"/>
          <w:sz w:val="24"/>
          <w:szCs w:val="24"/>
        </w:rPr>
        <w:t>Flexible &amp; Adaptable</w:t>
      </w:r>
    </w:p>
    <w:p w14:paraId="4B141B3F" w14:textId="4FBF09A4" w:rsidR="00D13064" w:rsidRPr="00470F88" w:rsidRDefault="00D13064" w:rsidP="00D13064">
      <w:pPr>
        <w:pStyle w:val="Title"/>
        <w:numPr>
          <w:ilvl w:val="0"/>
          <w:numId w:val="14"/>
        </w:numPr>
        <w:rPr>
          <w:rFonts w:asciiTheme="minorHAnsi" w:hAnsiTheme="minorHAnsi"/>
          <w:sz w:val="24"/>
          <w:szCs w:val="24"/>
        </w:rPr>
      </w:pPr>
      <w:r w:rsidRPr="00470F88">
        <w:rPr>
          <w:rFonts w:asciiTheme="minorHAnsi" w:hAnsiTheme="minorHAnsi"/>
          <w:sz w:val="24"/>
          <w:szCs w:val="24"/>
        </w:rPr>
        <w:t>Calm under pressure</w:t>
      </w:r>
    </w:p>
    <w:p w14:paraId="5D660EA3" w14:textId="63446784" w:rsidR="00D13064" w:rsidRPr="00470F88" w:rsidRDefault="00D13064" w:rsidP="00D13064">
      <w:pPr>
        <w:pStyle w:val="Title"/>
        <w:numPr>
          <w:ilvl w:val="0"/>
          <w:numId w:val="14"/>
        </w:numPr>
        <w:rPr>
          <w:rFonts w:asciiTheme="minorHAnsi" w:hAnsiTheme="minorHAnsi"/>
          <w:sz w:val="24"/>
          <w:szCs w:val="24"/>
        </w:rPr>
      </w:pPr>
      <w:r w:rsidRPr="00470F88">
        <w:rPr>
          <w:rFonts w:asciiTheme="minorHAnsi" w:hAnsiTheme="minorHAnsi"/>
          <w:sz w:val="24"/>
          <w:szCs w:val="24"/>
        </w:rPr>
        <w:t>Reflective Practitioner</w:t>
      </w:r>
    </w:p>
    <w:p w14:paraId="2F4C5962" w14:textId="1A51FAE6" w:rsidR="00D13064" w:rsidRPr="00470F88" w:rsidRDefault="00D13064" w:rsidP="00D13064">
      <w:pPr>
        <w:pStyle w:val="Title"/>
        <w:numPr>
          <w:ilvl w:val="0"/>
          <w:numId w:val="14"/>
        </w:numPr>
        <w:rPr>
          <w:rFonts w:asciiTheme="minorHAnsi" w:hAnsiTheme="minorHAnsi"/>
          <w:sz w:val="24"/>
          <w:szCs w:val="24"/>
        </w:rPr>
      </w:pPr>
      <w:r w:rsidRPr="00470F88">
        <w:rPr>
          <w:rFonts w:asciiTheme="minorHAnsi" w:hAnsiTheme="minorHAnsi"/>
          <w:sz w:val="24"/>
          <w:szCs w:val="24"/>
        </w:rPr>
        <w:t>Relating positively to and showing respect for all</w:t>
      </w:r>
    </w:p>
    <w:p w14:paraId="1F0DDA19" w14:textId="352B036B" w:rsidR="00D13064" w:rsidRPr="00470F88" w:rsidRDefault="00D13064" w:rsidP="00D13064">
      <w:pPr>
        <w:pStyle w:val="Title"/>
        <w:numPr>
          <w:ilvl w:val="0"/>
          <w:numId w:val="14"/>
        </w:numPr>
        <w:rPr>
          <w:rFonts w:asciiTheme="minorHAnsi" w:hAnsiTheme="minorHAnsi"/>
          <w:sz w:val="24"/>
          <w:szCs w:val="24"/>
        </w:rPr>
      </w:pPr>
      <w:r w:rsidRPr="00470F88">
        <w:rPr>
          <w:rFonts w:asciiTheme="minorHAnsi" w:hAnsiTheme="minorHAnsi"/>
          <w:sz w:val="24"/>
          <w:szCs w:val="24"/>
        </w:rPr>
        <w:t>Able to work as part of a team and use own initiative</w:t>
      </w:r>
    </w:p>
    <w:p w14:paraId="7174AE39" w14:textId="7B008EDB" w:rsidR="00D13064" w:rsidRPr="00470F88" w:rsidRDefault="00D13064" w:rsidP="00D13064">
      <w:pPr>
        <w:pStyle w:val="Title"/>
        <w:numPr>
          <w:ilvl w:val="0"/>
          <w:numId w:val="14"/>
        </w:numPr>
        <w:rPr>
          <w:rFonts w:asciiTheme="minorHAnsi" w:hAnsiTheme="minorHAnsi"/>
          <w:sz w:val="24"/>
          <w:szCs w:val="24"/>
        </w:rPr>
      </w:pPr>
      <w:r w:rsidRPr="00470F88">
        <w:rPr>
          <w:rFonts w:asciiTheme="minorHAnsi" w:hAnsiTheme="minorHAnsi"/>
          <w:sz w:val="24"/>
          <w:szCs w:val="24"/>
        </w:rPr>
        <w:t>Relentless in the pursuit of improvement and believing that every child can achieve.</w:t>
      </w:r>
    </w:p>
    <w:p w14:paraId="6F0FA7A5" w14:textId="77777777" w:rsidR="00D13064" w:rsidRPr="00470F88" w:rsidRDefault="00D13064" w:rsidP="00D13064">
      <w:pPr>
        <w:pStyle w:val="Title"/>
        <w:rPr>
          <w:rFonts w:asciiTheme="minorHAnsi" w:hAnsiTheme="minorHAnsi"/>
          <w:sz w:val="24"/>
          <w:szCs w:val="24"/>
        </w:rPr>
      </w:pPr>
    </w:p>
    <w:p w14:paraId="5FAC7BC2" w14:textId="4882E32B" w:rsidR="00D13064" w:rsidRDefault="00D13064" w:rsidP="00DB125D">
      <w:pPr>
        <w:pStyle w:val="Heading2"/>
        <w:rPr>
          <w:rFonts w:asciiTheme="minorHAnsi" w:hAnsiTheme="minorHAnsi"/>
          <w:sz w:val="24"/>
          <w:szCs w:val="24"/>
        </w:rPr>
      </w:pPr>
      <w:r w:rsidRPr="00470F88">
        <w:rPr>
          <w:rFonts w:asciiTheme="minorHAnsi" w:hAnsiTheme="minorHAnsi"/>
          <w:sz w:val="24"/>
          <w:szCs w:val="24"/>
        </w:rPr>
        <w:t>Commitment</w:t>
      </w:r>
      <w:r w:rsidRPr="00470F88">
        <w:rPr>
          <w:rFonts w:asciiTheme="minorHAnsi" w:hAnsiTheme="minorHAnsi"/>
          <w:sz w:val="24"/>
          <w:szCs w:val="24"/>
        </w:rPr>
        <w:tab/>
      </w:r>
    </w:p>
    <w:p w14:paraId="6051C4DB" w14:textId="77777777" w:rsidR="00446A13" w:rsidRPr="00446A13" w:rsidRDefault="00446A13" w:rsidP="00446A13"/>
    <w:p w14:paraId="244CA2F1" w14:textId="346B48FD" w:rsidR="00D13064" w:rsidRPr="00470F88" w:rsidRDefault="00D13064" w:rsidP="00D13064">
      <w:pPr>
        <w:pStyle w:val="Title"/>
        <w:numPr>
          <w:ilvl w:val="0"/>
          <w:numId w:val="15"/>
        </w:numPr>
        <w:rPr>
          <w:rFonts w:asciiTheme="minorHAnsi" w:hAnsiTheme="minorHAnsi"/>
          <w:sz w:val="24"/>
          <w:szCs w:val="24"/>
        </w:rPr>
      </w:pPr>
      <w:r w:rsidRPr="00470F88">
        <w:rPr>
          <w:rFonts w:asciiTheme="minorHAnsi" w:hAnsiTheme="minorHAnsi"/>
          <w:sz w:val="24"/>
          <w:szCs w:val="24"/>
        </w:rPr>
        <w:t>Ability and willingness to identify own training needs and participate in training and evaluate own learning</w:t>
      </w:r>
    </w:p>
    <w:p w14:paraId="2B13B020" w14:textId="15D105E3" w:rsidR="00D13064" w:rsidRPr="00470F88" w:rsidRDefault="00D13064" w:rsidP="00D13064">
      <w:pPr>
        <w:pStyle w:val="Title"/>
        <w:numPr>
          <w:ilvl w:val="0"/>
          <w:numId w:val="15"/>
        </w:numPr>
        <w:rPr>
          <w:rFonts w:asciiTheme="minorHAnsi" w:hAnsiTheme="minorHAnsi"/>
          <w:sz w:val="24"/>
          <w:szCs w:val="24"/>
        </w:rPr>
      </w:pPr>
      <w:r w:rsidRPr="00470F88">
        <w:rPr>
          <w:rFonts w:asciiTheme="minorHAnsi" w:hAnsiTheme="minorHAnsi"/>
          <w:sz w:val="24"/>
          <w:szCs w:val="24"/>
        </w:rPr>
        <w:t>Demonstrate a commitment to:</w:t>
      </w:r>
    </w:p>
    <w:p w14:paraId="2D58746C" w14:textId="77777777" w:rsidR="00D13064" w:rsidRPr="00470F88" w:rsidRDefault="00D13064" w:rsidP="00D13064">
      <w:pPr>
        <w:pStyle w:val="Title"/>
        <w:numPr>
          <w:ilvl w:val="0"/>
          <w:numId w:val="16"/>
        </w:numPr>
        <w:rPr>
          <w:rFonts w:asciiTheme="minorHAnsi" w:hAnsiTheme="minorHAnsi"/>
          <w:sz w:val="24"/>
          <w:szCs w:val="24"/>
        </w:rPr>
      </w:pPr>
      <w:r w:rsidRPr="00470F88">
        <w:rPr>
          <w:rFonts w:asciiTheme="minorHAnsi" w:hAnsiTheme="minorHAnsi"/>
          <w:sz w:val="24"/>
          <w:szCs w:val="24"/>
        </w:rPr>
        <w:t>Equalities</w:t>
      </w:r>
    </w:p>
    <w:p w14:paraId="357720F0" w14:textId="77777777" w:rsidR="00D13064" w:rsidRPr="00470F88" w:rsidRDefault="00D13064" w:rsidP="00D13064">
      <w:pPr>
        <w:pStyle w:val="Title"/>
        <w:numPr>
          <w:ilvl w:val="0"/>
          <w:numId w:val="16"/>
        </w:numPr>
        <w:rPr>
          <w:rFonts w:asciiTheme="minorHAnsi" w:hAnsiTheme="minorHAnsi"/>
          <w:sz w:val="24"/>
          <w:szCs w:val="24"/>
        </w:rPr>
      </w:pPr>
      <w:r w:rsidRPr="00470F88">
        <w:rPr>
          <w:rFonts w:asciiTheme="minorHAnsi" w:hAnsiTheme="minorHAnsi"/>
          <w:sz w:val="24"/>
          <w:szCs w:val="24"/>
        </w:rPr>
        <w:t>Promoting the company and school’s vision/ethos, contribute effectively to the work of Life Chance Education and its development strategy</w:t>
      </w:r>
    </w:p>
    <w:p w14:paraId="36375887" w14:textId="77777777" w:rsidR="00D13064" w:rsidRPr="00470F88" w:rsidRDefault="00D13064" w:rsidP="00D13064">
      <w:pPr>
        <w:pStyle w:val="Title"/>
        <w:numPr>
          <w:ilvl w:val="0"/>
          <w:numId w:val="16"/>
        </w:numPr>
        <w:rPr>
          <w:rFonts w:asciiTheme="minorHAnsi" w:hAnsiTheme="minorHAnsi"/>
          <w:sz w:val="24"/>
          <w:szCs w:val="24"/>
        </w:rPr>
      </w:pPr>
      <w:r w:rsidRPr="00470F88">
        <w:rPr>
          <w:rFonts w:asciiTheme="minorHAnsi" w:hAnsiTheme="minorHAnsi"/>
          <w:sz w:val="24"/>
          <w:szCs w:val="24"/>
        </w:rPr>
        <w:t>High quality, stimulating learning environment</w:t>
      </w:r>
    </w:p>
    <w:p w14:paraId="044BF582" w14:textId="77777777" w:rsidR="00D13064" w:rsidRPr="00470F88" w:rsidRDefault="00D13064" w:rsidP="00D13064">
      <w:pPr>
        <w:pStyle w:val="Title"/>
        <w:numPr>
          <w:ilvl w:val="0"/>
          <w:numId w:val="16"/>
        </w:numPr>
        <w:rPr>
          <w:rFonts w:asciiTheme="minorHAnsi" w:hAnsiTheme="minorHAnsi"/>
          <w:sz w:val="24"/>
          <w:szCs w:val="24"/>
        </w:rPr>
      </w:pPr>
      <w:r w:rsidRPr="00470F88">
        <w:rPr>
          <w:rFonts w:asciiTheme="minorHAnsi" w:hAnsiTheme="minorHAnsi"/>
          <w:sz w:val="24"/>
          <w:szCs w:val="24"/>
        </w:rPr>
        <w:t>Members of the school and wider community</w:t>
      </w:r>
    </w:p>
    <w:p w14:paraId="7116341F" w14:textId="77777777" w:rsidR="00D13064" w:rsidRPr="00470F88" w:rsidRDefault="00D13064" w:rsidP="00D13064">
      <w:pPr>
        <w:pStyle w:val="Title"/>
        <w:numPr>
          <w:ilvl w:val="0"/>
          <w:numId w:val="16"/>
        </w:numPr>
        <w:rPr>
          <w:rFonts w:asciiTheme="minorHAnsi" w:hAnsiTheme="minorHAnsi"/>
          <w:sz w:val="24"/>
          <w:szCs w:val="24"/>
        </w:rPr>
      </w:pPr>
      <w:r w:rsidRPr="00470F88">
        <w:rPr>
          <w:rFonts w:asciiTheme="minorHAnsi" w:hAnsiTheme="minorHAnsi"/>
          <w:sz w:val="24"/>
          <w:szCs w:val="24"/>
        </w:rPr>
        <w:t>Ongoing relevant professional self-development through regular coaching/supervision sessions</w:t>
      </w:r>
    </w:p>
    <w:p w14:paraId="7BDA766E" w14:textId="77777777" w:rsidR="00D13064" w:rsidRPr="00470F88" w:rsidRDefault="00D13064" w:rsidP="00D13064">
      <w:pPr>
        <w:pStyle w:val="Title"/>
        <w:numPr>
          <w:ilvl w:val="0"/>
          <w:numId w:val="16"/>
        </w:numPr>
        <w:rPr>
          <w:rFonts w:asciiTheme="minorHAnsi" w:hAnsiTheme="minorHAnsi"/>
          <w:sz w:val="24"/>
          <w:szCs w:val="24"/>
        </w:rPr>
      </w:pPr>
      <w:r w:rsidRPr="00470F88">
        <w:rPr>
          <w:rFonts w:asciiTheme="minorHAnsi" w:hAnsiTheme="minorHAnsi"/>
          <w:sz w:val="24"/>
          <w:szCs w:val="24"/>
        </w:rPr>
        <w:t xml:space="preserve">Safeguarding and child protection </w:t>
      </w:r>
    </w:p>
    <w:p w14:paraId="4FADE31E" w14:textId="77777777" w:rsidR="00D13064" w:rsidRPr="00470F88" w:rsidRDefault="00D13064" w:rsidP="00DB125D">
      <w:pPr>
        <w:pStyle w:val="Heading2"/>
        <w:rPr>
          <w:rFonts w:asciiTheme="minorHAnsi" w:hAnsiTheme="minorHAnsi"/>
          <w:sz w:val="24"/>
          <w:szCs w:val="24"/>
        </w:rPr>
      </w:pPr>
      <w:r w:rsidRPr="00470F88">
        <w:rPr>
          <w:rFonts w:asciiTheme="minorHAnsi" w:hAnsiTheme="minorHAnsi"/>
          <w:sz w:val="24"/>
          <w:szCs w:val="24"/>
        </w:rPr>
        <w:t>General</w:t>
      </w:r>
      <w:r w:rsidRPr="00470F88">
        <w:rPr>
          <w:rFonts w:asciiTheme="minorHAnsi" w:hAnsiTheme="minorHAnsi"/>
          <w:sz w:val="24"/>
          <w:szCs w:val="24"/>
        </w:rPr>
        <w:tab/>
      </w:r>
    </w:p>
    <w:p w14:paraId="06FE4CD4" w14:textId="008BD047" w:rsidR="00D13064" w:rsidRPr="00470F88" w:rsidRDefault="00D13064" w:rsidP="00D13064">
      <w:pPr>
        <w:pStyle w:val="Title"/>
        <w:numPr>
          <w:ilvl w:val="0"/>
          <w:numId w:val="17"/>
        </w:numPr>
        <w:rPr>
          <w:rFonts w:asciiTheme="minorHAnsi" w:hAnsiTheme="minorHAnsi"/>
          <w:sz w:val="24"/>
          <w:szCs w:val="24"/>
        </w:rPr>
      </w:pPr>
      <w:r w:rsidRPr="00470F88">
        <w:rPr>
          <w:rFonts w:asciiTheme="minorHAnsi" w:hAnsiTheme="minorHAnsi"/>
          <w:sz w:val="24"/>
          <w:szCs w:val="24"/>
        </w:rPr>
        <w:t xml:space="preserve">Enhanced DBS clearance </w:t>
      </w:r>
    </w:p>
    <w:p w14:paraId="64D62606" w14:textId="3D3CF17C" w:rsidR="00D13064" w:rsidRPr="00470F88" w:rsidRDefault="00D13064" w:rsidP="00D13064">
      <w:pPr>
        <w:pStyle w:val="Title"/>
        <w:numPr>
          <w:ilvl w:val="0"/>
          <w:numId w:val="17"/>
        </w:numPr>
        <w:rPr>
          <w:rFonts w:asciiTheme="minorHAnsi" w:hAnsiTheme="minorHAnsi"/>
          <w:sz w:val="24"/>
          <w:szCs w:val="24"/>
        </w:rPr>
      </w:pPr>
      <w:r w:rsidRPr="00470F88">
        <w:rPr>
          <w:rFonts w:asciiTheme="minorHAnsi" w:hAnsiTheme="minorHAnsi"/>
          <w:sz w:val="24"/>
          <w:szCs w:val="24"/>
        </w:rPr>
        <w:t>Full Driving License (desirable)</w:t>
      </w:r>
    </w:p>
    <w:p w14:paraId="5F1A8353" w14:textId="01ACD580" w:rsidR="00B04AE6" w:rsidRPr="00470F88" w:rsidRDefault="00D13064" w:rsidP="00D13064">
      <w:pPr>
        <w:pStyle w:val="Title"/>
        <w:numPr>
          <w:ilvl w:val="0"/>
          <w:numId w:val="17"/>
        </w:numPr>
        <w:rPr>
          <w:rFonts w:asciiTheme="minorHAnsi" w:hAnsiTheme="minorHAnsi"/>
          <w:sz w:val="24"/>
          <w:szCs w:val="24"/>
        </w:rPr>
      </w:pPr>
      <w:r w:rsidRPr="00470F88">
        <w:rPr>
          <w:rFonts w:asciiTheme="minorHAnsi" w:hAnsiTheme="minorHAnsi"/>
          <w:sz w:val="24"/>
          <w:szCs w:val="24"/>
        </w:rPr>
        <w:t>Willing to work flexibly to meet deadlines and respond to emerging situations</w:t>
      </w:r>
    </w:p>
    <w:p w14:paraId="46B02FD7" w14:textId="77777777" w:rsidR="00D13064" w:rsidRPr="00470F88" w:rsidRDefault="00D13064" w:rsidP="00D13064"/>
    <w:p w14:paraId="0820EB7A" w14:textId="603A0A52" w:rsidR="00D13064" w:rsidRPr="00470F88" w:rsidRDefault="00D13064" w:rsidP="00D13064">
      <w:pPr>
        <w:rPr>
          <w:i/>
          <w:iCs/>
        </w:rPr>
      </w:pPr>
      <w:r w:rsidRPr="00470F88">
        <w:rPr>
          <w:i/>
          <w:iCs/>
        </w:rPr>
        <w:t>Desirable</w:t>
      </w:r>
    </w:p>
    <w:p w14:paraId="67DA026D" w14:textId="5D6691D4" w:rsidR="00D13064" w:rsidRPr="00470F88" w:rsidRDefault="00D13064" w:rsidP="00D13064">
      <w:pPr>
        <w:pStyle w:val="Title"/>
        <w:rPr>
          <w:rFonts w:asciiTheme="minorHAnsi" w:hAnsiTheme="minorHAnsi"/>
          <w:sz w:val="24"/>
          <w:szCs w:val="24"/>
        </w:rPr>
      </w:pPr>
      <w:r w:rsidRPr="00470F88">
        <w:rPr>
          <w:rFonts w:asciiTheme="minorHAnsi" w:hAnsiTheme="minorHAnsi"/>
          <w:sz w:val="24"/>
          <w:szCs w:val="24"/>
        </w:rPr>
        <w:t>Recent experience of working with children in education, social work, welfare, health, family or children’s centres, school or local authority, service setting or the voluntary sector</w:t>
      </w:r>
    </w:p>
    <w:p w14:paraId="5EBBDB54" w14:textId="77777777" w:rsidR="00D13064" w:rsidRPr="00470F88" w:rsidRDefault="00D13064" w:rsidP="00D13064"/>
    <w:sectPr w:rsidR="00D13064" w:rsidRPr="00470F88" w:rsidSect="00A54C5A">
      <w:headerReference w:type="default" r:id="rId11"/>
      <w:footerReference w:type="even" r:id="rId12"/>
      <w:footerReference w:type="default" r:id="rId13"/>
      <w:headerReference w:type="first" r:id="rId14"/>
      <w:footerReference w:type="first" r:id="rId15"/>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AC452" w14:textId="77777777" w:rsidR="00D773B4" w:rsidRDefault="00D773B4" w:rsidP="0017056A">
      <w:r>
        <w:separator/>
      </w:r>
    </w:p>
  </w:endnote>
  <w:endnote w:type="continuationSeparator" w:id="0">
    <w:p w14:paraId="692F5E7D" w14:textId="77777777" w:rsidR="00D773B4" w:rsidRDefault="00D773B4" w:rsidP="0017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9725706"/>
      <w:docPartObj>
        <w:docPartGallery w:val="Page Numbers (Bottom of Page)"/>
        <w:docPartUnique/>
      </w:docPartObj>
    </w:sdtPr>
    <w:sdtEndPr>
      <w:rPr>
        <w:rStyle w:val="PageNumber"/>
      </w:rPr>
    </w:sdtEndPr>
    <w:sdtContent>
      <w:p w14:paraId="5FFA80CA" w14:textId="77777777" w:rsidR="003A5158" w:rsidRDefault="003A5158" w:rsidP="001437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2BAA50" w14:textId="77777777" w:rsidR="003A5158" w:rsidRDefault="003A5158" w:rsidP="003A5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DDD72" w14:textId="77777777" w:rsidR="003A5158" w:rsidRPr="003A5158" w:rsidRDefault="003A5158">
    <w:pPr>
      <w:pStyle w:val="Footer"/>
      <w:jc w:val="center"/>
      <w:rPr>
        <w:color w:val="34B2B2" w:themeColor="accent1"/>
        <w:sz w:val="20"/>
        <w:szCs w:val="20"/>
      </w:rPr>
    </w:pPr>
    <w:r w:rsidRPr="003A5158">
      <w:rPr>
        <w:color w:val="34B2B2" w:themeColor="accent1"/>
        <w:sz w:val="20"/>
        <w:szCs w:val="20"/>
      </w:rPr>
      <w:t xml:space="preserve">Page </w:t>
    </w:r>
    <w:r w:rsidRPr="003A5158">
      <w:rPr>
        <w:color w:val="34B2B2" w:themeColor="accent1"/>
        <w:sz w:val="20"/>
        <w:szCs w:val="20"/>
      </w:rPr>
      <w:fldChar w:fldCharType="begin"/>
    </w:r>
    <w:r w:rsidRPr="003A5158">
      <w:rPr>
        <w:color w:val="34B2B2" w:themeColor="accent1"/>
        <w:sz w:val="20"/>
        <w:szCs w:val="20"/>
      </w:rPr>
      <w:instrText xml:space="preserve"> PAGE  \* Arabic  \* MERGEFORMAT </w:instrText>
    </w:r>
    <w:r w:rsidRPr="003A5158">
      <w:rPr>
        <w:color w:val="34B2B2" w:themeColor="accent1"/>
        <w:sz w:val="20"/>
        <w:szCs w:val="20"/>
      </w:rPr>
      <w:fldChar w:fldCharType="separate"/>
    </w:r>
    <w:r w:rsidRPr="003A5158">
      <w:rPr>
        <w:noProof/>
        <w:color w:val="34B2B2" w:themeColor="accent1"/>
        <w:sz w:val="20"/>
        <w:szCs w:val="20"/>
      </w:rPr>
      <w:t>2</w:t>
    </w:r>
    <w:r w:rsidRPr="003A5158">
      <w:rPr>
        <w:color w:val="34B2B2" w:themeColor="accent1"/>
        <w:sz w:val="20"/>
        <w:szCs w:val="20"/>
      </w:rPr>
      <w:fldChar w:fldCharType="end"/>
    </w:r>
    <w:r w:rsidRPr="003A5158">
      <w:rPr>
        <w:color w:val="34B2B2" w:themeColor="accent1"/>
        <w:sz w:val="20"/>
        <w:szCs w:val="20"/>
      </w:rPr>
      <w:t xml:space="preserve"> of </w:t>
    </w:r>
    <w:r w:rsidRPr="003A5158">
      <w:rPr>
        <w:color w:val="34B2B2" w:themeColor="accent1"/>
        <w:sz w:val="20"/>
        <w:szCs w:val="20"/>
      </w:rPr>
      <w:fldChar w:fldCharType="begin"/>
    </w:r>
    <w:r w:rsidRPr="003A5158">
      <w:rPr>
        <w:color w:val="34B2B2" w:themeColor="accent1"/>
        <w:sz w:val="20"/>
        <w:szCs w:val="20"/>
      </w:rPr>
      <w:instrText xml:space="preserve"> NUMPAGES  \* Arabic  \* MERGEFORMAT </w:instrText>
    </w:r>
    <w:r w:rsidRPr="003A5158">
      <w:rPr>
        <w:color w:val="34B2B2" w:themeColor="accent1"/>
        <w:sz w:val="20"/>
        <w:szCs w:val="20"/>
      </w:rPr>
      <w:fldChar w:fldCharType="separate"/>
    </w:r>
    <w:r w:rsidRPr="003A5158">
      <w:rPr>
        <w:noProof/>
        <w:color w:val="34B2B2" w:themeColor="accent1"/>
        <w:sz w:val="20"/>
        <w:szCs w:val="20"/>
      </w:rPr>
      <w:t>2</w:t>
    </w:r>
    <w:r w:rsidRPr="003A5158">
      <w:rPr>
        <w:color w:val="34B2B2"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0848B" w14:textId="77777777" w:rsidR="00E77587" w:rsidRPr="00E77587" w:rsidRDefault="00E77587" w:rsidP="00E77587">
    <w:pPr>
      <w:pStyle w:val="NoSpacing"/>
      <w:rPr>
        <w:sz w:val="16"/>
        <w:szCs w:val="16"/>
      </w:rPr>
    </w:pPr>
  </w:p>
  <w:p w14:paraId="4DC9B31E" w14:textId="77777777" w:rsidR="008D62B8" w:rsidRPr="00C44CBE" w:rsidRDefault="00E77587" w:rsidP="00C44CBE">
    <w:pPr>
      <w:pStyle w:val="Footer"/>
      <w:spacing w:line="276" w:lineRule="auto"/>
      <w:rPr>
        <w:b/>
        <w:bCs/>
        <w:color w:val="3BAAA0"/>
      </w:rPr>
    </w:pPr>
    <w:r w:rsidRPr="00A0654B">
      <w:rPr>
        <w:b/>
        <w:bCs/>
        <w:color w:val="3BAAA0"/>
        <w:sz w:val="32"/>
        <w:szCs w:val="32"/>
      </w:rPr>
      <w:t xml:space="preserve">www.lifechance.org.uk </w:t>
    </w:r>
    <w:r w:rsidR="00A0654B" w:rsidRPr="004F04F9">
      <w:rPr>
        <w:b/>
        <w:bCs/>
        <w:color w:val="6B6B6B" w:themeColor="accent3" w:themeShade="80"/>
        <w:sz w:val="22"/>
        <w:szCs w:val="22"/>
      </w:rPr>
      <w:t>T:</w:t>
    </w:r>
    <w:r w:rsidRPr="004F04F9">
      <w:rPr>
        <w:b/>
        <w:bCs/>
        <w:color w:val="6B6B6B" w:themeColor="accent3" w:themeShade="80"/>
        <w:sz w:val="22"/>
        <w:szCs w:val="22"/>
      </w:rPr>
      <w:t xml:space="preserve"> 01626 244</w:t>
    </w:r>
    <w:r w:rsidR="00A0654B" w:rsidRPr="004F04F9">
      <w:rPr>
        <w:b/>
        <w:bCs/>
        <w:color w:val="6B6B6B" w:themeColor="accent3" w:themeShade="80"/>
        <w:sz w:val="22"/>
        <w:szCs w:val="22"/>
      </w:rPr>
      <w:t xml:space="preserve"> </w:t>
    </w:r>
    <w:r w:rsidRPr="004F04F9">
      <w:rPr>
        <w:b/>
        <w:bCs/>
        <w:color w:val="6B6B6B" w:themeColor="accent3" w:themeShade="80"/>
        <w:sz w:val="22"/>
        <w:szCs w:val="22"/>
      </w:rPr>
      <w:t>086</w:t>
    </w:r>
    <w:r w:rsidR="00A0654B" w:rsidRPr="004F04F9">
      <w:rPr>
        <w:b/>
        <w:bCs/>
        <w:color w:val="6B6B6B" w:themeColor="accent3" w:themeShade="80"/>
        <w:sz w:val="22"/>
        <w:szCs w:val="22"/>
      </w:rPr>
      <w:t xml:space="preserve">  E: </w:t>
    </w:r>
    <w:r w:rsidR="006A0F5A">
      <w:rPr>
        <w:b/>
        <w:bCs/>
        <w:color w:val="6B6B6B" w:themeColor="accent3" w:themeShade="80"/>
        <w:sz w:val="22"/>
        <w:szCs w:val="22"/>
      </w:rPr>
      <w:t>info</w:t>
    </w:r>
    <w:r w:rsidR="00A0654B" w:rsidRPr="004F04F9">
      <w:rPr>
        <w:b/>
        <w:bCs/>
        <w:color w:val="6B6B6B" w:themeColor="accent3" w:themeShade="80"/>
        <w:sz w:val="22"/>
        <w:szCs w:val="22"/>
      </w:rPr>
      <w:t>@</w:t>
    </w:r>
    <w:r w:rsidR="006A0F5A">
      <w:rPr>
        <w:b/>
        <w:bCs/>
        <w:color w:val="6B6B6B" w:themeColor="accent3" w:themeShade="80"/>
        <w:sz w:val="22"/>
        <w:szCs w:val="22"/>
      </w:rPr>
      <w:t>lifechance</w:t>
    </w:r>
    <w:r w:rsidR="00A0654B" w:rsidRPr="004F04F9">
      <w:rPr>
        <w:b/>
        <w:bCs/>
        <w:color w:val="6B6B6B" w:themeColor="accent3" w:themeShade="80"/>
        <w:sz w:val="22"/>
        <w:szCs w:val="22"/>
      </w:rPr>
      <w:t>.org.u</w:t>
    </w:r>
    <w:r w:rsidR="00C44CBE">
      <w:rPr>
        <w:b/>
        <w:bCs/>
        <w:color w:val="6B6B6B" w:themeColor="accent3" w:themeShade="80"/>
        <w:sz w:val="22"/>
        <w:szCs w:val="22"/>
      </w:rPr>
      <w:t>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D289F" w14:textId="77777777" w:rsidR="00D773B4" w:rsidRDefault="00D773B4" w:rsidP="0017056A">
      <w:r>
        <w:separator/>
      </w:r>
    </w:p>
  </w:footnote>
  <w:footnote w:type="continuationSeparator" w:id="0">
    <w:p w14:paraId="368BE795" w14:textId="77777777" w:rsidR="00D773B4" w:rsidRDefault="00D773B4" w:rsidP="00170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25"/>
      <w:gridCol w:w="5225"/>
    </w:tblGrid>
    <w:tr w:rsidR="0017056A" w14:paraId="1C145097" w14:textId="77777777" w:rsidTr="0017056A">
      <w:tc>
        <w:tcPr>
          <w:tcW w:w="5225" w:type="dxa"/>
        </w:tcPr>
        <w:p w14:paraId="7F8B10F5" w14:textId="77777777" w:rsidR="0017056A" w:rsidRDefault="0017056A">
          <w:pPr>
            <w:pStyle w:val="Header"/>
          </w:pPr>
          <w:r>
            <w:rPr>
              <w:noProof/>
            </w:rPr>
            <w:drawing>
              <wp:inline distT="0" distB="0" distL="0" distR="0" wp14:anchorId="07DF2E98" wp14:editId="180B33C5">
                <wp:extent cx="1496000" cy="20002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E-BRANDING-LOGO-NEW_Colour.png"/>
                        <pic:cNvPicPr/>
                      </pic:nvPicPr>
                      <pic:blipFill>
                        <a:blip r:embed="rId1">
                          <a:extLst>
                            <a:ext uri="{28A0092B-C50C-407E-A947-70E740481C1C}">
                              <a14:useLocalDpi xmlns:a14="http://schemas.microsoft.com/office/drawing/2010/main" val="0"/>
                            </a:ext>
                          </a:extLst>
                        </a:blip>
                        <a:stretch>
                          <a:fillRect/>
                        </a:stretch>
                      </pic:blipFill>
                      <pic:spPr>
                        <a:xfrm>
                          <a:off x="0" y="0"/>
                          <a:ext cx="1496000" cy="200022"/>
                        </a:xfrm>
                        <a:prstGeom prst="rect">
                          <a:avLst/>
                        </a:prstGeom>
                      </pic:spPr>
                    </pic:pic>
                  </a:graphicData>
                </a:graphic>
              </wp:inline>
            </w:drawing>
          </w:r>
        </w:p>
      </w:tc>
      <w:tc>
        <w:tcPr>
          <w:tcW w:w="5225" w:type="dxa"/>
        </w:tcPr>
        <w:p w14:paraId="151685B6" w14:textId="77777777" w:rsidR="0017056A" w:rsidRDefault="0017056A">
          <w:pPr>
            <w:pStyle w:val="Header"/>
          </w:pPr>
        </w:p>
      </w:tc>
    </w:tr>
  </w:tbl>
  <w:p w14:paraId="5264708B" w14:textId="77777777" w:rsidR="0017056A" w:rsidRDefault="00170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9"/>
      <w:gridCol w:w="6483"/>
    </w:tblGrid>
    <w:tr w:rsidR="008D62B8" w14:paraId="5757D959" w14:textId="77777777" w:rsidTr="00826E2B">
      <w:tc>
        <w:tcPr>
          <w:tcW w:w="3969" w:type="dxa"/>
        </w:tcPr>
        <w:p w14:paraId="299DBDD9" w14:textId="77777777" w:rsidR="008D62B8" w:rsidRDefault="008D62B8" w:rsidP="008D62B8">
          <w:pPr>
            <w:pStyle w:val="Header"/>
          </w:pPr>
          <w:r>
            <w:rPr>
              <w:noProof/>
            </w:rPr>
            <w:drawing>
              <wp:inline distT="0" distB="0" distL="0" distR="0" wp14:anchorId="00CDC90A" wp14:editId="71A62825">
                <wp:extent cx="2473637" cy="3307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E-BRANDING-LOGO-NEW_Colou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473637" cy="330737"/>
                        </a:xfrm>
                        <a:prstGeom prst="rect">
                          <a:avLst/>
                        </a:prstGeom>
                        <a:ln>
                          <a:noFill/>
                        </a:ln>
                        <a:extLst>
                          <a:ext uri="{53640926-AAD7-44D8-BBD7-CCE9431645EC}">
                            <a14:shadowObscured xmlns:a14="http://schemas.microsoft.com/office/drawing/2010/main"/>
                          </a:ext>
                        </a:extLst>
                      </pic:spPr>
                    </pic:pic>
                  </a:graphicData>
                </a:graphic>
              </wp:inline>
            </w:drawing>
          </w:r>
        </w:p>
        <w:p w14:paraId="2388E6EE" w14:textId="77777777" w:rsidR="00826E2B" w:rsidRPr="00826E2B" w:rsidRDefault="00826E2B" w:rsidP="00826E2B">
          <w:pPr>
            <w:pStyle w:val="Header"/>
            <w:jc w:val="center"/>
            <w:rPr>
              <w:sz w:val="13"/>
              <w:szCs w:val="13"/>
            </w:rPr>
          </w:pPr>
        </w:p>
        <w:p w14:paraId="560FFBAC" w14:textId="77777777" w:rsidR="00826E2B" w:rsidRPr="00A0654B" w:rsidRDefault="00826E2B" w:rsidP="00826E2B">
          <w:pPr>
            <w:pStyle w:val="Header"/>
            <w:jc w:val="center"/>
            <w:rPr>
              <w:i/>
              <w:iCs/>
            </w:rPr>
          </w:pPr>
          <w:r w:rsidRPr="00A0654B">
            <w:rPr>
              <w:i/>
              <w:iCs/>
              <w:color w:val="34B2B2" w:themeColor="accent1"/>
              <w:sz w:val="20"/>
              <w:szCs w:val="20"/>
            </w:rPr>
            <w:t>Transforming the life chances of</w:t>
          </w:r>
          <w:r w:rsidRPr="00A0654B">
            <w:rPr>
              <w:i/>
              <w:iCs/>
              <w:color w:val="34B2B2" w:themeColor="accent1"/>
              <w:sz w:val="20"/>
              <w:szCs w:val="20"/>
            </w:rPr>
            <w:br/>
            <w:t>young people and families</w:t>
          </w:r>
        </w:p>
      </w:tc>
      <w:tc>
        <w:tcPr>
          <w:tcW w:w="6483" w:type="dxa"/>
        </w:tcPr>
        <w:p w14:paraId="3E36CCB4" w14:textId="77777777" w:rsidR="008D62B8" w:rsidRDefault="008D62B8" w:rsidP="008D62B8">
          <w:pPr>
            <w:pStyle w:val="Header"/>
          </w:pPr>
        </w:p>
      </w:tc>
    </w:tr>
  </w:tbl>
  <w:p w14:paraId="603A21DE" w14:textId="77777777" w:rsidR="008D62B8" w:rsidRDefault="008D6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4265C"/>
    <w:multiLevelType w:val="hybridMultilevel"/>
    <w:tmpl w:val="7D8840AC"/>
    <w:lvl w:ilvl="0" w:tplc="532E5C24">
      <w:start w:val="1"/>
      <w:numFmt w:val="bullet"/>
      <w:lvlText w:val=""/>
      <w:lvlJc w:val="left"/>
      <w:pPr>
        <w:ind w:left="720" w:hanging="360"/>
      </w:pPr>
      <w:rPr>
        <w:rFonts w:ascii="Wingdings" w:hAnsi="Wingdings" w:hint="default"/>
        <w:color w:val="34B2B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757E4"/>
    <w:multiLevelType w:val="hybridMultilevel"/>
    <w:tmpl w:val="3A4AA8FC"/>
    <w:lvl w:ilvl="0" w:tplc="532E5C24">
      <w:start w:val="1"/>
      <w:numFmt w:val="bullet"/>
      <w:lvlText w:val=""/>
      <w:lvlJc w:val="left"/>
      <w:pPr>
        <w:ind w:left="720" w:hanging="360"/>
      </w:pPr>
      <w:rPr>
        <w:rFonts w:ascii="Wingdings" w:hAnsi="Wingdings" w:hint="default"/>
        <w:color w:val="34B2B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C1493"/>
    <w:multiLevelType w:val="hybridMultilevel"/>
    <w:tmpl w:val="FD8681A0"/>
    <w:lvl w:ilvl="0" w:tplc="532E5C24">
      <w:start w:val="1"/>
      <w:numFmt w:val="bullet"/>
      <w:lvlText w:val=""/>
      <w:lvlJc w:val="left"/>
      <w:pPr>
        <w:ind w:left="720" w:hanging="360"/>
      </w:pPr>
      <w:rPr>
        <w:rFonts w:ascii="Wingdings" w:hAnsi="Wingdings" w:hint="default"/>
        <w:color w:val="34B2B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B197F"/>
    <w:multiLevelType w:val="hybridMultilevel"/>
    <w:tmpl w:val="B2480BF8"/>
    <w:lvl w:ilvl="0" w:tplc="532E5C24">
      <w:start w:val="1"/>
      <w:numFmt w:val="bullet"/>
      <w:lvlText w:val=""/>
      <w:lvlJc w:val="left"/>
      <w:pPr>
        <w:ind w:left="720" w:hanging="360"/>
      </w:pPr>
      <w:rPr>
        <w:rFonts w:ascii="Wingdings" w:hAnsi="Wingdings" w:hint="default"/>
        <w:color w:val="34B2B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C7A86"/>
    <w:multiLevelType w:val="hybridMultilevel"/>
    <w:tmpl w:val="666A4712"/>
    <w:lvl w:ilvl="0" w:tplc="532E5C24">
      <w:start w:val="1"/>
      <w:numFmt w:val="bullet"/>
      <w:lvlText w:val=""/>
      <w:lvlJc w:val="left"/>
      <w:pPr>
        <w:ind w:left="720" w:hanging="360"/>
      </w:pPr>
      <w:rPr>
        <w:rFonts w:ascii="Wingdings" w:hAnsi="Wingdings" w:hint="default"/>
        <w:color w:val="34B2B2"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F1044"/>
    <w:multiLevelType w:val="hybridMultilevel"/>
    <w:tmpl w:val="7BA628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AD94841"/>
    <w:multiLevelType w:val="hybridMultilevel"/>
    <w:tmpl w:val="43AC813E"/>
    <w:lvl w:ilvl="0" w:tplc="532E5C24">
      <w:start w:val="1"/>
      <w:numFmt w:val="bullet"/>
      <w:lvlText w:val=""/>
      <w:lvlJc w:val="left"/>
      <w:pPr>
        <w:ind w:left="1440" w:hanging="360"/>
      </w:pPr>
      <w:rPr>
        <w:rFonts w:ascii="Wingdings" w:hAnsi="Wingdings" w:hint="default"/>
        <w:color w:val="34B2B2"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CEB5636"/>
    <w:multiLevelType w:val="hybridMultilevel"/>
    <w:tmpl w:val="5BD205B0"/>
    <w:lvl w:ilvl="0" w:tplc="532E5C24">
      <w:start w:val="1"/>
      <w:numFmt w:val="bullet"/>
      <w:lvlText w:val=""/>
      <w:lvlJc w:val="left"/>
      <w:pPr>
        <w:ind w:left="720" w:hanging="360"/>
      </w:pPr>
      <w:rPr>
        <w:rFonts w:ascii="Wingdings" w:hAnsi="Wingdings" w:hint="default"/>
        <w:color w:val="34B2B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D4ED4"/>
    <w:multiLevelType w:val="hybridMultilevel"/>
    <w:tmpl w:val="B274A840"/>
    <w:lvl w:ilvl="0" w:tplc="532E5C24">
      <w:start w:val="1"/>
      <w:numFmt w:val="bullet"/>
      <w:lvlText w:val=""/>
      <w:lvlJc w:val="left"/>
      <w:pPr>
        <w:ind w:left="720" w:hanging="360"/>
      </w:pPr>
      <w:rPr>
        <w:rFonts w:ascii="Wingdings" w:hAnsi="Wingdings" w:hint="default"/>
        <w:color w:val="34B2B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C767B"/>
    <w:multiLevelType w:val="hybridMultilevel"/>
    <w:tmpl w:val="1BC6DA80"/>
    <w:lvl w:ilvl="0" w:tplc="532E5C24">
      <w:start w:val="1"/>
      <w:numFmt w:val="bullet"/>
      <w:lvlText w:val=""/>
      <w:lvlJc w:val="left"/>
      <w:pPr>
        <w:ind w:left="720" w:hanging="360"/>
      </w:pPr>
      <w:rPr>
        <w:rFonts w:ascii="Wingdings" w:hAnsi="Wingdings" w:hint="default"/>
        <w:color w:val="34B2B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70C5D"/>
    <w:multiLevelType w:val="hybridMultilevel"/>
    <w:tmpl w:val="FA842A06"/>
    <w:lvl w:ilvl="0" w:tplc="532E5C24">
      <w:start w:val="1"/>
      <w:numFmt w:val="bullet"/>
      <w:lvlText w:val=""/>
      <w:lvlJc w:val="left"/>
      <w:pPr>
        <w:ind w:left="720" w:hanging="360"/>
      </w:pPr>
      <w:rPr>
        <w:rFonts w:ascii="Wingdings" w:hAnsi="Wingdings" w:hint="default"/>
        <w:color w:val="34B2B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305C94"/>
    <w:multiLevelType w:val="hybridMultilevel"/>
    <w:tmpl w:val="C1788F28"/>
    <w:lvl w:ilvl="0" w:tplc="532E5C24">
      <w:start w:val="1"/>
      <w:numFmt w:val="bullet"/>
      <w:lvlText w:val=""/>
      <w:lvlJc w:val="left"/>
      <w:pPr>
        <w:ind w:left="720" w:hanging="360"/>
      </w:pPr>
      <w:rPr>
        <w:rFonts w:ascii="Wingdings" w:hAnsi="Wingdings" w:hint="default"/>
        <w:color w:val="34B2B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5501CD"/>
    <w:multiLevelType w:val="hybridMultilevel"/>
    <w:tmpl w:val="82FA386C"/>
    <w:lvl w:ilvl="0" w:tplc="532E5C24">
      <w:start w:val="1"/>
      <w:numFmt w:val="bullet"/>
      <w:lvlText w:val=""/>
      <w:lvlJc w:val="left"/>
      <w:pPr>
        <w:ind w:left="720" w:hanging="360"/>
      </w:pPr>
      <w:rPr>
        <w:rFonts w:ascii="Wingdings" w:hAnsi="Wingdings" w:hint="default"/>
        <w:color w:val="34B2B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9E6848"/>
    <w:multiLevelType w:val="hybridMultilevel"/>
    <w:tmpl w:val="B818189A"/>
    <w:lvl w:ilvl="0" w:tplc="532E5C24">
      <w:start w:val="1"/>
      <w:numFmt w:val="bullet"/>
      <w:lvlText w:val=""/>
      <w:lvlJc w:val="left"/>
      <w:pPr>
        <w:ind w:left="720" w:hanging="360"/>
      </w:pPr>
      <w:rPr>
        <w:rFonts w:ascii="Wingdings" w:hAnsi="Wingdings" w:hint="default"/>
        <w:color w:val="34B2B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524FB9"/>
    <w:multiLevelType w:val="hybridMultilevel"/>
    <w:tmpl w:val="7A048B18"/>
    <w:lvl w:ilvl="0" w:tplc="532E5C24">
      <w:start w:val="1"/>
      <w:numFmt w:val="bullet"/>
      <w:lvlText w:val=""/>
      <w:lvlJc w:val="left"/>
      <w:pPr>
        <w:ind w:left="720" w:hanging="360"/>
      </w:pPr>
      <w:rPr>
        <w:rFonts w:ascii="Wingdings" w:hAnsi="Wingdings" w:hint="default"/>
        <w:color w:val="34B2B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0016E3"/>
    <w:multiLevelType w:val="hybridMultilevel"/>
    <w:tmpl w:val="7A2A0002"/>
    <w:lvl w:ilvl="0" w:tplc="532E5C24">
      <w:start w:val="1"/>
      <w:numFmt w:val="bullet"/>
      <w:lvlText w:val=""/>
      <w:lvlJc w:val="left"/>
      <w:pPr>
        <w:ind w:left="720" w:hanging="360"/>
      </w:pPr>
      <w:rPr>
        <w:rFonts w:ascii="Wingdings" w:hAnsi="Wingdings" w:hint="default"/>
        <w:color w:val="34B2B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BC100E"/>
    <w:multiLevelType w:val="hybridMultilevel"/>
    <w:tmpl w:val="4A6ED316"/>
    <w:lvl w:ilvl="0" w:tplc="532E5C24">
      <w:start w:val="1"/>
      <w:numFmt w:val="bullet"/>
      <w:lvlText w:val=""/>
      <w:lvlJc w:val="left"/>
      <w:pPr>
        <w:ind w:left="720" w:hanging="360"/>
      </w:pPr>
      <w:rPr>
        <w:rFonts w:ascii="Wingdings" w:hAnsi="Wingdings" w:hint="default"/>
        <w:color w:val="34B2B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6"/>
  </w:num>
  <w:num w:numId="6">
    <w:abstractNumId w:val="7"/>
  </w:num>
  <w:num w:numId="7">
    <w:abstractNumId w:val="11"/>
  </w:num>
  <w:num w:numId="8">
    <w:abstractNumId w:val="1"/>
  </w:num>
  <w:num w:numId="9">
    <w:abstractNumId w:val="10"/>
  </w:num>
  <w:num w:numId="10">
    <w:abstractNumId w:val="14"/>
  </w:num>
  <w:num w:numId="11">
    <w:abstractNumId w:val="12"/>
  </w:num>
  <w:num w:numId="12">
    <w:abstractNumId w:val="9"/>
  </w:num>
  <w:num w:numId="13">
    <w:abstractNumId w:val="8"/>
  </w:num>
  <w:num w:numId="14">
    <w:abstractNumId w:val="13"/>
  </w:num>
  <w:num w:numId="15">
    <w:abstractNumId w:val="3"/>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77"/>
    <w:rsid w:val="000052D4"/>
    <w:rsid w:val="00053990"/>
    <w:rsid w:val="000E2E4A"/>
    <w:rsid w:val="001265A7"/>
    <w:rsid w:val="001500C8"/>
    <w:rsid w:val="0017056A"/>
    <w:rsid w:val="002A6F77"/>
    <w:rsid w:val="002D470D"/>
    <w:rsid w:val="00334CE1"/>
    <w:rsid w:val="00364BAF"/>
    <w:rsid w:val="003A5158"/>
    <w:rsid w:val="003B71D6"/>
    <w:rsid w:val="00435877"/>
    <w:rsid w:val="00446A13"/>
    <w:rsid w:val="00470571"/>
    <w:rsid w:val="00470F88"/>
    <w:rsid w:val="00474C70"/>
    <w:rsid w:val="004F04F9"/>
    <w:rsid w:val="00563354"/>
    <w:rsid w:val="00574C97"/>
    <w:rsid w:val="00575F22"/>
    <w:rsid w:val="00586284"/>
    <w:rsid w:val="005E6D19"/>
    <w:rsid w:val="00623EBC"/>
    <w:rsid w:val="00677AC6"/>
    <w:rsid w:val="006A0F5A"/>
    <w:rsid w:val="00703CB8"/>
    <w:rsid w:val="00757533"/>
    <w:rsid w:val="007C4071"/>
    <w:rsid w:val="00826E2B"/>
    <w:rsid w:val="00890401"/>
    <w:rsid w:val="00892324"/>
    <w:rsid w:val="008A4049"/>
    <w:rsid w:val="008C5CEA"/>
    <w:rsid w:val="008D62B8"/>
    <w:rsid w:val="0094032C"/>
    <w:rsid w:val="00973DE6"/>
    <w:rsid w:val="009C0A86"/>
    <w:rsid w:val="009E135A"/>
    <w:rsid w:val="00A0654B"/>
    <w:rsid w:val="00A22110"/>
    <w:rsid w:val="00A447C3"/>
    <w:rsid w:val="00A46E5F"/>
    <w:rsid w:val="00A54C5A"/>
    <w:rsid w:val="00AC0D77"/>
    <w:rsid w:val="00AE3752"/>
    <w:rsid w:val="00B04AE6"/>
    <w:rsid w:val="00B77841"/>
    <w:rsid w:val="00B9610C"/>
    <w:rsid w:val="00BE2A2E"/>
    <w:rsid w:val="00BE7D61"/>
    <w:rsid w:val="00C14BBF"/>
    <w:rsid w:val="00C44CBE"/>
    <w:rsid w:val="00C50E9E"/>
    <w:rsid w:val="00CB3491"/>
    <w:rsid w:val="00D13064"/>
    <w:rsid w:val="00D21496"/>
    <w:rsid w:val="00D467BC"/>
    <w:rsid w:val="00D53500"/>
    <w:rsid w:val="00D773B4"/>
    <w:rsid w:val="00DB125D"/>
    <w:rsid w:val="00DC039F"/>
    <w:rsid w:val="00E026A2"/>
    <w:rsid w:val="00E77587"/>
    <w:rsid w:val="00EB769E"/>
    <w:rsid w:val="00EC1CD6"/>
    <w:rsid w:val="00F71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37C2"/>
  <w15:chartTrackingRefBased/>
  <w15:docId w15:val="{AFA861C0-9306-824C-8C21-A96BEDB0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877"/>
  </w:style>
  <w:style w:type="paragraph" w:styleId="Heading1">
    <w:name w:val="heading 1"/>
    <w:basedOn w:val="Normal"/>
    <w:next w:val="Normal"/>
    <w:link w:val="Heading1Char"/>
    <w:uiPriority w:val="9"/>
    <w:qFormat/>
    <w:rsid w:val="00D21496"/>
    <w:pPr>
      <w:keepNext/>
      <w:keepLines/>
      <w:spacing w:before="240"/>
      <w:outlineLvl w:val="0"/>
    </w:pPr>
    <w:rPr>
      <w:rFonts w:asciiTheme="majorHAnsi" w:eastAsiaTheme="majorEastAsia" w:hAnsiTheme="majorHAnsi" w:cstheme="majorBidi"/>
      <w:color w:val="278585" w:themeColor="accent1" w:themeShade="BF"/>
      <w:sz w:val="32"/>
      <w:szCs w:val="32"/>
    </w:rPr>
  </w:style>
  <w:style w:type="paragraph" w:styleId="Heading2">
    <w:name w:val="heading 2"/>
    <w:basedOn w:val="Normal"/>
    <w:next w:val="Normal"/>
    <w:link w:val="Heading2Char"/>
    <w:uiPriority w:val="9"/>
    <w:unhideWhenUsed/>
    <w:qFormat/>
    <w:rsid w:val="00EC1CD6"/>
    <w:pPr>
      <w:keepNext/>
      <w:keepLines/>
      <w:spacing w:before="240"/>
      <w:outlineLvl w:val="1"/>
    </w:pPr>
    <w:rPr>
      <w:rFonts w:asciiTheme="majorHAnsi" w:eastAsiaTheme="majorEastAsia" w:hAnsiTheme="majorHAnsi" w:cstheme="majorBidi"/>
      <w:color w:val="278585" w:themeColor="accent1" w:themeShade="BF"/>
      <w:sz w:val="26"/>
      <w:szCs w:val="26"/>
    </w:rPr>
  </w:style>
  <w:style w:type="paragraph" w:styleId="Heading3">
    <w:name w:val="heading 3"/>
    <w:basedOn w:val="Normal"/>
    <w:next w:val="Normal"/>
    <w:link w:val="Heading3Char"/>
    <w:uiPriority w:val="9"/>
    <w:unhideWhenUsed/>
    <w:qFormat/>
    <w:rsid w:val="00EC1CD6"/>
    <w:pPr>
      <w:keepNext/>
      <w:keepLines/>
      <w:spacing w:before="240"/>
      <w:outlineLvl w:val="2"/>
    </w:pPr>
    <w:rPr>
      <w:rFonts w:asciiTheme="majorHAnsi" w:eastAsiaTheme="majorEastAsia" w:hAnsiTheme="majorHAnsi" w:cstheme="majorBidi"/>
      <w:color w:val="1A5858" w:themeColor="accent1" w:themeShade="7F"/>
    </w:rPr>
  </w:style>
  <w:style w:type="paragraph" w:styleId="Heading4">
    <w:name w:val="heading 4"/>
    <w:basedOn w:val="Normal"/>
    <w:next w:val="Normal"/>
    <w:link w:val="Heading4Char"/>
    <w:uiPriority w:val="9"/>
    <w:unhideWhenUsed/>
    <w:qFormat/>
    <w:rsid w:val="00EC1CD6"/>
    <w:pPr>
      <w:keepNext/>
      <w:keepLines/>
      <w:spacing w:before="240"/>
      <w:outlineLvl w:val="3"/>
    </w:pPr>
    <w:rPr>
      <w:rFonts w:asciiTheme="majorHAnsi" w:eastAsiaTheme="majorEastAsia" w:hAnsiTheme="majorHAnsi" w:cstheme="majorBidi"/>
      <w:color w:val="278585" w:themeColor="accent1" w:themeShade="BF"/>
    </w:rPr>
  </w:style>
  <w:style w:type="paragraph" w:styleId="Heading5">
    <w:name w:val="heading 5"/>
    <w:basedOn w:val="Normal"/>
    <w:next w:val="Normal"/>
    <w:link w:val="Heading5Char"/>
    <w:uiPriority w:val="9"/>
    <w:unhideWhenUsed/>
    <w:qFormat/>
    <w:rsid w:val="00EC1CD6"/>
    <w:pPr>
      <w:keepNext/>
      <w:keepLines/>
      <w:spacing w:before="240"/>
      <w:outlineLvl w:val="4"/>
    </w:pPr>
    <w:rPr>
      <w:rFonts w:asciiTheme="majorHAnsi" w:eastAsiaTheme="majorEastAsia" w:hAnsiTheme="majorHAnsi" w:cstheme="majorBidi"/>
      <w:color w:val="278585" w:themeColor="accent1" w:themeShade="BF"/>
    </w:rPr>
  </w:style>
  <w:style w:type="paragraph" w:styleId="Heading6">
    <w:name w:val="heading 6"/>
    <w:basedOn w:val="Normal"/>
    <w:next w:val="Normal"/>
    <w:link w:val="Heading6Char"/>
    <w:uiPriority w:val="9"/>
    <w:unhideWhenUsed/>
    <w:qFormat/>
    <w:rsid w:val="00EC1CD6"/>
    <w:pPr>
      <w:keepNext/>
      <w:keepLines/>
      <w:spacing w:before="240"/>
      <w:outlineLvl w:val="5"/>
    </w:pPr>
    <w:rPr>
      <w:rFonts w:asciiTheme="majorHAnsi" w:eastAsiaTheme="majorEastAsia" w:hAnsiTheme="majorHAnsi" w:cstheme="majorBidi"/>
      <w:color w:val="1A5858" w:themeColor="accent1" w:themeShade="7F"/>
    </w:rPr>
  </w:style>
  <w:style w:type="paragraph" w:styleId="Heading7">
    <w:name w:val="heading 7"/>
    <w:basedOn w:val="Normal"/>
    <w:next w:val="Normal"/>
    <w:link w:val="Heading7Char"/>
    <w:uiPriority w:val="9"/>
    <w:unhideWhenUsed/>
    <w:qFormat/>
    <w:rsid w:val="00973DE6"/>
    <w:pPr>
      <w:keepNext/>
      <w:keepLines/>
      <w:spacing w:before="40"/>
      <w:outlineLvl w:val="6"/>
    </w:pPr>
    <w:rPr>
      <w:rFonts w:asciiTheme="majorHAnsi" w:eastAsiaTheme="majorEastAsia" w:hAnsiTheme="majorHAnsi" w:cstheme="majorBidi"/>
      <w:i/>
      <w:iCs/>
      <w:color w:val="1A585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56A"/>
    <w:pPr>
      <w:tabs>
        <w:tab w:val="center" w:pos="4513"/>
        <w:tab w:val="right" w:pos="9026"/>
      </w:tabs>
    </w:pPr>
  </w:style>
  <w:style w:type="character" w:customStyle="1" w:styleId="HeaderChar">
    <w:name w:val="Header Char"/>
    <w:basedOn w:val="DefaultParagraphFont"/>
    <w:link w:val="Header"/>
    <w:uiPriority w:val="99"/>
    <w:rsid w:val="0017056A"/>
  </w:style>
  <w:style w:type="paragraph" w:styleId="Footer">
    <w:name w:val="footer"/>
    <w:basedOn w:val="Normal"/>
    <w:link w:val="FooterChar"/>
    <w:uiPriority w:val="99"/>
    <w:unhideWhenUsed/>
    <w:rsid w:val="0017056A"/>
    <w:pPr>
      <w:tabs>
        <w:tab w:val="center" w:pos="4513"/>
        <w:tab w:val="right" w:pos="9026"/>
      </w:tabs>
    </w:pPr>
  </w:style>
  <w:style w:type="character" w:customStyle="1" w:styleId="FooterChar">
    <w:name w:val="Footer Char"/>
    <w:basedOn w:val="DefaultParagraphFont"/>
    <w:link w:val="Footer"/>
    <w:uiPriority w:val="99"/>
    <w:rsid w:val="0017056A"/>
  </w:style>
  <w:style w:type="table" w:styleId="TableGrid">
    <w:name w:val="Table Grid"/>
    <w:basedOn w:val="TableNormal"/>
    <w:uiPriority w:val="39"/>
    <w:rsid w:val="00170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5F22"/>
    <w:rPr>
      <w:color w:val="34B2B2" w:themeColor="hyperlink"/>
      <w:u w:val="single"/>
    </w:rPr>
  </w:style>
  <w:style w:type="character" w:styleId="UnresolvedMention">
    <w:name w:val="Unresolved Mention"/>
    <w:basedOn w:val="DefaultParagraphFont"/>
    <w:uiPriority w:val="99"/>
    <w:semiHidden/>
    <w:unhideWhenUsed/>
    <w:rsid w:val="00575F22"/>
    <w:rPr>
      <w:color w:val="605E5C"/>
      <w:shd w:val="clear" w:color="auto" w:fill="E1DFDD"/>
    </w:rPr>
  </w:style>
  <w:style w:type="paragraph" w:styleId="NoSpacing">
    <w:name w:val="No Spacing"/>
    <w:uiPriority w:val="1"/>
    <w:qFormat/>
    <w:rsid w:val="00E77587"/>
  </w:style>
  <w:style w:type="character" w:customStyle="1" w:styleId="Heading1Char">
    <w:name w:val="Heading 1 Char"/>
    <w:basedOn w:val="DefaultParagraphFont"/>
    <w:link w:val="Heading1"/>
    <w:uiPriority w:val="9"/>
    <w:rsid w:val="00D21496"/>
    <w:rPr>
      <w:rFonts w:asciiTheme="majorHAnsi" w:eastAsiaTheme="majorEastAsia" w:hAnsiTheme="majorHAnsi" w:cstheme="majorBidi"/>
      <w:color w:val="278585" w:themeColor="accent1" w:themeShade="BF"/>
      <w:sz w:val="32"/>
      <w:szCs w:val="32"/>
    </w:rPr>
  </w:style>
  <w:style w:type="character" w:styleId="PageNumber">
    <w:name w:val="page number"/>
    <w:basedOn w:val="DefaultParagraphFont"/>
    <w:uiPriority w:val="99"/>
    <w:semiHidden/>
    <w:unhideWhenUsed/>
    <w:rsid w:val="003A5158"/>
  </w:style>
  <w:style w:type="character" w:customStyle="1" w:styleId="Heading2Char">
    <w:name w:val="Heading 2 Char"/>
    <w:basedOn w:val="DefaultParagraphFont"/>
    <w:link w:val="Heading2"/>
    <w:uiPriority w:val="9"/>
    <w:rsid w:val="00EC1CD6"/>
    <w:rPr>
      <w:rFonts w:asciiTheme="majorHAnsi" w:eastAsiaTheme="majorEastAsia" w:hAnsiTheme="majorHAnsi" w:cstheme="majorBidi"/>
      <w:color w:val="278585" w:themeColor="accent1" w:themeShade="BF"/>
      <w:sz w:val="26"/>
      <w:szCs w:val="26"/>
    </w:rPr>
  </w:style>
  <w:style w:type="character" w:customStyle="1" w:styleId="Heading3Char">
    <w:name w:val="Heading 3 Char"/>
    <w:basedOn w:val="DefaultParagraphFont"/>
    <w:link w:val="Heading3"/>
    <w:uiPriority w:val="9"/>
    <w:rsid w:val="00EC1CD6"/>
    <w:rPr>
      <w:rFonts w:asciiTheme="majorHAnsi" w:eastAsiaTheme="majorEastAsia" w:hAnsiTheme="majorHAnsi" w:cstheme="majorBidi"/>
      <w:color w:val="1A5858" w:themeColor="accent1" w:themeShade="7F"/>
    </w:rPr>
  </w:style>
  <w:style w:type="character" w:customStyle="1" w:styleId="Heading4Char">
    <w:name w:val="Heading 4 Char"/>
    <w:basedOn w:val="DefaultParagraphFont"/>
    <w:link w:val="Heading4"/>
    <w:uiPriority w:val="9"/>
    <w:rsid w:val="00EC1CD6"/>
    <w:rPr>
      <w:rFonts w:asciiTheme="majorHAnsi" w:eastAsiaTheme="majorEastAsia" w:hAnsiTheme="majorHAnsi" w:cstheme="majorBidi"/>
      <w:color w:val="278585" w:themeColor="accent1" w:themeShade="BF"/>
    </w:rPr>
  </w:style>
  <w:style w:type="character" w:customStyle="1" w:styleId="Heading5Char">
    <w:name w:val="Heading 5 Char"/>
    <w:basedOn w:val="DefaultParagraphFont"/>
    <w:link w:val="Heading5"/>
    <w:uiPriority w:val="9"/>
    <w:rsid w:val="00EC1CD6"/>
    <w:rPr>
      <w:rFonts w:asciiTheme="majorHAnsi" w:eastAsiaTheme="majorEastAsia" w:hAnsiTheme="majorHAnsi" w:cstheme="majorBidi"/>
      <w:color w:val="278585" w:themeColor="accent1" w:themeShade="BF"/>
    </w:rPr>
  </w:style>
  <w:style w:type="character" w:customStyle="1" w:styleId="Heading6Char">
    <w:name w:val="Heading 6 Char"/>
    <w:basedOn w:val="DefaultParagraphFont"/>
    <w:link w:val="Heading6"/>
    <w:uiPriority w:val="9"/>
    <w:rsid w:val="00EC1CD6"/>
    <w:rPr>
      <w:rFonts w:asciiTheme="majorHAnsi" w:eastAsiaTheme="majorEastAsia" w:hAnsiTheme="majorHAnsi" w:cstheme="majorBidi"/>
      <w:color w:val="1A5858" w:themeColor="accent1" w:themeShade="7F"/>
    </w:rPr>
  </w:style>
  <w:style w:type="character" w:customStyle="1" w:styleId="Heading7Char">
    <w:name w:val="Heading 7 Char"/>
    <w:basedOn w:val="DefaultParagraphFont"/>
    <w:link w:val="Heading7"/>
    <w:uiPriority w:val="9"/>
    <w:rsid w:val="00973DE6"/>
    <w:rPr>
      <w:rFonts w:asciiTheme="majorHAnsi" w:eastAsiaTheme="majorEastAsia" w:hAnsiTheme="majorHAnsi" w:cstheme="majorBidi"/>
      <w:i/>
      <w:iCs/>
      <w:color w:val="1A5858" w:themeColor="accent1" w:themeShade="7F"/>
    </w:rPr>
  </w:style>
  <w:style w:type="paragraph" w:styleId="Title">
    <w:name w:val="Title"/>
    <w:basedOn w:val="Normal"/>
    <w:next w:val="Normal"/>
    <w:link w:val="TitleChar"/>
    <w:uiPriority w:val="10"/>
    <w:qFormat/>
    <w:rsid w:val="00A447C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47C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B71D6"/>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aceypreston/Library/Group%20Containers/UBF8T346G9.Office/User%20Content.localized/Templates.localized/LC-TEMPLATES-A4.dotx" TargetMode="External"/></Relationships>
</file>

<file path=word/theme/theme1.xml><?xml version="1.0" encoding="utf-8"?>
<a:theme xmlns:a="http://schemas.openxmlformats.org/drawingml/2006/main" name="Life Chance">
  <a:themeElements>
    <a:clrScheme name="Life Chance Education">
      <a:dk1>
        <a:srgbClr val="343433"/>
      </a:dk1>
      <a:lt1>
        <a:srgbClr val="FFFFFF"/>
      </a:lt1>
      <a:dk2>
        <a:srgbClr val="54616C"/>
      </a:dk2>
      <a:lt2>
        <a:srgbClr val="E7E6E6"/>
      </a:lt2>
      <a:accent1>
        <a:srgbClr val="34B2B2"/>
      </a:accent1>
      <a:accent2>
        <a:srgbClr val="376978"/>
      </a:accent2>
      <a:accent3>
        <a:srgbClr val="D6D6D6"/>
      </a:accent3>
      <a:accent4>
        <a:srgbClr val="F0E6E1"/>
      </a:accent4>
      <a:accent5>
        <a:srgbClr val="5B9BD5"/>
      </a:accent5>
      <a:accent6>
        <a:srgbClr val="70AD47"/>
      </a:accent6>
      <a:hlink>
        <a:srgbClr val="34B2B2"/>
      </a:hlink>
      <a:folHlink>
        <a:srgbClr val="376978"/>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38466F035CFD4E8E66F6120520DE0D" ma:contentTypeVersion="12" ma:contentTypeDescription="Create a new document." ma:contentTypeScope="" ma:versionID="14299f45af50b52b4e86e64bcf354f72">
  <xsd:schema xmlns:xsd="http://www.w3.org/2001/XMLSchema" xmlns:xs="http://www.w3.org/2001/XMLSchema" xmlns:p="http://schemas.microsoft.com/office/2006/metadata/properties" xmlns:ns2="1b61c3f1-a8e9-490a-acbf-e0cd0d036d50" xmlns:ns3="0787522e-515e-4788-9dfa-1e5540d21b80" targetNamespace="http://schemas.microsoft.com/office/2006/metadata/properties" ma:root="true" ma:fieldsID="6c837e428f2b819f1c875e9d924130d8" ns2:_="" ns3:_="">
    <xsd:import namespace="1b61c3f1-a8e9-490a-acbf-e0cd0d036d50"/>
    <xsd:import namespace="0787522e-515e-4788-9dfa-1e5540d21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1c3f1-a8e9-490a-acbf-e0cd0d036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87522e-515e-4788-9dfa-1e5540d21b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A5501C-D9BB-4FCB-A62A-C96A7A8C5F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478880-FF99-4192-A3D0-6AB35CA7F71E}"/>
</file>

<file path=customXml/itemProps3.xml><?xml version="1.0" encoding="utf-8"?>
<ds:datastoreItem xmlns:ds="http://schemas.openxmlformats.org/officeDocument/2006/customXml" ds:itemID="{042179D1-3295-3844-B746-2499405F974D}">
  <ds:schemaRefs>
    <ds:schemaRef ds:uri="http://schemas.openxmlformats.org/officeDocument/2006/bibliography"/>
  </ds:schemaRefs>
</ds:datastoreItem>
</file>

<file path=customXml/itemProps4.xml><?xml version="1.0" encoding="utf-8"?>
<ds:datastoreItem xmlns:ds="http://schemas.openxmlformats.org/officeDocument/2006/customXml" ds:itemID="{FEBF7976-2472-484A-8D68-E96A750D73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LC-TEMPLATES-A4.dotx</Template>
  <TotalTime>66</TotalTime>
  <Pages>4</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Stacey Preston</cp:lastModifiedBy>
  <cp:revision>13</cp:revision>
  <cp:lastPrinted>2020-01-07T14:59:00Z</cp:lastPrinted>
  <dcterms:created xsi:type="dcterms:W3CDTF">2020-10-07T11:53:00Z</dcterms:created>
  <dcterms:modified xsi:type="dcterms:W3CDTF">2021-06-25T11:39:00Z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0x0101002638466F035CFD4E8E66F6120520DE0D</vt:lpwstr>
  </property>
</Properties>
</file>