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B649" w14:textId="2D870F58" w:rsidR="00F30FD3" w:rsidRPr="00E27E9F" w:rsidRDefault="00E27E9F" w:rsidP="00F30FD3">
      <w:pPr>
        <w:pStyle w:val="Heading2"/>
        <w:jc w:val="center"/>
        <w:rPr>
          <w:color w:val="auto"/>
          <w:sz w:val="32"/>
          <w:szCs w:val="32"/>
        </w:rPr>
      </w:pPr>
      <w:r w:rsidRPr="00E27E9F">
        <w:rPr>
          <w:color w:val="auto"/>
          <w:sz w:val="32"/>
          <w:szCs w:val="32"/>
        </w:rPr>
        <w:t xml:space="preserve">School Administrator &amp; Exams Officer </w:t>
      </w:r>
    </w:p>
    <w:p w14:paraId="2295FC4B" w14:textId="77777777" w:rsidR="00F30FD3" w:rsidRPr="000052D4" w:rsidRDefault="00F30FD3" w:rsidP="00F30FD3">
      <w:pPr>
        <w:pStyle w:val="Heading2"/>
        <w:jc w:val="center"/>
        <w:rPr>
          <w:sz w:val="32"/>
          <w:szCs w:val="32"/>
        </w:rPr>
      </w:pPr>
      <w:r w:rsidRPr="000052D4">
        <w:rPr>
          <w:sz w:val="32"/>
          <w:szCs w:val="32"/>
        </w:rPr>
        <w:t>Job Description and Person Specification</w:t>
      </w:r>
    </w:p>
    <w:p w14:paraId="6EFC80B1" w14:textId="77777777" w:rsidR="00F30FD3" w:rsidRPr="000052D4" w:rsidRDefault="00F30FD3" w:rsidP="00F30FD3">
      <w:pPr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en-GB"/>
        </w:rPr>
      </w:pPr>
    </w:p>
    <w:p w14:paraId="67E1F006" w14:textId="3C6DC2AD" w:rsidR="00F30FD3" w:rsidRPr="000052D4" w:rsidRDefault="00F30FD3" w:rsidP="00F30FD3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052D4">
        <w:rPr>
          <w:rFonts w:eastAsia="Times New Roman" w:cs="Times New Roman"/>
          <w:b/>
          <w:bCs/>
          <w:sz w:val="22"/>
          <w:szCs w:val="22"/>
          <w:lang w:eastAsia="en-GB"/>
        </w:rPr>
        <w:t xml:space="preserve"> Job Title:</w:t>
      </w:r>
      <w:r w:rsidRPr="000052D4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E27E9F" w:rsidRPr="00E27E9F">
        <w:rPr>
          <w:rFonts w:eastAsia="Times New Roman" w:cs="Times New Roman"/>
          <w:sz w:val="22"/>
          <w:szCs w:val="22"/>
          <w:lang w:eastAsia="en-GB"/>
        </w:rPr>
        <w:t>School Administrator &amp; Exams Officer</w:t>
      </w:r>
    </w:p>
    <w:p w14:paraId="61C1FB68" w14:textId="59D23F7D" w:rsidR="00F30FD3" w:rsidRPr="000052D4" w:rsidRDefault="00F30FD3" w:rsidP="00F30FD3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052D4">
        <w:rPr>
          <w:rFonts w:eastAsia="Times New Roman" w:cs="Times New Roman"/>
          <w:b/>
          <w:bCs/>
          <w:sz w:val="22"/>
          <w:szCs w:val="22"/>
          <w:lang w:eastAsia="en-GB"/>
        </w:rPr>
        <w:t>Hours:</w:t>
      </w:r>
      <w:r w:rsidRPr="000052D4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E27E9F">
        <w:rPr>
          <w:rFonts w:ascii="AppleSystemUIFont" w:hAnsi="AppleSystemUIFont" w:cs="AppleSystemUIFont"/>
          <w:color w:val="353535"/>
        </w:rPr>
        <w:t>8:30 – 4:30 Monday – Thursday 8:30 – 4:00 Friday</w:t>
      </w:r>
    </w:p>
    <w:p w14:paraId="69D6ADD4" w14:textId="58339127" w:rsidR="00F30FD3" w:rsidRPr="000052D4" w:rsidRDefault="00F30FD3" w:rsidP="00F30FD3">
      <w:r w:rsidRPr="000052D4">
        <w:rPr>
          <w:rFonts w:eastAsia="Times New Roman" w:cs="Times New Roman"/>
          <w:b/>
          <w:bCs/>
          <w:sz w:val="22"/>
          <w:szCs w:val="22"/>
          <w:lang w:eastAsia="en-GB"/>
        </w:rPr>
        <w:t>Salary:</w:t>
      </w:r>
      <w:r w:rsidRPr="000052D4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E27E9F">
        <w:rPr>
          <w:rFonts w:eastAsia="Times New Roman" w:cs="Times New Roman"/>
          <w:sz w:val="22"/>
          <w:szCs w:val="22"/>
          <w:lang w:eastAsia="en-GB"/>
        </w:rPr>
        <w:t>Dependant on Experience</w:t>
      </w:r>
    </w:p>
    <w:p w14:paraId="6BD7912E" w14:textId="362943EF" w:rsidR="00F30FD3" w:rsidRPr="000052D4" w:rsidRDefault="00F30FD3" w:rsidP="00F30FD3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052D4">
        <w:rPr>
          <w:rFonts w:eastAsia="Times New Roman" w:cs="Times New Roman"/>
          <w:b/>
          <w:bCs/>
          <w:sz w:val="22"/>
          <w:szCs w:val="22"/>
          <w:lang w:eastAsia="en-GB"/>
        </w:rPr>
        <w:t>Duration:</w:t>
      </w:r>
      <w:r w:rsidRPr="000052D4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E27E9F">
        <w:rPr>
          <w:rFonts w:eastAsia="Times New Roman" w:cs="Times New Roman"/>
          <w:sz w:val="22"/>
          <w:szCs w:val="22"/>
          <w:lang w:eastAsia="en-GB"/>
        </w:rPr>
        <w:t xml:space="preserve">Permanent </w:t>
      </w:r>
    </w:p>
    <w:p w14:paraId="47E97285" w14:textId="3E40BE81" w:rsidR="00F30FD3" w:rsidRPr="000052D4" w:rsidRDefault="00F30FD3" w:rsidP="00F30FD3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 w:rsidRPr="000052D4">
        <w:rPr>
          <w:rFonts w:eastAsia="Times New Roman" w:cs="Times New Roman"/>
          <w:b/>
          <w:bCs/>
          <w:sz w:val="22"/>
          <w:szCs w:val="22"/>
          <w:lang w:eastAsia="en-GB"/>
        </w:rPr>
        <w:t>Responsible to:</w:t>
      </w:r>
      <w:r w:rsidRPr="000052D4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863352">
        <w:rPr>
          <w:rFonts w:eastAsia="Times New Roman" w:cs="Times New Roman"/>
          <w:sz w:val="22"/>
          <w:szCs w:val="22"/>
          <w:lang w:eastAsia="en-GB"/>
        </w:rPr>
        <w:t>Head of School</w:t>
      </w:r>
    </w:p>
    <w:p w14:paraId="61DB25DE" w14:textId="77777777" w:rsidR="00F30FD3" w:rsidRPr="000052D4" w:rsidRDefault="00F30FD3" w:rsidP="00E27E9F">
      <w:pPr>
        <w:pStyle w:val="Heading2"/>
        <w:rPr>
          <w:rFonts w:cs="Arial"/>
        </w:rPr>
      </w:pPr>
      <w:r w:rsidRPr="000052D4">
        <w:rPr>
          <w:rFonts w:eastAsia="Times New Roman"/>
          <w:lang w:eastAsia="en-GB"/>
        </w:rPr>
        <w:t xml:space="preserve">Key Role Purpose: </w:t>
      </w:r>
    </w:p>
    <w:p w14:paraId="387B9453" w14:textId="307351F1" w:rsidR="00F30FD3" w:rsidRDefault="00E27E9F" w:rsidP="00F30FD3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>Providing administrative support to the school network, Executive Principal and senior leadership team.</w:t>
      </w:r>
    </w:p>
    <w:p w14:paraId="531B5421" w14:textId="00BA5903" w:rsidR="00E27E9F" w:rsidRDefault="00E27E9F" w:rsidP="00E27E9F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Job Description</w:t>
      </w:r>
    </w:p>
    <w:p w14:paraId="676DF5B2" w14:textId="63166CBC" w:rsidR="00E27E9F" w:rsidRDefault="00E27E9F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27E9F">
        <w:rPr>
          <w:rFonts w:eastAsia="Times New Roman" w:cs="Times New Roman"/>
          <w:lang w:eastAsia="en-GB"/>
        </w:rPr>
        <w:t xml:space="preserve">General school administration requests, deconstruction and reconstruction of forms as requested </w:t>
      </w:r>
    </w:p>
    <w:p w14:paraId="6E565F5B" w14:textId="3123AE59" w:rsidR="00E27E9F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</w:t>
      </w:r>
      <w:r w:rsidR="00E27E9F" w:rsidRPr="00E27E9F">
        <w:rPr>
          <w:rFonts w:eastAsia="Times New Roman" w:cs="Times New Roman"/>
          <w:lang w:eastAsia="en-GB"/>
        </w:rPr>
        <w:t xml:space="preserve">omplete legal forms accordingly </w:t>
      </w:r>
    </w:p>
    <w:p w14:paraId="0052058B" w14:textId="751E1AB6" w:rsidR="00E27E9F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</w:t>
      </w:r>
      <w:r w:rsidR="00E27E9F" w:rsidRPr="00E27E9F">
        <w:rPr>
          <w:rFonts w:eastAsia="Times New Roman" w:cs="Times New Roman"/>
          <w:lang w:eastAsia="en-GB"/>
        </w:rPr>
        <w:t xml:space="preserve">omplete data drops and reports as requested from </w:t>
      </w:r>
      <w:r w:rsidR="006979F6">
        <w:rPr>
          <w:rFonts w:eastAsia="Times New Roman" w:cs="Times New Roman"/>
          <w:lang w:eastAsia="en-GB"/>
        </w:rPr>
        <w:t>school information system</w:t>
      </w:r>
    </w:p>
    <w:p w14:paraId="5BE8D821" w14:textId="1EF3A750" w:rsidR="00E27E9F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</w:t>
      </w:r>
      <w:r w:rsidR="00E27E9F" w:rsidRPr="00E27E9F">
        <w:rPr>
          <w:rFonts w:eastAsia="Times New Roman" w:cs="Times New Roman"/>
          <w:lang w:eastAsia="en-GB"/>
        </w:rPr>
        <w:t>ttendance monitoring</w:t>
      </w:r>
      <w:r w:rsidR="006979F6">
        <w:rPr>
          <w:rFonts w:eastAsia="Times New Roman" w:cs="Times New Roman"/>
          <w:lang w:eastAsia="en-GB"/>
        </w:rPr>
        <w:t xml:space="preserve"> </w:t>
      </w:r>
      <w:r w:rsidR="00E27E9F">
        <w:rPr>
          <w:rFonts w:eastAsia="Times New Roman" w:cs="Times New Roman"/>
          <w:lang w:eastAsia="en-GB"/>
        </w:rPr>
        <w:t xml:space="preserve">/ </w:t>
      </w:r>
      <w:r w:rsidR="00E27E9F" w:rsidRPr="00E27E9F">
        <w:rPr>
          <w:rFonts w:eastAsia="Times New Roman" w:cs="Times New Roman"/>
          <w:lang w:eastAsia="en-GB"/>
        </w:rPr>
        <w:t xml:space="preserve">manage data distribution </w:t>
      </w:r>
    </w:p>
    <w:p w14:paraId="7EB22EB3" w14:textId="26626994" w:rsidR="00E27E9F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</w:t>
      </w:r>
      <w:r w:rsidR="00E27E9F" w:rsidRPr="00E27E9F">
        <w:rPr>
          <w:rFonts w:eastAsia="Times New Roman" w:cs="Times New Roman"/>
          <w:lang w:eastAsia="en-GB"/>
        </w:rPr>
        <w:t>onitor holiday requests a</w:t>
      </w:r>
      <w:r w:rsidR="00976A46">
        <w:rPr>
          <w:rFonts w:eastAsia="Times New Roman" w:cs="Times New Roman"/>
          <w:lang w:eastAsia="en-GB"/>
        </w:rPr>
        <w:t>nd</w:t>
      </w:r>
      <w:r w:rsidR="00E27E9F" w:rsidRPr="00E27E9F">
        <w:rPr>
          <w:rFonts w:eastAsia="Times New Roman" w:cs="Times New Roman"/>
          <w:lang w:eastAsia="en-GB"/>
        </w:rPr>
        <w:t xml:space="preserve"> authori</w:t>
      </w:r>
      <w:r>
        <w:rPr>
          <w:rFonts w:eastAsia="Times New Roman" w:cs="Times New Roman"/>
          <w:lang w:eastAsia="en-GB"/>
        </w:rPr>
        <w:t>s</w:t>
      </w:r>
      <w:r w:rsidR="00E27E9F" w:rsidRPr="00E27E9F">
        <w:rPr>
          <w:rFonts w:eastAsia="Times New Roman" w:cs="Times New Roman"/>
          <w:lang w:eastAsia="en-GB"/>
        </w:rPr>
        <w:t xml:space="preserve">ation </w:t>
      </w:r>
    </w:p>
    <w:p w14:paraId="247A5B7F" w14:textId="0D89FA68" w:rsidR="00E27E9F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</w:t>
      </w:r>
      <w:r w:rsidR="00E27E9F" w:rsidRPr="00E27E9F">
        <w:rPr>
          <w:rFonts w:eastAsia="Times New Roman" w:cs="Times New Roman"/>
          <w:lang w:eastAsia="en-GB"/>
        </w:rPr>
        <w:t xml:space="preserve">ost out administration forms and </w:t>
      </w:r>
      <w:r w:rsidR="003E2180">
        <w:rPr>
          <w:rFonts w:eastAsia="Times New Roman" w:cs="Times New Roman"/>
          <w:lang w:eastAsia="en-GB"/>
        </w:rPr>
        <w:t xml:space="preserve">populate </w:t>
      </w:r>
      <w:r w:rsidR="00E27E9F" w:rsidRPr="00E27E9F">
        <w:rPr>
          <w:rFonts w:eastAsia="Times New Roman" w:cs="Times New Roman"/>
          <w:lang w:eastAsia="en-GB"/>
        </w:rPr>
        <w:t xml:space="preserve">information onto </w:t>
      </w:r>
      <w:r w:rsidR="005A4499">
        <w:rPr>
          <w:rFonts w:eastAsia="Times New Roman" w:cs="Times New Roman"/>
          <w:lang w:eastAsia="en-GB"/>
        </w:rPr>
        <w:t xml:space="preserve">the school system </w:t>
      </w:r>
    </w:p>
    <w:p w14:paraId="572B267C" w14:textId="752D31C5" w:rsidR="00E27E9F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E27E9F" w:rsidRPr="00E27E9F">
        <w:rPr>
          <w:rFonts w:eastAsia="Times New Roman" w:cs="Times New Roman"/>
          <w:lang w:eastAsia="en-GB"/>
        </w:rPr>
        <w:t xml:space="preserve">equest CTF transfers from prior settings, </w:t>
      </w:r>
      <w:r w:rsidRPr="00F077FC">
        <w:rPr>
          <w:rFonts w:eastAsia="Times New Roman" w:cs="Times New Roman"/>
          <w:lang w:eastAsia="en-GB"/>
        </w:rPr>
        <w:t xml:space="preserve">transfer data electronically to </w:t>
      </w:r>
      <w:r w:rsidR="003E2180">
        <w:rPr>
          <w:rFonts w:eastAsia="Times New Roman" w:cs="Times New Roman"/>
          <w:lang w:eastAsia="en-GB"/>
        </w:rPr>
        <w:t>other settings</w:t>
      </w:r>
      <w:r w:rsidRPr="00F077FC">
        <w:rPr>
          <w:rFonts w:eastAsia="Times New Roman" w:cs="Times New Roman"/>
          <w:lang w:eastAsia="en-GB"/>
        </w:rPr>
        <w:t xml:space="preserve"> </w:t>
      </w:r>
    </w:p>
    <w:p w14:paraId="727138F8" w14:textId="5B198DBB" w:rsidR="00F077FC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</w:t>
      </w:r>
      <w:r w:rsidRPr="00F077FC">
        <w:rPr>
          <w:rFonts w:eastAsia="Times New Roman" w:cs="Times New Roman"/>
          <w:lang w:eastAsia="en-GB"/>
        </w:rPr>
        <w:t xml:space="preserve">rranging attendance reports for PEPS </w:t>
      </w:r>
    </w:p>
    <w:p w14:paraId="53EB1B5C" w14:textId="255EE7C9" w:rsidR="00F077FC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</w:t>
      </w:r>
      <w:r w:rsidRPr="00F077FC">
        <w:rPr>
          <w:rFonts w:eastAsia="Times New Roman" w:cs="Times New Roman"/>
          <w:lang w:eastAsia="en-GB"/>
        </w:rPr>
        <w:t xml:space="preserve">omplete annex </w:t>
      </w:r>
      <w:r w:rsidR="009019CC">
        <w:rPr>
          <w:rFonts w:eastAsia="Times New Roman" w:cs="Times New Roman"/>
          <w:lang w:eastAsia="en-GB"/>
        </w:rPr>
        <w:t xml:space="preserve">B </w:t>
      </w:r>
      <w:r w:rsidRPr="00F077FC">
        <w:rPr>
          <w:rFonts w:eastAsia="Times New Roman" w:cs="Times New Roman"/>
          <w:lang w:eastAsia="en-GB"/>
        </w:rPr>
        <w:t xml:space="preserve">data </w:t>
      </w:r>
    </w:p>
    <w:p w14:paraId="042D36F5" w14:textId="47A7B65C" w:rsidR="00F077FC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</w:t>
      </w:r>
      <w:r w:rsidRPr="00F077FC">
        <w:rPr>
          <w:rFonts w:eastAsia="Times New Roman" w:cs="Times New Roman"/>
          <w:lang w:eastAsia="en-GB"/>
        </w:rPr>
        <w:t>omplete exclusion letters and distribute to parents</w:t>
      </w:r>
      <w:r>
        <w:rPr>
          <w:rFonts w:eastAsia="Times New Roman" w:cs="Times New Roman"/>
          <w:lang w:eastAsia="en-GB"/>
        </w:rPr>
        <w:t>/</w:t>
      </w:r>
      <w:r w:rsidRPr="00F077FC">
        <w:rPr>
          <w:rFonts w:eastAsia="Times New Roman" w:cs="Times New Roman"/>
          <w:lang w:eastAsia="en-GB"/>
        </w:rPr>
        <w:t>Ca</w:t>
      </w:r>
      <w:r>
        <w:rPr>
          <w:rFonts w:eastAsia="Times New Roman" w:cs="Times New Roman"/>
          <w:lang w:eastAsia="en-GB"/>
        </w:rPr>
        <w:t xml:space="preserve">rers </w:t>
      </w:r>
      <w:r w:rsidRPr="00F077FC">
        <w:rPr>
          <w:rFonts w:eastAsia="Times New Roman" w:cs="Times New Roman"/>
          <w:lang w:eastAsia="en-GB"/>
        </w:rPr>
        <w:t xml:space="preserve">and relevant outside agencies via egress </w:t>
      </w:r>
    </w:p>
    <w:p w14:paraId="393DC50E" w14:textId="44F0E54C" w:rsidR="00F077FC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</w:t>
      </w:r>
      <w:r w:rsidRPr="00F077FC">
        <w:rPr>
          <w:rFonts w:eastAsia="Times New Roman" w:cs="Times New Roman"/>
          <w:lang w:eastAsia="en-GB"/>
        </w:rPr>
        <w:t xml:space="preserve">ssist with referrals to Swiss and other outside agencies </w:t>
      </w:r>
    </w:p>
    <w:p w14:paraId="0627BF2F" w14:textId="6ADB56CD" w:rsidR="00F077FC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F077FC">
        <w:rPr>
          <w:rFonts w:eastAsia="Times New Roman" w:cs="Times New Roman"/>
          <w:lang w:eastAsia="en-GB"/>
        </w:rPr>
        <w:t>Mail merge information on to report</w:t>
      </w:r>
      <w:r w:rsidR="00724AAA">
        <w:rPr>
          <w:rFonts w:eastAsia="Times New Roman" w:cs="Times New Roman"/>
          <w:lang w:eastAsia="en-GB"/>
        </w:rPr>
        <w:t>s</w:t>
      </w:r>
      <w:r w:rsidR="00D54590">
        <w:rPr>
          <w:rFonts w:eastAsia="Times New Roman" w:cs="Times New Roman"/>
          <w:lang w:eastAsia="en-GB"/>
        </w:rPr>
        <w:t xml:space="preserve"> </w:t>
      </w:r>
    </w:p>
    <w:p w14:paraId="1DE057B2" w14:textId="5F82D2FC" w:rsidR="00F077FC" w:rsidRDefault="00F077FC" w:rsidP="00E27E9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L</w:t>
      </w:r>
      <w:r w:rsidRPr="00F077FC">
        <w:rPr>
          <w:rFonts w:eastAsia="Times New Roman" w:cs="Times New Roman"/>
          <w:lang w:eastAsia="en-GB"/>
        </w:rPr>
        <w:t>i</w:t>
      </w:r>
      <w:r w:rsidR="00F375D7">
        <w:rPr>
          <w:rFonts w:eastAsia="Times New Roman" w:cs="Times New Roman"/>
          <w:lang w:eastAsia="en-GB"/>
        </w:rPr>
        <w:t>a</w:t>
      </w:r>
      <w:r w:rsidR="006966CE">
        <w:rPr>
          <w:rFonts w:eastAsia="Times New Roman" w:cs="Times New Roman"/>
          <w:lang w:eastAsia="en-GB"/>
        </w:rPr>
        <w:t>i</w:t>
      </w:r>
      <w:r w:rsidR="00F375D7">
        <w:rPr>
          <w:rFonts w:eastAsia="Times New Roman" w:cs="Times New Roman"/>
          <w:lang w:eastAsia="en-GB"/>
        </w:rPr>
        <w:t>se with Head of School</w:t>
      </w:r>
      <w:r w:rsidR="006966CE">
        <w:rPr>
          <w:rFonts w:eastAsia="Times New Roman" w:cs="Times New Roman"/>
          <w:lang w:eastAsia="en-GB"/>
        </w:rPr>
        <w:t xml:space="preserve">(s) regarding staffing and book any agency staff required </w:t>
      </w:r>
      <w:r w:rsidR="00830FBC">
        <w:rPr>
          <w:rFonts w:eastAsia="Times New Roman" w:cs="Times New Roman"/>
          <w:lang w:eastAsia="en-GB"/>
        </w:rPr>
        <w:t>and ensure vetting details are on the single central record</w:t>
      </w:r>
    </w:p>
    <w:p w14:paraId="5B1DA122" w14:textId="7F5AA867" w:rsidR="00F077FC" w:rsidRDefault="00F077FC" w:rsidP="00F077F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</w:t>
      </w:r>
      <w:r w:rsidRPr="00F077FC">
        <w:rPr>
          <w:rFonts w:eastAsia="Times New Roman" w:cs="Times New Roman"/>
          <w:lang w:eastAsia="en-GB"/>
        </w:rPr>
        <w:t>istribute reports to council</w:t>
      </w:r>
      <w:r>
        <w:rPr>
          <w:rFonts w:eastAsia="Times New Roman" w:cs="Times New Roman"/>
          <w:lang w:eastAsia="en-GB"/>
        </w:rPr>
        <w:t xml:space="preserve">, parents/carer, </w:t>
      </w:r>
      <w:proofErr w:type="gramStart"/>
      <w:r>
        <w:rPr>
          <w:rFonts w:eastAsia="Times New Roman" w:cs="Times New Roman"/>
          <w:lang w:eastAsia="en-GB"/>
        </w:rPr>
        <w:t>scan</w:t>
      </w:r>
      <w:proofErr w:type="gramEnd"/>
      <w:r>
        <w:rPr>
          <w:rFonts w:eastAsia="Times New Roman" w:cs="Times New Roman"/>
          <w:lang w:eastAsia="en-GB"/>
        </w:rPr>
        <w:t xml:space="preserve"> and upload onto </w:t>
      </w:r>
      <w:r w:rsidR="001A2472">
        <w:rPr>
          <w:rFonts w:eastAsia="Times New Roman" w:cs="Times New Roman"/>
          <w:lang w:eastAsia="en-GB"/>
        </w:rPr>
        <w:t>school system</w:t>
      </w:r>
    </w:p>
    <w:p w14:paraId="7CDD764E" w14:textId="6DB88458" w:rsidR="00F077FC" w:rsidRPr="00357DB5" w:rsidRDefault="00F077FC" w:rsidP="00357DB5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Manage the school Census</w:t>
      </w:r>
    </w:p>
    <w:p w14:paraId="00E0B98E" w14:textId="77777777" w:rsidR="00C651D5" w:rsidRDefault="00F077FC" w:rsidP="00F077F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Manage general letter construction/mail merging </w:t>
      </w:r>
      <w:r w:rsidR="00C651D5">
        <w:rPr>
          <w:rFonts w:eastAsia="Times New Roman" w:cs="Times New Roman"/>
          <w:lang w:eastAsia="en-GB"/>
        </w:rPr>
        <w:t xml:space="preserve">and distribution </w:t>
      </w:r>
    </w:p>
    <w:p w14:paraId="7BD37FA3" w14:textId="07D3783D" w:rsidR="00C651D5" w:rsidRDefault="00C651D5" w:rsidP="00F077F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Update </w:t>
      </w:r>
      <w:r w:rsidR="00CE2DFA">
        <w:rPr>
          <w:rFonts w:eastAsia="Times New Roman" w:cs="Times New Roman"/>
          <w:lang w:eastAsia="en-GB"/>
        </w:rPr>
        <w:t xml:space="preserve">the school system </w:t>
      </w:r>
      <w:r>
        <w:rPr>
          <w:rFonts w:eastAsia="Times New Roman" w:cs="Times New Roman"/>
          <w:lang w:eastAsia="en-GB"/>
        </w:rPr>
        <w:t xml:space="preserve">with DfE information for each student </w:t>
      </w:r>
    </w:p>
    <w:p w14:paraId="145CB37A" w14:textId="0EC838BF" w:rsidR="00C651D5" w:rsidRDefault="00C651D5" w:rsidP="00F077F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Complete communication logs on </w:t>
      </w:r>
      <w:r w:rsidR="00CE2DFA">
        <w:rPr>
          <w:rFonts w:eastAsia="Times New Roman" w:cs="Times New Roman"/>
          <w:lang w:eastAsia="en-GB"/>
        </w:rPr>
        <w:t>the school information system</w:t>
      </w:r>
    </w:p>
    <w:p w14:paraId="7A69B225" w14:textId="30D00BEB" w:rsidR="00F077FC" w:rsidRDefault="00C651D5" w:rsidP="00F077F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Update student photo list/staff photos and liaise</w:t>
      </w:r>
      <w:r w:rsidR="00F077FC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>with Creative Marketing Officer</w:t>
      </w:r>
    </w:p>
    <w:p w14:paraId="3865F41D" w14:textId="4A4DFD26" w:rsidR="00C651D5" w:rsidRDefault="00C651D5" w:rsidP="00F077F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Assist Therapeutic Outdoor Practitioner with consent letters, monitor and document consents/any other requirements for tips </w:t>
      </w:r>
    </w:p>
    <w:p w14:paraId="2CF5807C" w14:textId="00D2FF09" w:rsidR="00C651D5" w:rsidRDefault="00C651D5" w:rsidP="00F077F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 xml:space="preserve">Update Class and Student profiles, distribute to staff members accordingly </w:t>
      </w:r>
    </w:p>
    <w:p w14:paraId="398EB54A" w14:textId="52161B9C" w:rsidR="00C651D5" w:rsidRDefault="00C651D5" w:rsidP="00F077F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Format and order staff ID cards</w:t>
      </w:r>
    </w:p>
    <w:p w14:paraId="5465613F" w14:textId="1C8F82BE" w:rsidR="005E3224" w:rsidRDefault="005E3224" w:rsidP="00F077F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Process and order all weekly shopping to school site</w:t>
      </w:r>
    </w:p>
    <w:p w14:paraId="21D3FC52" w14:textId="14A49FA0" w:rsidR="00C651D5" w:rsidRDefault="00C651D5" w:rsidP="00C651D5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Exams Officer</w:t>
      </w:r>
    </w:p>
    <w:p w14:paraId="0A8C7088" w14:textId="1B2E83B2" w:rsidR="00C651D5" w:rsidRDefault="00C651D5" w:rsidP="00C651D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Policy Preparation</w:t>
      </w:r>
    </w:p>
    <w:p w14:paraId="18B0432E" w14:textId="53C42A59" w:rsidR="00C651D5" w:rsidRDefault="00C651D5" w:rsidP="00C651D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Student and parent/carer information documents </w:t>
      </w:r>
    </w:p>
    <w:p w14:paraId="27998AD3" w14:textId="3026A4E2" w:rsidR="00C651D5" w:rsidRDefault="00C651D5" w:rsidP="00C651D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Role responsibilities </w:t>
      </w:r>
      <w:r w:rsidR="00CC7C8E">
        <w:rPr>
          <w:rFonts w:eastAsia="Times New Roman" w:cs="Times New Roman"/>
          <w:lang w:eastAsia="en-GB"/>
        </w:rPr>
        <w:t>–</w:t>
      </w:r>
      <w:r>
        <w:rPr>
          <w:rFonts w:eastAsia="Times New Roman" w:cs="Times New Roman"/>
          <w:lang w:eastAsia="en-GB"/>
        </w:rPr>
        <w:t xml:space="preserve"> </w:t>
      </w:r>
      <w:r w:rsidR="00CC7C8E">
        <w:rPr>
          <w:rFonts w:eastAsia="Times New Roman" w:cs="Times New Roman"/>
          <w:lang w:eastAsia="en-GB"/>
        </w:rPr>
        <w:t xml:space="preserve">ensuring all staff know the requirements and legalities of their role and timetable </w:t>
      </w:r>
    </w:p>
    <w:p w14:paraId="559041B6" w14:textId="1D0DCB37" w:rsidR="00CC7C8E" w:rsidRDefault="00CC7C8E" w:rsidP="00C651D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Training Invigilators </w:t>
      </w:r>
    </w:p>
    <w:p w14:paraId="3539C417" w14:textId="3151A369" w:rsidR="00CC7C8E" w:rsidRDefault="00CC7C8E" w:rsidP="00C651D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Ensure the protocol in the delivering of exams is accurately delivered in order for the exams to take place </w:t>
      </w:r>
    </w:p>
    <w:p w14:paraId="75A39619" w14:textId="1722CE30" w:rsidR="00CC7C8E" w:rsidRDefault="00CC7C8E" w:rsidP="00CC7C8E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Ensure access arrangements are completed accurately and on time</w:t>
      </w:r>
    </w:p>
    <w:p w14:paraId="2D4CCB19" w14:textId="71AA7877" w:rsidR="00CC7C8E" w:rsidRDefault="00CC7C8E" w:rsidP="00CC7C8E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Ensure the correct data is received and sent via MIS </w:t>
      </w:r>
    </w:p>
    <w:p w14:paraId="33DC5203" w14:textId="4B386014" w:rsidR="00CC7C8E" w:rsidRDefault="00CC7C8E" w:rsidP="00CC7C8E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Liaise with awarding body and JCQ</w:t>
      </w:r>
    </w:p>
    <w:p w14:paraId="34BD43DF" w14:textId="2A73A4CF" w:rsidR="00F30FD3" w:rsidRPr="00953041" w:rsidRDefault="00CC7C8E" w:rsidP="00F30FD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Work in a team </w:t>
      </w:r>
      <w:r w:rsidR="00C340F4">
        <w:rPr>
          <w:rFonts w:eastAsia="Times New Roman" w:cs="Times New Roman"/>
          <w:lang w:eastAsia="en-GB"/>
        </w:rPr>
        <w:t xml:space="preserve">and </w:t>
      </w:r>
      <w:r>
        <w:rPr>
          <w:rFonts w:eastAsia="Times New Roman" w:cs="Times New Roman"/>
          <w:lang w:eastAsia="en-GB"/>
        </w:rPr>
        <w:t>with H</w:t>
      </w:r>
      <w:r w:rsidR="007A57AC">
        <w:rPr>
          <w:rFonts w:eastAsia="Times New Roman" w:cs="Times New Roman"/>
          <w:lang w:eastAsia="en-GB"/>
        </w:rPr>
        <w:t xml:space="preserve">ead </w:t>
      </w:r>
      <w:r w:rsidR="00C340F4">
        <w:rPr>
          <w:rFonts w:eastAsia="Times New Roman" w:cs="Times New Roman"/>
          <w:lang w:eastAsia="en-GB"/>
        </w:rPr>
        <w:t xml:space="preserve">of School </w:t>
      </w:r>
      <w:r>
        <w:rPr>
          <w:rFonts w:eastAsia="Times New Roman" w:cs="Times New Roman"/>
          <w:lang w:eastAsia="en-GB"/>
        </w:rPr>
        <w:t>and E</w:t>
      </w:r>
      <w:r w:rsidR="00C340F4">
        <w:rPr>
          <w:rFonts w:eastAsia="Times New Roman" w:cs="Times New Roman"/>
          <w:lang w:eastAsia="en-GB"/>
        </w:rPr>
        <w:t>xecutive Principal</w:t>
      </w:r>
    </w:p>
    <w:p w14:paraId="5BE184EC" w14:textId="77777777" w:rsidR="00F30FD3" w:rsidRPr="000052D4" w:rsidRDefault="00F30FD3" w:rsidP="00F30FD3">
      <w:pPr>
        <w:pStyle w:val="Title"/>
        <w:rPr>
          <w:rFonts w:asciiTheme="minorHAnsi" w:hAnsiTheme="minorHAnsi"/>
          <w:b/>
          <w:bCs/>
          <w:sz w:val="22"/>
          <w:szCs w:val="22"/>
        </w:rPr>
      </w:pPr>
      <w:r w:rsidRPr="000052D4">
        <w:rPr>
          <w:rFonts w:asciiTheme="minorHAnsi" w:hAnsiTheme="minorHAnsi"/>
          <w:b/>
          <w:bCs/>
          <w:sz w:val="22"/>
          <w:szCs w:val="22"/>
        </w:rPr>
        <w:t>Qualifications &amp; Experience</w:t>
      </w:r>
    </w:p>
    <w:p w14:paraId="27E54510" w14:textId="77777777" w:rsidR="00953041" w:rsidRDefault="00953041" w:rsidP="006C204E">
      <w:pPr>
        <w:rPr>
          <w:i/>
          <w:iCs/>
        </w:rPr>
      </w:pPr>
    </w:p>
    <w:p w14:paraId="75B53370" w14:textId="266C682D" w:rsidR="00F30FD3" w:rsidRDefault="00F30FD3" w:rsidP="006C204E">
      <w:pPr>
        <w:rPr>
          <w:i/>
          <w:iCs/>
        </w:rPr>
      </w:pPr>
      <w:r w:rsidRPr="006C204E">
        <w:rPr>
          <w:i/>
          <w:iCs/>
        </w:rPr>
        <w:t>Essential-</w:t>
      </w:r>
    </w:p>
    <w:p w14:paraId="784C6931" w14:textId="77777777" w:rsidR="00953041" w:rsidRPr="006C204E" w:rsidRDefault="00953041" w:rsidP="006C204E">
      <w:pPr>
        <w:rPr>
          <w:i/>
          <w:iCs/>
        </w:rPr>
      </w:pPr>
    </w:p>
    <w:p w14:paraId="51DA925D" w14:textId="132FCE81" w:rsidR="00F30FD3" w:rsidRPr="000052D4" w:rsidRDefault="006C204E" w:rsidP="00F30FD3">
      <w:pPr>
        <w:pStyle w:val="Title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Exams Officers Training/ Qualifications</w:t>
      </w:r>
    </w:p>
    <w:p w14:paraId="492DCD54" w14:textId="77777777" w:rsidR="00F30FD3" w:rsidRPr="000052D4" w:rsidRDefault="00F30FD3" w:rsidP="00F30FD3"/>
    <w:p w14:paraId="755216AE" w14:textId="70C4C47D" w:rsidR="00F30FD3" w:rsidRDefault="00F30FD3" w:rsidP="006C204E">
      <w:pPr>
        <w:rPr>
          <w:i/>
          <w:iCs/>
        </w:rPr>
      </w:pPr>
      <w:r w:rsidRPr="006C204E">
        <w:rPr>
          <w:i/>
          <w:iCs/>
        </w:rPr>
        <w:t>Desirable-</w:t>
      </w:r>
    </w:p>
    <w:p w14:paraId="47B2E81F" w14:textId="40C507F3" w:rsidR="006C204E" w:rsidRPr="007808F3" w:rsidRDefault="007808F3" w:rsidP="006C204E">
      <w:pPr>
        <w:pStyle w:val="ListParagraph"/>
        <w:numPr>
          <w:ilvl w:val="0"/>
          <w:numId w:val="21"/>
        </w:numPr>
        <w:rPr>
          <w:i/>
          <w:iCs/>
        </w:rPr>
      </w:pPr>
      <w:r>
        <w:t xml:space="preserve">Previous School experience </w:t>
      </w:r>
    </w:p>
    <w:p w14:paraId="61CEC693" w14:textId="009BE9D0" w:rsidR="007808F3" w:rsidRPr="007808F3" w:rsidRDefault="007808F3" w:rsidP="006C204E">
      <w:pPr>
        <w:pStyle w:val="ListParagraph"/>
        <w:numPr>
          <w:ilvl w:val="0"/>
          <w:numId w:val="21"/>
        </w:numPr>
        <w:rPr>
          <w:i/>
          <w:iCs/>
        </w:rPr>
      </w:pPr>
      <w:r>
        <w:t>Versatile</w:t>
      </w:r>
    </w:p>
    <w:p w14:paraId="78659126" w14:textId="0161A0ED" w:rsidR="007808F3" w:rsidRPr="007808F3" w:rsidRDefault="00573C69" w:rsidP="006C204E">
      <w:pPr>
        <w:pStyle w:val="ListParagraph"/>
        <w:numPr>
          <w:ilvl w:val="0"/>
          <w:numId w:val="21"/>
        </w:numPr>
        <w:rPr>
          <w:i/>
          <w:iCs/>
        </w:rPr>
      </w:pPr>
      <w:r>
        <w:t>Approachable</w:t>
      </w:r>
    </w:p>
    <w:p w14:paraId="32A22089" w14:textId="577B8EA4" w:rsidR="007808F3" w:rsidRPr="00573C69" w:rsidRDefault="00573C69" w:rsidP="006C204E">
      <w:pPr>
        <w:pStyle w:val="ListParagraph"/>
        <w:numPr>
          <w:ilvl w:val="0"/>
          <w:numId w:val="21"/>
        </w:numPr>
        <w:rPr>
          <w:i/>
          <w:iCs/>
        </w:rPr>
      </w:pPr>
      <w:r>
        <w:t>Good communication skills</w:t>
      </w:r>
    </w:p>
    <w:p w14:paraId="3A1BFD6C" w14:textId="014336AD" w:rsidR="00573C69" w:rsidRPr="006C204E" w:rsidRDefault="00573C69" w:rsidP="006C204E">
      <w:pPr>
        <w:pStyle w:val="ListParagraph"/>
        <w:numPr>
          <w:ilvl w:val="0"/>
          <w:numId w:val="21"/>
        </w:numPr>
        <w:rPr>
          <w:i/>
          <w:iCs/>
        </w:rPr>
      </w:pPr>
      <w:r>
        <w:t>Commited</w:t>
      </w:r>
    </w:p>
    <w:p w14:paraId="693D0CC4" w14:textId="77777777" w:rsidR="00B04AE6" w:rsidRPr="00B04AE6" w:rsidRDefault="00B04AE6" w:rsidP="00A447C3">
      <w:pPr>
        <w:pStyle w:val="Title"/>
      </w:pPr>
    </w:p>
    <w:sectPr w:rsidR="00B04AE6" w:rsidRPr="00B04AE6" w:rsidSect="00A54C5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3CE1" w14:textId="77777777" w:rsidR="008527E3" w:rsidRDefault="008527E3" w:rsidP="0017056A">
      <w:r>
        <w:separator/>
      </w:r>
    </w:p>
  </w:endnote>
  <w:endnote w:type="continuationSeparator" w:id="0">
    <w:p w14:paraId="562860C0" w14:textId="77777777" w:rsidR="008527E3" w:rsidRDefault="008527E3" w:rsidP="001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9725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9BAE0" w14:textId="77777777" w:rsidR="003A5158" w:rsidRDefault="003A5158" w:rsidP="00143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30B26" w14:textId="77777777" w:rsidR="003A5158" w:rsidRDefault="003A5158" w:rsidP="003A5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E7B8" w14:textId="77777777" w:rsidR="003A5158" w:rsidRPr="003A5158" w:rsidRDefault="003A5158">
    <w:pPr>
      <w:pStyle w:val="Footer"/>
      <w:jc w:val="center"/>
      <w:rPr>
        <w:color w:val="34B2B2" w:themeColor="accent1"/>
        <w:sz w:val="20"/>
        <w:szCs w:val="20"/>
      </w:rPr>
    </w:pPr>
    <w:r w:rsidRPr="003A5158">
      <w:rPr>
        <w:color w:val="34B2B2" w:themeColor="accent1"/>
        <w:sz w:val="20"/>
        <w:szCs w:val="20"/>
      </w:rPr>
      <w:t xml:space="preserve">Page </w:t>
    </w:r>
    <w:r w:rsidRPr="003A5158">
      <w:rPr>
        <w:color w:val="34B2B2" w:themeColor="accent1"/>
        <w:sz w:val="20"/>
        <w:szCs w:val="20"/>
      </w:rPr>
      <w:fldChar w:fldCharType="begin"/>
    </w:r>
    <w:r w:rsidRPr="003A5158">
      <w:rPr>
        <w:color w:val="34B2B2" w:themeColor="accent1"/>
        <w:sz w:val="20"/>
        <w:szCs w:val="20"/>
      </w:rPr>
      <w:instrText xml:space="preserve"> PAGE  \* Arabic  \* MERGEFORMAT </w:instrText>
    </w:r>
    <w:r w:rsidRPr="003A5158">
      <w:rPr>
        <w:color w:val="34B2B2" w:themeColor="accent1"/>
        <w:sz w:val="20"/>
        <w:szCs w:val="20"/>
      </w:rPr>
      <w:fldChar w:fldCharType="separate"/>
    </w:r>
    <w:r w:rsidRPr="003A5158">
      <w:rPr>
        <w:noProof/>
        <w:color w:val="34B2B2" w:themeColor="accent1"/>
        <w:sz w:val="20"/>
        <w:szCs w:val="20"/>
      </w:rPr>
      <w:t>2</w:t>
    </w:r>
    <w:r w:rsidRPr="003A5158">
      <w:rPr>
        <w:color w:val="34B2B2" w:themeColor="accent1"/>
        <w:sz w:val="20"/>
        <w:szCs w:val="20"/>
      </w:rPr>
      <w:fldChar w:fldCharType="end"/>
    </w:r>
    <w:r w:rsidRPr="003A5158">
      <w:rPr>
        <w:color w:val="34B2B2" w:themeColor="accent1"/>
        <w:sz w:val="20"/>
        <w:szCs w:val="20"/>
      </w:rPr>
      <w:t xml:space="preserve"> of </w:t>
    </w:r>
    <w:r w:rsidRPr="003A5158">
      <w:rPr>
        <w:color w:val="34B2B2" w:themeColor="accent1"/>
        <w:sz w:val="20"/>
        <w:szCs w:val="20"/>
      </w:rPr>
      <w:fldChar w:fldCharType="begin"/>
    </w:r>
    <w:r w:rsidRPr="003A5158">
      <w:rPr>
        <w:color w:val="34B2B2" w:themeColor="accent1"/>
        <w:sz w:val="20"/>
        <w:szCs w:val="20"/>
      </w:rPr>
      <w:instrText xml:space="preserve"> NUMPAGES  \* Arabic  \* MERGEFORMAT </w:instrText>
    </w:r>
    <w:r w:rsidRPr="003A5158">
      <w:rPr>
        <w:color w:val="34B2B2" w:themeColor="accent1"/>
        <w:sz w:val="20"/>
        <w:szCs w:val="20"/>
      </w:rPr>
      <w:fldChar w:fldCharType="separate"/>
    </w:r>
    <w:r w:rsidRPr="003A5158">
      <w:rPr>
        <w:noProof/>
        <w:color w:val="34B2B2" w:themeColor="accent1"/>
        <w:sz w:val="20"/>
        <w:szCs w:val="20"/>
      </w:rPr>
      <w:t>2</w:t>
    </w:r>
    <w:r w:rsidRPr="003A5158">
      <w:rPr>
        <w:color w:val="34B2B2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003C" w14:textId="77777777" w:rsidR="00E77587" w:rsidRPr="00E77587" w:rsidRDefault="00E77587" w:rsidP="00E77587">
    <w:pPr>
      <w:pStyle w:val="NoSpacing"/>
      <w:rPr>
        <w:sz w:val="16"/>
        <w:szCs w:val="16"/>
      </w:rPr>
    </w:pPr>
  </w:p>
  <w:p w14:paraId="00B7C9A1" w14:textId="77777777" w:rsidR="008D62B8" w:rsidRPr="00C44CBE" w:rsidRDefault="00E77587" w:rsidP="00C44CBE">
    <w:pPr>
      <w:pStyle w:val="Footer"/>
      <w:spacing w:line="276" w:lineRule="auto"/>
      <w:rPr>
        <w:b/>
        <w:bCs/>
        <w:color w:val="3BAAA0"/>
      </w:rPr>
    </w:pPr>
    <w:r w:rsidRPr="00A0654B">
      <w:rPr>
        <w:b/>
        <w:bCs/>
        <w:color w:val="3BAAA0"/>
        <w:sz w:val="32"/>
        <w:szCs w:val="32"/>
      </w:rPr>
      <w:t xml:space="preserve">www.lifechance.org.uk </w:t>
    </w:r>
    <w:r w:rsidR="00A0654B" w:rsidRPr="004F04F9">
      <w:rPr>
        <w:b/>
        <w:bCs/>
        <w:color w:val="6B6B6B" w:themeColor="accent3" w:themeShade="80"/>
        <w:sz w:val="22"/>
        <w:szCs w:val="22"/>
      </w:rPr>
      <w:t>T:</w:t>
    </w:r>
    <w:r w:rsidRPr="004F04F9">
      <w:rPr>
        <w:b/>
        <w:bCs/>
        <w:color w:val="6B6B6B" w:themeColor="accent3" w:themeShade="80"/>
        <w:sz w:val="22"/>
        <w:szCs w:val="22"/>
      </w:rPr>
      <w:t xml:space="preserve"> 01626 244</w:t>
    </w:r>
    <w:r w:rsidR="00A0654B" w:rsidRPr="004F04F9">
      <w:rPr>
        <w:b/>
        <w:bCs/>
        <w:color w:val="6B6B6B" w:themeColor="accent3" w:themeShade="80"/>
        <w:sz w:val="22"/>
        <w:szCs w:val="22"/>
      </w:rPr>
      <w:t xml:space="preserve"> </w:t>
    </w:r>
    <w:r w:rsidRPr="004F04F9">
      <w:rPr>
        <w:b/>
        <w:bCs/>
        <w:color w:val="6B6B6B" w:themeColor="accent3" w:themeShade="80"/>
        <w:sz w:val="22"/>
        <w:szCs w:val="22"/>
      </w:rPr>
      <w:t>086</w:t>
    </w:r>
    <w:r w:rsidR="00A0654B" w:rsidRPr="004F04F9">
      <w:rPr>
        <w:b/>
        <w:bCs/>
        <w:color w:val="6B6B6B" w:themeColor="accent3" w:themeShade="80"/>
        <w:sz w:val="22"/>
        <w:szCs w:val="22"/>
      </w:rPr>
      <w:t xml:space="preserve">  E: </w:t>
    </w:r>
    <w:r w:rsidR="006A0F5A">
      <w:rPr>
        <w:b/>
        <w:bCs/>
        <w:color w:val="6B6B6B" w:themeColor="accent3" w:themeShade="80"/>
        <w:sz w:val="22"/>
        <w:szCs w:val="22"/>
      </w:rPr>
      <w:t>info</w:t>
    </w:r>
    <w:r w:rsidR="00A0654B" w:rsidRPr="004F04F9">
      <w:rPr>
        <w:b/>
        <w:bCs/>
        <w:color w:val="6B6B6B" w:themeColor="accent3" w:themeShade="80"/>
        <w:sz w:val="22"/>
        <w:szCs w:val="22"/>
      </w:rPr>
      <w:t>@</w:t>
    </w:r>
    <w:r w:rsidR="006A0F5A">
      <w:rPr>
        <w:b/>
        <w:bCs/>
        <w:color w:val="6B6B6B" w:themeColor="accent3" w:themeShade="80"/>
        <w:sz w:val="22"/>
        <w:szCs w:val="22"/>
      </w:rPr>
      <w:t>lifechance</w:t>
    </w:r>
    <w:r w:rsidR="00A0654B" w:rsidRPr="004F04F9">
      <w:rPr>
        <w:b/>
        <w:bCs/>
        <w:color w:val="6B6B6B" w:themeColor="accent3" w:themeShade="80"/>
        <w:sz w:val="22"/>
        <w:szCs w:val="22"/>
      </w:rPr>
      <w:t>.org.u</w:t>
    </w:r>
    <w:r w:rsidR="00C44CBE">
      <w:rPr>
        <w:b/>
        <w:bCs/>
        <w:color w:val="6B6B6B" w:themeColor="accent3" w:themeShade="80"/>
        <w:sz w:val="22"/>
        <w:szCs w:val="22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3052" w14:textId="77777777" w:rsidR="008527E3" w:rsidRDefault="008527E3" w:rsidP="0017056A">
      <w:r>
        <w:separator/>
      </w:r>
    </w:p>
  </w:footnote>
  <w:footnote w:type="continuationSeparator" w:id="0">
    <w:p w14:paraId="3F35F1A5" w14:textId="77777777" w:rsidR="008527E3" w:rsidRDefault="008527E3" w:rsidP="001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17056A" w14:paraId="6DC39CE0" w14:textId="77777777" w:rsidTr="0017056A">
      <w:tc>
        <w:tcPr>
          <w:tcW w:w="5225" w:type="dxa"/>
        </w:tcPr>
        <w:p w14:paraId="257625C2" w14:textId="77777777" w:rsidR="0017056A" w:rsidRDefault="0017056A">
          <w:pPr>
            <w:pStyle w:val="Header"/>
          </w:pPr>
          <w:r>
            <w:rPr>
              <w:noProof/>
            </w:rPr>
            <w:drawing>
              <wp:inline distT="0" distB="0" distL="0" distR="0" wp14:anchorId="70D63F5E" wp14:editId="6649D9EB">
                <wp:extent cx="1496000" cy="200022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CE-BRANDING-LOGO-NEW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000" cy="200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</w:tcPr>
        <w:p w14:paraId="40934B7C" w14:textId="77777777" w:rsidR="0017056A" w:rsidRDefault="0017056A">
          <w:pPr>
            <w:pStyle w:val="Header"/>
          </w:pPr>
        </w:p>
      </w:tc>
    </w:tr>
  </w:tbl>
  <w:p w14:paraId="04662C7F" w14:textId="77777777" w:rsidR="0017056A" w:rsidRDefault="001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6483"/>
    </w:tblGrid>
    <w:tr w:rsidR="008D62B8" w14:paraId="1D021127" w14:textId="77777777" w:rsidTr="00826E2B">
      <w:tc>
        <w:tcPr>
          <w:tcW w:w="3969" w:type="dxa"/>
        </w:tcPr>
        <w:p w14:paraId="6272A462" w14:textId="77777777" w:rsidR="008D62B8" w:rsidRDefault="008D62B8" w:rsidP="008D62B8">
          <w:pPr>
            <w:pStyle w:val="Header"/>
          </w:pPr>
          <w:r>
            <w:rPr>
              <w:noProof/>
            </w:rPr>
            <w:drawing>
              <wp:inline distT="0" distB="0" distL="0" distR="0" wp14:anchorId="3A39E9A8" wp14:editId="5AC5B157">
                <wp:extent cx="2473637" cy="3307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CE-BRANDING-LOGO-NEW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637" cy="3307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3192143" w14:textId="77777777" w:rsidR="00826E2B" w:rsidRPr="00826E2B" w:rsidRDefault="00826E2B" w:rsidP="00826E2B">
          <w:pPr>
            <w:pStyle w:val="Header"/>
            <w:jc w:val="center"/>
            <w:rPr>
              <w:sz w:val="13"/>
              <w:szCs w:val="13"/>
            </w:rPr>
          </w:pPr>
        </w:p>
        <w:p w14:paraId="561DE320" w14:textId="77777777" w:rsidR="00826E2B" w:rsidRPr="00A0654B" w:rsidRDefault="00826E2B" w:rsidP="00826E2B">
          <w:pPr>
            <w:pStyle w:val="Header"/>
            <w:jc w:val="center"/>
            <w:rPr>
              <w:i/>
              <w:iCs/>
            </w:rPr>
          </w:pPr>
          <w:r w:rsidRPr="00A0654B">
            <w:rPr>
              <w:i/>
              <w:iCs/>
              <w:color w:val="34B2B2" w:themeColor="accent1"/>
              <w:sz w:val="20"/>
              <w:szCs w:val="20"/>
            </w:rPr>
            <w:t>Transforming the life chances of</w:t>
          </w:r>
          <w:r w:rsidRPr="00A0654B">
            <w:rPr>
              <w:i/>
              <w:iCs/>
              <w:color w:val="34B2B2" w:themeColor="accent1"/>
              <w:sz w:val="20"/>
              <w:szCs w:val="20"/>
            </w:rPr>
            <w:br/>
            <w:t>young people and families</w:t>
          </w:r>
        </w:p>
      </w:tc>
      <w:tc>
        <w:tcPr>
          <w:tcW w:w="6483" w:type="dxa"/>
        </w:tcPr>
        <w:p w14:paraId="539F3005" w14:textId="77777777" w:rsidR="008D62B8" w:rsidRDefault="008D62B8" w:rsidP="008D62B8">
          <w:pPr>
            <w:pStyle w:val="Header"/>
          </w:pPr>
        </w:p>
      </w:tc>
    </w:tr>
  </w:tbl>
  <w:p w14:paraId="7358B6C5" w14:textId="77777777" w:rsidR="008D62B8" w:rsidRDefault="008D6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65C"/>
    <w:multiLevelType w:val="hybridMultilevel"/>
    <w:tmpl w:val="7D8840AC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7E4"/>
    <w:multiLevelType w:val="hybridMultilevel"/>
    <w:tmpl w:val="3A4AA8FC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93"/>
    <w:multiLevelType w:val="hybridMultilevel"/>
    <w:tmpl w:val="FD8681A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97F"/>
    <w:multiLevelType w:val="hybridMultilevel"/>
    <w:tmpl w:val="B2480BF8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7A86"/>
    <w:multiLevelType w:val="hybridMultilevel"/>
    <w:tmpl w:val="666A4712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4415"/>
    <w:multiLevelType w:val="hybridMultilevel"/>
    <w:tmpl w:val="1B48ED6A"/>
    <w:lvl w:ilvl="0" w:tplc="A8949E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CCCC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F7FDD"/>
    <w:multiLevelType w:val="hybridMultilevel"/>
    <w:tmpl w:val="0D781CD4"/>
    <w:lvl w:ilvl="0" w:tplc="A8949E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CCC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2992"/>
    <w:multiLevelType w:val="hybridMultilevel"/>
    <w:tmpl w:val="6DAA809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4841"/>
    <w:multiLevelType w:val="hybridMultilevel"/>
    <w:tmpl w:val="43AC813E"/>
    <w:lvl w:ilvl="0" w:tplc="532E5C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EB5636"/>
    <w:multiLevelType w:val="hybridMultilevel"/>
    <w:tmpl w:val="5BD205B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D4ED4"/>
    <w:multiLevelType w:val="hybridMultilevel"/>
    <w:tmpl w:val="B274A84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C767B"/>
    <w:multiLevelType w:val="hybridMultilevel"/>
    <w:tmpl w:val="1BC6DA80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70C5D"/>
    <w:multiLevelType w:val="hybridMultilevel"/>
    <w:tmpl w:val="FA842A06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05C94"/>
    <w:multiLevelType w:val="hybridMultilevel"/>
    <w:tmpl w:val="C1788F28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01CD"/>
    <w:multiLevelType w:val="hybridMultilevel"/>
    <w:tmpl w:val="82FA386C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E6848"/>
    <w:multiLevelType w:val="hybridMultilevel"/>
    <w:tmpl w:val="B818189A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3D9"/>
    <w:multiLevelType w:val="hybridMultilevel"/>
    <w:tmpl w:val="8D080FD2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4FB9"/>
    <w:multiLevelType w:val="hybridMultilevel"/>
    <w:tmpl w:val="7A048B18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16E3"/>
    <w:multiLevelType w:val="hybridMultilevel"/>
    <w:tmpl w:val="7A2A0002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F2B5A"/>
    <w:multiLevelType w:val="hybridMultilevel"/>
    <w:tmpl w:val="97CAB332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C100E"/>
    <w:multiLevelType w:val="hybridMultilevel"/>
    <w:tmpl w:val="4A6ED316"/>
    <w:lvl w:ilvl="0" w:tplc="532E5C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4B2B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7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D3"/>
    <w:rsid w:val="001265A7"/>
    <w:rsid w:val="001500C8"/>
    <w:rsid w:val="0017056A"/>
    <w:rsid w:val="00187C5B"/>
    <w:rsid w:val="001A2472"/>
    <w:rsid w:val="002156A5"/>
    <w:rsid w:val="002A6F77"/>
    <w:rsid w:val="002D470D"/>
    <w:rsid w:val="00334CE1"/>
    <w:rsid w:val="00357DB5"/>
    <w:rsid w:val="00364BAF"/>
    <w:rsid w:val="003A5158"/>
    <w:rsid w:val="003E2180"/>
    <w:rsid w:val="00470571"/>
    <w:rsid w:val="00474C70"/>
    <w:rsid w:val="004F04F9"/>
    <w:rsid w:val="00573C69"/>
    <w:rsid w:val="00574C97"/>
    <w:rsid w:val="00575F22"/>
    <w:rsid w:val="00586284"/>
    <w:rsid w:val="005A4499"/>
    <w:rsid w:val="005E3224"/>
    <w:rsid w:val="005E6D19"/>
    <w:rsid w:val="00677AC6"/>
    <w:rsid w:val="006966CE"/>
    <w:rsid w:val="006979F6"/>
    <w:rsid w:val="006A0F5A"/>
    <w:rsid w:val="006C204E"/>
    <w:rsid w:val="00703CB8"/>
    <w:rsid w:val="00724AAA"/>
    <w:rsid w:val="007808F3"/>
    <w:rsid w:val="007A57AC"/>
    <w:rsid w:val="00826E2B"/>
    <w:rsid w:val="00830FBC"/>
    <w:rsid w:val="008527E3"/>
    <w:rsid w:val="00863352"/>
    <w:rsid w:val="00890401"/>
    <w:rsid w:val="00892324"/>
    <w:rsid w:val="008A4049"/>
    <w:rsid w:val="008C5CEA"/>
    <w:rsid w:val="008D62B8"/>
    <w:rsid w:val="009019CC"/>
    <w:rsid w:val="00953041"/>
    <w:rsid w:val="00973DE6"/>
    <w:rsid w:val="00976A46"/>
    <w:rsid w:val="009E135A"/>
    <w:rsid w:val="00A0654B"/>
    <w:rsid w:val="00A447C3"/>
    <w:rsid w:val="00A54C5A"/>
    <w:rsid w:val="00AE2C61"/>
    <w:rsid w:val="00B021A1"/>
    <w:rsid w:val="00B04AE6"/>
    <w:rsid w:val="00B77841"/>
    <w:rsid w:val="00B9610C"/>
    <w:rsid w:val="00BE2A2E"/>
    <w:rsid w:val="00BE7D61"/>
    <w:rsid w:val="00C14BBF"/>
    <w:rsid w:val="00C340F4"/>
    <w:rsid w:val="00C44CBE"/>
    <w:rsid w:val="00C50E9E"/>
    <w:rsid w:val="00C651D5"/>
    <w:rsid w:val="00CB3491"/>
    <w:rsid w:val="00CC7C8E"/>
    <w:rsid w:val="00CE2DFA"/>
    <w:rsid w:val="00D21496"/>
    <w:rsid w:val="00D467BC"/>
    <w:rsid w:val="00D54590"/>
    <w:rsid w:val="00DC039F"/>
    <w:rsid w:val="00E27E9F"/>
    <w:rsid w:val="00E77587"/>
    <w:rsid w:val="00EB6A6A"/>
    <w:rsid w:val="00EB769E"/>
    <w:rsid w:val="00EC1CD6"/>
    <w:rsid w:val="00F077FC"/>
    <w:rsid w:val="00F30FD3"/>
    <w:rsid w:val="00F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53FC"/>
  <w15:chartTrackingRefBased/>
  <w15:docId w15:val="{26A1FE4C-C018-C34D-B5DA-E79EC112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D3"/>
  </w:style>
  <w:style w:type="paragraph" w:styleId="Heading1">
    <w:name w:val="heading 1"/>
    <w:basedOn w:val="Normal"/>
    <w:next w:val="Normal"/>
    <w:link w:val="Heading1Char"/>
    <w:uiPriority w:val="9"/>
    <w:qFormat/>
    <w:rsid w:val="00D21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85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CD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785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CD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A585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CD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color w:val="2785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1CD6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color w:val="2785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1CD6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1A58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3D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585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56A"/>
  </w:style>
  <w:style w:type="paragraph" w:styleId="Footer">
    <w:name w:val="footer"/>
    <w:basedOn w:val="Normal"/>
    <w:link w:val="FooterChar"/>
    <w:uiPriority w:val="99"/>
    <w:unhideWhenUsed/>
    <w:rsid w:val="00170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6A"/>
  </w:style>
  <w:style w:type="table" w:styleId="TableGrid">
    <w:name w:val="Table Grid"/>
    <w:basedOn w:val="TableNormal"/>
    <w:uiPriority w:val="39"/>
    <w:rsid w:val="0017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F22"/>
    <w:rPr>
      <w:color w:val="34B2B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7587"/>
  </w:style>
  <w:style w:type="character" w:customStyle="1" w:styleId="Heading1Char">
    <w:name w:val="Heading 1 Char"/>
    <w:basedOn w:val="DefaultParagraphFont"/>
    <w:link w:val="Heading1"/>
    <w:uiPriority w:val="9"/>
    <w:rsid w:val="00D21496"/>
    <w:rPr>
      <w:rFonts w:asciiTheme="majorHAnsi" w:eastAsiaTheme="majorEastAsia" w:hAnsiTheme="majorHAnsi" w:cstheme="majorBidi"/>
      <w:color w:val="27858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A5158"/>
  </w:style>
  <w:style w:type="character" w:customStyle="1" w:styleId="Heading2Char">
    <w:name w:val="Heading 2 Char"/>
    <w:basedOn w:val="DefaultParagraphFont"/>
    <w:link w:val="Heading2"/>
    <w:uiPriority w:val="9"/>
    <w:rsid w:val="00EC1CD6"/>
    <w:rPr>
      <w:rFonts w:asciiTheme="majorHAnsi" w:eastAsiaTheme="majorEastAsia" w:hAnsiTheme="majorHAnsi" w:cstheme="majorBidi"/>
      <w:color w:val="27858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CD6"/>
    <w:rPr>
      <w:rFonts w:asciiTheme="majorHAnsi" w:eastAsiaTheme="majorEastAsia" w:hAnsiTheme="majorHAnsi" w:cstheme="majorBidi"/>
      <w:color w:val="1A585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C1CD6"/>
    <w:rPr>
      <w:rFonts w:asciiTheme="majorHAnsi" w:eastAsiaTheme="majorEastAsia" w:hAnsiTheme="majorHAnsi" w:cstheme="majorBidi"/>
      <w:color w:val="2785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C1CD6"/>
    <w:rPr>
      <w:rFonts w:asciiTheme="majorHAnsi" w:eastAsiaTheme="majorEastAsia" w:hAnsiTheme="majorHAnsi" w:cstheme="majorBidi"/>
      <w:color w:val="2785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C1CD6"/>
    <w:rPr>
      <w:rFonts w:asciiTheme="majorHAnsi" w:eastAsiaTheme="majorEastAsia" w:hAnsiTheme="majorHAnsi" w:cstheme="majorBidi"/>
      <w:color w:val="1A58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3DE6"/>
    <w:rPr>
      <w:rFonts w:asciiTheme="majorHAnsi" w:eastAsiaTheme="majorEastAsia" w:hAnsiTheme="majorHAnsi" w:cstheme="majorBidi"/>
      <w:i/>
      <w:iCs/>
      <w:color w:val="1A585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44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0FD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fechance/Library/Group%20Containers/UBF8T346G9.Office/User%20Content.localized/Templates.localized/LC-TEMPLATES-A4.dotx" TargetMode="External"/></Relationships>
</file>

<file path=word/theme/theme1.xml><?xml version="1.0" encoding="utf-8"?>
<a:theme xmlns:a="http://schemas.openxmlformats.org/drawingml/2006/main" name="Life Chance">
  <a:themeElements>
    <a:clrScheme name="Life Chance Education">
      <a:dk1>
        <a:srgbClr val="343433"/>
      </a:dk1>
      <a:lt1>
        <a:srgbClr val="FFFFFF"/>
      </a:lt1>
      <a:dk2>
        <a:srgbClr val="54616C"/>
      </a:dk2>
      <a:lt2>
        <a:srgbClr val="E7E6E6"/>
      </a:lt2>
      <a:accent1>
        <a:srgbClr val="34B2B2"/>
      </a:accent1>
      <a:accent2>
        <a:srgbClr val="376978"/>
      </a:accent2>
      <a:accent3>
        <a:srgbClr val="D6D6D6"/>
      </a:accent3>
      <a:accent4>
        <a:srgbClr val="F0E6E1"/>
      </a:accent4>
      <a:accent5>
        <a:srgbClr val="5B9BD5"/>
      </a:accent5>
      <a:accent6>
        <a:srgbClr val="70AD47"/>
      </a:accent6>
      <a:hlink>
        <a:srgbClr val="34B2B2"/>
      </a:hlink>
      <a:folHlink>
        <a:srgbClr val="376978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8466F035CFD4E8E66F6120520DE0D" ma:contentTypeVersion="12" ma:contentTypeDescription="Create a new document." ma:contentTypeScope="" ma:versionID="14299f45af50b52b4e86e64bcf354f72">
  <xsd:schema xmlns:xsd="http://www.w3.org/2001/XMLSchema" xmlns:xs="http://www.w3.org/2001/XMLSchema" xmlns:p="http://schemas.microsoft.com/office/2006/metadata/properties" xmlns:ns2="1b61c3f1-a8e9-490a-acbf-e0cd0d036d50" xmlns:ns3="0787522e-515e-4788-9dfa-1e5540d21b80" targetNamespace="http://schemas.microsoft.com/office/2006/metadata/properties" ma:root="true" ma:fieldsID="6c837e428f2b819f1c875e9d924130d8" ns2:_="" ns3:_="">
    <xsd:import namespace="1b61c3f1-a8e9-490a-acbf-e0cd0d036d50"/>
    <xsd:import namespace="0787522e-515e-4788-9dfa-1e5540d21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1c3f1-a8e9-490a-acbf-e0cd0d036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522e-515e-4788-9dfa-1e5540d21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179D1-3295-3844-B746-2499405F9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7516A-A4C5-4EF3-9897-C4E1478D8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B15ED-1DAE-4E96-BD65-0DAC59F7A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64E80-0FAC-4CBB-8B99-095A1CB12DB2}"/>
</file>

<file path=docProps/app.xml><?xml version="1.0" encoding="utf-8"?>
<Properties xmlns="http://schemas.openxmlformats.org/officeDocument/2006/extended-properties" xmlns:vt="http://schemas.openxmlformats.org/officeDocument/2006/docPropsVTypes">
  <Template>LC-TEMPLATES-A4.dotx</Template>
  <TotalTime>77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Stacey Preston</cp:lastModifiedBy>
  <cp:revision>26</cp:revision>
  <cp:lastPrinted>2020-01-07T14:59:00Z</cp:lastPrinted>
  <dcterms:created xsi:type="dcterms:W3CDTF">2020-10-19T08:54:00Z</dcterms:created>
  <dcterms:modified xsi:type="dcterms:W3CDTF">2021-12-09T13:21:00Z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0x0101002638466F035CFD4E8E66F6120520DE0D</vt:lpwstr>
  </property>
</Properties>
</file>