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EA65" w14:textId="05F67858" w:rsidR="00B04AE6" w:rsidRPr="00823503" w:rsidRDefault="00DC59FC" w:rsidP="00DC59FC">
      <w:pPr>
        <w:jc w:val="center"/>
        <w:rPr>
          <w:rFonts w:cs="Arial"/>
        </w:rPr>
      </w:pPr>
      <w:r w:rsidRPr="00823503">
        <w:rPr>
          <w:rFonts w:cs="Arial"/>
        </w:rPr>
        <w:t>Please complete in clearly written or typed black ink, continuing on separate sheets where necessary.</w:t>
      </w: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5"/>
        <w:gridCol w:w="5225"/>
      </w:tblGrid>
      <w:tr w:rsidR="00471EEF" w:rsidRPr="00823503" w14:paraId="3AF4D775" w14:textId="77777777" w:rsidTr="00E57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shd w:val="clear" w:color="auto" w:fill="34B2B2" w:themeFill="accent1"/>
          </w:tcPr>
          <w:p w14:paraId="5B1ED2E0" w14:textId="77777777" w:rsidR="00691E2D" w:rsidRDefault="00724616" w:rsidP="00691E2D">
            <w:pPr>
              <w:spacing w:after="0"/>
              <w:jc w:val="center"/>
              <w:rPr>
                <w:rFonts w:cs="Arial"/>
                <w:b w:val="0"/>
                <w:bCs w:val="0"/>
                <w:color w:val="FFFFFF" w:themeColor="background1"/>
              </w:rPr>
            </w:pPr>
            <w:r w:rsidRPr="00823503">
              <w:rPr>
                <w:rFonts w:cs="Arial"/>
                <w:color w:val="FFFFFF" w:themeColor="background1"/>
              </w:rPr>
              <w:t xml:space="preserve">We are committed to equal opportunities in employment and service delivery, </w:t>
            </w:r>
          </w:p>
          <w:p w14:paraId="155A0EC2" w14:textId="04E4DDD4" w:rsidR="00471EEF" w:rsidRPr="00823503" w:rsidRDefault="00724616" w:rsidP="00691E2D">
            <w:pPr>
              <w:spacing w:after="0"/>
              <w:jc w:val="center"/>
              <w:rPr>
                <w:rFonts w:cs="Arial"/>
                <w:color w:val="FFFFFF" w:themeColor="background1"/>
              </w:rPr>
            </w:pPr>
            <w:r w:rsidRPr="00823503">
              <w:rPr>
                <w:rFonts w:cs="Arial"/>
                <w:color w:val="FFFFFF" w:themeColor="background1"/>
              </w:rPr>
              <w:t>and are only interested in your ability to do the job.</w:t>
            </w:r>
          </w:p>
        </w:tc>
      </w:tr>
      <w:tr w:rsidR="00E57280" w:rsidRPr="00823503" w14:paraId="5AE2BA37" w14:textId="77777777" w:rsidTr="00E57280">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shd w:val="clear" w:color="auto" w:fill="auto"/>
          </w:tcPr>
          <w:p w14:paraId="4F646E27" w14:textId="77777777" w:rsidR="00E57280" w:rsidRPr="00823503" w:rsidRDefault="00E57280" w:rsidP="00724616">
            <w:pPr>
              <w:jc w:val="center"/>
              <w:rPr>
                <w:rFonts w:cs="Arial"/>
                <w:b w:val="0"/>
                <w:color w:val="FFFFFF" w:themeColor="background1"/>
                <w:sz w:val="10"/>
                <w:szCs w:val="10"/>
              </w:rPr>
            </w:pPr>
          </w:p>
        </w:tc>
      </w:tr>
      <w:tr w:rsidR="00287F98" w:rsidRPr="00823503" w14:paraId="3D055B33" w14:textId="4C527A51" w:rsidTr="004B25EF">
        <w:trPr>
          <w:trHeight w:val="421"/>
        </w:trPr>
        <w:tc>
          <w:tcPr>
            <w:cnfStyle w:val="001000000000" w:firstRow="0" w:lastRow="0" w:firstColumn="1" w:lastColumn="0" w:oddVBand="0" w:evenVBand="0" w:oddHBand="0" w:evenHBand="0" w:firstRowFirstColumn="0" w:firstRowLastColumn="0" w:lastRowFirstColumn="0" w:lastRowLastColumn="0"/>
            <w:tcW w:w="5225" w:type="dxa"/>
            <w:tcBorders>
              <w:top w:val="single" w:sz="4" w:space="0" w:color="808080"/>
            </w:tcBorders>
          </w:tcPr>
          <w:p w14:paraId="0215078C" w14:textId="22F7CFED" w:rsidR="00287F98" w:rsidRPr="00823503" w:rsidRDefault="00287F98" w:rsidP="00287F98">
            <w:pPr>
              <w:rPr>
                <w:rFonts w:cs="Arial"/>
                <w:b w:val="0"/>
                <w:bCs w:val="0"/>
                <w:sz w:val="21"/>
                <w:szCs w:val="21"/>
              </w:rPr>
            </w:pPr>
            <w:r w:rsidRPr="00823503">
              <w:rPr>
                <w:rFonts w:cs="Arial"/>
                <w:b w:val="0"/>
                <w:bCs w:val="0"/>
                <w:sz w:val="21"/>
                <w:szCs w:val="21"/>
              </w:rPr>
              <w:t>Post applied for:</w:t>
            </w:r>
          </w:p>
        </w:tc>
        <w:tc>
          <w:tcPr>
            <w:tcW w:w="5225" w:type="dxa"/>
            <w:tcBorders>
              <w:top w:val="single" w:sz="4" w:space="0" w:color="808080"/>
            </w:tcBorders>
          </w:tcPr>
          <w:p w14:paraId="132B5E8E" w14:textId="610B4092" w:rsidR="00287F98" w:rsidRPr="00823503" w:rsidRDefault="00287F98" w:rsidP="00287F98">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823503">
              <w:rPr>
                <w:rFonts w:cs="Arial"/>
                <w:sz w:val="21"/>
                <w:szCs w:val="21"/>
              </w:rPr>
              <w:t>School:</w:t>
            </w:r>
          </w:p>
        </w:tc>
      </w:tr>
      <w:tr w:rsidR="00287F98" w:rsidRPr="00823503" w14:paraId="3D59B9CF" w14:textId="260C7603" w:rsidTr="004B25EF">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225" w:type="dxa"/>
          </w:tcPr>
          <w:p w14:paraId="6546BCE7" w14:textId="06F91965" w:rsidR="00287F98" w:rsidRPr="00823503" w:rsidRDefault="00287F98" w:rsidP="00287F98">
            <w:pPr>
              <w:rPr>
                <w:rFonts w:cs="Arial"/>
                <w:b w:val="0"/>
                <w:bCs w:val="0"/>
                <w:sz w:val="21"/>
                <w:szCs w:val="21"/>
              </w:rPr>
            </w:pPr>
            <w:r w:rsidRPr="00823503">
              <w:rPr>
                <w:rFonts w:cs="Arial"/>
                <w:b w:val="0"/>
                <w:bCs w:val="0"/>
                <w:sz w:val="21"/>
                <w:szCs w:val="21"/>
              </w:rPr>
              <w:t>Where did you see the job advertised:</w:t>
            </w:r>
          </w:p>
        </w:tc>
        <w:tc>
          <w:tcPr>
            <w:tcW w:w="5225" w:type="dxa"/>
          </w:tcPr>
          <w:p w14:paraId="4718204A" w14:textId="3706DD88" w:rsidR="00287F98" w:rsidRPr="00823503" w:rsidRDefault="00287F98" w:rsidP="00287F98">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823503">
              <w:rPr>
                <w:rFonts w:cs="Arial"/>
                <w:sz w:val="21"/>
                <w:szCs w:val="21"/>
              </w:rPr>
              <w:t>Closing date:</w:t>
            </w:r>
          </w:p>
        </w:tc>
      </w:tr>
    </w:tbl>
    <w:p w14:paraId="79A10715" w14:textId="77777777" w:rsidR="00DC59FC" w:rsidRPr="00823503" w:rsidRDefault="00DC59FC" w:rsidP="00DC59FC">
      <w:pPr>
        <w:jc w:val="center"/>
        <w:rPr>
          <w:rFonts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5"/>
        <w:gridCol w:w="5225"/>
      </w:tblGrid>
      <w:tr w:rsidR="00D171E9" w:rsidRPr="00823503" w14:paraId="5E6E67D1" w14:textId="77777777" w:rsidTr="00B3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shd w:val="clear" w:color="auto" w:fill="34B2B2" w:themeFill="accent1"/>
          </w:tcPr>
          <w:p w14:paraId="53542724" w14:textId="5E8756A7" w:rsidR="00D171E9" w:rsidRPr="00823503" w:rsidRDefault="00D171E9" w:rsidP="00D171E9">
            <w:pPr>
              <w:pStyle w:val="ListParagraph"/>
              <w:numPr>
                <w:ilvl w:val="0"/>
                <w:numId w:val="2"/>
              </w:numPr>
              <w:jc w:val="center"/>
              <w:rPr>
                <w:rFonts w:cs="Arial"/>
                <w:color w:val="FFFFFF" w:themeColor="background1"/>
              </w:rPr>
            </w:pPr>
            <w:r w:rsidRPr="00823503">
              <w:rPr>
                <w:rFonts w:cs="Arial"/>
                <w:color w:val="FFFFFF" w:themeColor="background1"/>
              </w:rPr>
              <w:t>Personal details</w:t>
            </w:r>
          </w:p>
        </w:tc>
      </w:tr>
      <w:tr w:rsidR="00D171E9" w:rsidRPr="00823503" w14:paraId="0C59A073" w14:textId="77777777" w:rsidTr="00B3518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shd w:val="clear" w:color="auto" w:fill="auto"/>
          </w:tcPr>
          <w:p w14:paraId="4C91B1AA" w14:textId="77777777" w:rsidR="00D171E9" w:rsidRPr="00823503" w:rsidRDefault="00D171E9" w:rsidP="00B3518B">
            <w:pPr>
              <w:jc w:val="center"/>
              <w:rPr>
                <w:rFonts w:cs="Arial"/>
                <w:b w:val="0"/>
                <w:color w:val="FFFFFF" w:themeColor="background1"/>
                <w:sz w:val="10"/>
                <w:szCs w:val="10"/>
              </w:rPr>
            </w:pPr>
          </w:p>
        </w:tc>
      </w:tr>
      <w:tr w:rsidR="00D171E9" w:rsidRPr="00823503" w14:paraId="1CE7462F" w14:textId="77777777" w:rsidTr="004B25EF">
        <w:trPr>
          <w:trHeight w:val="406"/>
        </w:trPr>
        <w:tc>
          <w:tcPr>
            <w:cnfStyle w:val="001000000000" w:firstRow="0" w:lastRow="0" w:firstColumn="1" w:lastColumn="0" w:oddVBand="0" w:evenVBand="0" w:oddHBand="0" w:evenHBand="0" w:firstRowFirstColumn="0" w:firstRowLastColumn="0" w:lastRowFirstColumn="0" w:lastRowLastColumn="0"/>
            <w:tcW w:w="5225" w:type="dxa"/>
            <w:tcBorders>
              <w:top w:val="single" w:sz="4" w:space="0" w:color="808080"/>
            </w:tcBorders>
          </w:tcPr>
          <w:p w14:paraId="656D1F83" w14:textId="52864A7F" w:rsidR="00D171E9" w:rsidRPr="00823503" w:rsidRDefault="002A7AB0" w:rsidP="00B3518B">
            <w:pPr>
              <w:rPr>
                <w:rFonts w:cs="Arial"/>
                <w:b w:val="0"/>
                <w:bCs w:val="0"/>
                <w:sz w:val="21"/>
                <w:szCs w:val="21"/>
              </w:rPr>
            </w:pPr>
            <w:r w:rsidRPr="00823503">
              <w:rPr>
                <w:rFonts w:cs="Arial"/>
                <w:b w:val="0"/>
                <w:bCs w:val="0"/>
                <w:sz w:val="21"/>
                <w:szCs w:val="21"/>
              </w:rPr>
              <w:t>F</w:t>
            </w:r>
            <w:r w:rsidR="00691E2D">
              <w:rPr>
                <w:rFonts w:cs="Arial"/>
                <w:b w:val="0"/>
                <w:bCs w:val="0"/>
                <w:sz w:val="21"/>
                <w:szCs w:val="21"/>
              </w:rPr>
              <w:t>irs</w:t>
            </w:r>
            <w:r w:rsidRPr="00823503">
              <w:rPr>
                <w:rFonts w:cs="Arial"/>
                <w:b w:val="0"/>
                <w:bCs w:val="0"/>
                <w:sz w:val="21"/>
                <w:szCs w:val="21"/>
              </w:rPr>
              <w:t>t name/s:</w:t>
            </w:r>
          </w:p>
        </w:tc>
        <w:tc>
          <w:tcPr>
            <w:tcW w:w="5225" w:type="dxa"/>
            <w:tcBorders>
              <w:top w:val="single" w:sz="4" w:space="0" w:color="808080"/>
            </w:tcBorders>
          </w:tcPr>
          <w:p w14:paraId="265EC639" w14:textId="3FFBEEBB" w:rsidR="00D171E9" w:rsidRPr="00823503" w:rsidRDefault="003A4302"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823503">
              <w:rPr>
                <w:rFonts w:cs="Arial"/>
                <w:sz w:val="21"/>
                <w:szCs w:val="21"/>
              </w:rPr>
              <w:t>Last name:</w:t>
            </w:r>
          </w:p>
        </w:tc>
      </w:tr>
      <w:tr w:rsidR="00D171E9" w:rsidRPr="00823503" w14:paraId="186386E1" w14:textId="77777777" w:rsidTr="004B25E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225" w:type="dxa"/>
          </w:tcPr>
          <w:p w14:paraId="6F7C4BDE" w14:textId="036C26E3" w:rsidR="00D171E9" w:rsidRPr="00FA0F89" w:rsidRDefault="00FA0F89" w:rsidP="00B3518B">
            <w:pPr>
              <w:rPr>
                <w:rFonts w:cs="Arial"/>
                <w:b w:val="0"/>
                <w:bCs w:val="0"/>
                <w:sz w:val="21"/>
                <w:szCs w:val="21"/>
              </w:rPr>
            </w:pPr>
            <w:r w:rsidRPr="00FA0F89">
              <w:rPr>
                <w:rFonts w:cs="Arial"/>
                <w:b w:val="0"/>
                <w:bCs w:val="0"/>
                <w:sz w:val="21"/>
                <w:szCs w:val="21"/>
              </w:rPr>
              <w:t>NI Number:</w:t>
            </w:r>
          </w:p>
        </w:tc>
        <w:tc>
          <w:tcPr>
            <w:tcW w:w="5225" w:type="dxa"/>
          </w:tcPr>
          <w:p w14:paraId="0E7778D7" w14:textId="203C4356" w:rsidR="00D171E9" w:rsidRPr="00823503" w:rsidRDefault="00CA28B3"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823503">
              <w:rPr>
                <w:rFonts w:cs="Arial"/>
                <w:sz w:val="21"/>
                <w:szCs w:val="21"/>
              </w:rPr>
              <w:t>Previous name(s)</w:t>
            </w:r>
            <w:r w:rsidR="004B25EF">
              <w:rPr>
                <w:rFonts w:cs="Arial"/>
                <w:sz w:val="21"/>
                <w:szCs w:val="21"/>
              </w:rPr>
              <w:t>:</w:t>
            </w:r>
          </w:p>
        </w:tc>
      </w:tr>
      <w:tr w:rsidR="005F2A82" w:rsidRPr="00823503" w14:paraId="4DE50A93" w14:textId="77777777" w:rsidTr="00014A3C">
        <w:trPr>
          <w:trHeight w:val="392"/>
        </w:trPr>
        <w:tc>
          <w:tcPr>
            <w:cnfStyle w:val="001000000000" w:firstRow="0" w:lastRow="0" w:firstColumn="1" w:lastColumn="0" w:oddVBand="0" w:evenVBand="0" w:oddHBand="0" w:evenHBand="0" w:firstRowFirstColumn="0" w:firstRowLastColumn="0" w:lastRowFirstColumn="0" w:lastRowLastColumn="0"/>
            <w:tcW w:w="5225" w:type="dxa"/>
          </w:tcPr>
          <w:p w14:paraId="2CBDBD7B" w14:textId="7B178CAB" w:rsidR="005F2A82" w:rsidRPr="00823503" w:rsidRDefault="00FA0F89" w:rsidP="00B3518B">
            <w:pPr>
              <w:rPr>
                <w:rFonts w:cs="Arial"/>
                <w:sz w:val="21"/>
                <w:szCs w:val="21"/>
              </w:rPr>
            </w:pPr>
            <w:r w:rsidRPr="00823503">
              <w:rPr>
                <w:rFonts w:cs="Arial"/>
                <w:b w:val="0"/>
                <w:bCs w:val="0"/>
                <w:sz w:val="21"/>
                <w:szCs w:val="21"/>
              </w:rPr>
              <w:t>Addres</w:t>
            </w:r>
            <w:r w:rsidRPr="00823503">
              <w:rPr>
                <w:rFonts w:cs="Arial"/>
                <w:sz w:val="21"/>
                <w:szCs w:val="21"/>
              </w:rPr>
              <w:t>s</w:t>
            </w:r>
            <w:r w:rsidRPr="00823503">
              <w:rPr>
                <w:rFonts w:cs="Arial"/>
                <w:b w:val="0"/>
                <w:bCs w:val="0"/>
                <w:sz w:val="21"/>
                <w:szCs w:val="21"/>
              </w:rPr>
              <w:t>:</w:t>
            </w:r>
          </w:p>
        </w:tc>
        <w:tc>
          <w:tcPr>
            <w:tcW w:w="5225" w:type="dxa"/>
          </w:tcPr>
          <w:p w14:paraId="061AD188" w14:textId="04C9ABA9" w:rsidR="005F2A82" w:rsidRPr="00823503" w:rsidRDefault="00FA0F89"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Telephone (Daytime):</w:t>
            </w:r>
          </w:p>
        </w:tc>
      </w:tr>
      <w:tr w:rsidR="005F2A82" w:rsidRPr="00823503" w14:paraId="68F92C88" w14:textId="77777777" w:rsidTr="004B25E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25" w:type="dxa"/>
          </w:tcPr>
          <w:p w14:paraId="66D37DC5" w14:textId="77777777" w:rsidR="005F2A82" w:rsidRPr="00823503" w:rsidRDefault="005F2A82" w:rsidP="00B3518B">
            <w:pPr>
              <w:rPr>
                <w:rFonts w:cs="Arial"/>
                <w:sz w:val="21"/>
                <w:szCs w:val="21"/>
              </w:rPr>
            </w:pPr>
          </w:p>
        </w:tc>
        <w:tc>
          <w:tcPr>
            <w:tcW w:w="5225" w:type="dxa"/>
          </w:tcPr>
          <w:p w14:paraId="5A8CDCA3" w14:textId="53D9E6C2" w:rsidR="005F2A82" w:rsidRPr="00823503" w:rsidRDefault="00FA0F89"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Telephone (Mobile):</w:t>
            </w:r>
          </w:p>
        </w:tc>
      </w:tr>
      <w:tr w:rsidR="00FA0F89" w:rsidRPr="00823503" w14:paraId="7C47B9A1" w14:textId="77777777" w:rsidTr="004B25EF">
        <w:trPr>
          <w:trHeight w:val="428"/>
        </w:trPr>
        <w:tc>
          <w:tcPr>
            <w:cnfStyle w:val="001000000000" w:firstRow="0" w:lastRow="0" w:firstColumn="1" w:lastColumn="0" w:oddVBand="0" w:evenVBand="0" w:oddHBand="0" w:evenHBand="0" w:firstRowFirstColumn="0" w:firstRowLastColumn="0" w:lastRowFirstColumn="0" w:lastRowLastColumn="0"/>
            <w:tcW w:w="5225" w:type="dxa"/>
          </w:tcPr>
          <w:p w14:paraId="583C3BEF" w14:textId="2C99B833" w:rsidR="00FA0F89" w:rsidRPr="004B25EF" w:rsidRDefault="004B25EF" w:rsidP="00B3518B">
            <w:pPr>
              <w:rPr>
                <w:rFonts w:cs="Arial"/>
                <w:b w:val="0"/>
                <w:bCs w:val="0"/>
                <w:sz w:val="21"/>
                <w:szCs w:val="21"/>
              </w:rPr>
            </w:pPr>
            <w:r w:rsidRPr="004B25EF">
              <w:rPr>
                <w:rFonts w:cs="Arial"/>
                <w:b w:val="0"/>
                <w:bCs w:val="0"/>
                <w:sz w:val="21"/>
                <w:szCs w:val="21"/>
              </w:rPr>
              <w:t>Post code:</w:t>
            </w:r>
          </w:p>
        </w:tc>
        <w:tc>
          <w:tcPr>
            <w:tcW w:w="5225" w:type="dxa"/>
          </w:tcPr>
          <w:p w14:paraId="19D43025" w14:textId="0A99E4FA" w:rsidR="00FA0F89" w:rsidRDefault="00FA0F89"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Email</w:t>
            </w:r>
            <w:r w:rsidR="004B25EF">
              <w:rPr>
                <w:rFonts w:cs="Arial"/>
                <w:sz w:val="21"/>
                <w:szCs w:val="21"/>
              </w:rPr>
              <w:t xml:space="preserve"> address:</w:t>
            </w:r>
          </w:p>
        </w:tc>
      </w:tr>
    </w:tbl>
    <w:p w14:paraId="6A195FE2" w14:textId="77777777" w:rsidR="00580C79" w:rsidRDefault="00580C79" w:rsidP="00580C79">
      <w:pP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5"/>
        <w:gridCol w:w="5225"/>
      </w:tblGrid>
      <w:tr w:rsidR="00D23308" w:rsidRPr="00823503" w14:paraId="0003464E" w14:textId="77777777" w:rsidTr="00B3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shd w:val="clear" w:color="auto" w:fill="34B2B2" w:themeFill="accent1"/>
          </w:tcPr>
          <w:p w14:paraId="08F37CB1" w14:textId="4B3DCE1F" w:rsidR="00D23308" w:rsidRPr="00D23308" w:rsidRDefault="00D23308" w:rsidP="00D23308">
            <w:pPr>
              <w:pStyle w:val="ListParagraph"/>
              <w:numPr>
                <w:ilvl w:val="0"/>
                <w:numId w:val="2"/>
              </w:numPr>
              <w:jc w:val="center"/>
              <w:rPr>
                <w:rFonts w:cs="Arial"/>
                <w:color w:val="FFFFFF" w:themeColor="background1"/>
              </w:rPr>
            </w:pPr>
            <w:r>
              <w:rPr>
                <w:rFonts w:cs="Arial"/>
                <w:color w:val="FFFFFF" w:themeColor="background1"/>
              </w:rPr>
              <w:t>Current – Present or most recent employment</w:t>
            </w:r>
          </w:p>
        </w:tc>
      </w:tr>
      <w:tr w:rsidR="00D23308" w:rsidRPr="00823503" w14:paraId="3950265B" w14:textId="77777777" w:rsidTr="00B3518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shd w:val="clear" w:color="auto" w:fill="auto"/>
          </w:tcPr>
          <w:p w14:paraId="18ACD410" w14:textId="77777777" w:rsidR="00D23308" w:rsidRPr="00823503" w:rsidRDefault="00D23308" w:rsidP="00B3518B">
            <w:pPr>
              <w:jc w:val="center"/>
              <w:rPr>
                <w:rFonts w:cs="Arial"/>
                <w:b w:val="0"/>
                <w:color w:val="FFFFFF" w:themeColor="background1"/>
                <w:sz w:val="10"/>
                <w:szCs w:val="10"/>
              </w:rPr>
            </w:pPr>
          </w:p>
        </w:tc>
      </w:tr>
      <w:tr w:rsidR="00320F6C" w:rsidRPr="00823503" w14:paraId="306D6779" w14:textId="77777777" w:rsidTr="003C7BF5">
        <w:trPr>
          <w:trHeight w:val="406"/>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tcBorders>
          </w:tcPr>
          <w:p w14:paraId="02DFEA35" w14:textId="77777777" w:rsidR="00430D42" w:rsidRDefault="00430D42" w:rsidP="00B3518B">
            <w:pPr>
              <w:rPr>
                <w:rFonts w:cs="Arial"/>
                <w:sz w:val="21"/>
                <w:szCs w:val="21"/>
              </w:rPr>
            </w:pPr>
            <w:r w:rsidRPr="00430D42">
              <w:rPr>
                <w:rFonts w:cs="Arial"/>
                <w:b w:val="0"/>
                <w:bCs w:val="0"/>
                <w:sz w:val="21"/>
                <w:szCs w:val="21"/>
              </w:rPr>
              <w:t>Name of employer</w:t>
            </w:r>
            <w:r>
              <w:rPr>
                <w:rFonts w:cs="Arial"/>
                <w:b w:val="0"/>
                <w:bCs w:val="0"/>
                <w:sz w:val="21"/>
                <w:szCs w:val="21"/>
              </w:rPr>
              <w:t>:</w:t>
            </w:r>
            <w:r w:rsidRPr="00430D42">
              <w:rPr>
                <w:rFonts w:cs="Arial"/>
                <w:b w:val="0"/>
                <w:bCs w:val="0"/>
                <w:sz w:val="21"/>
                <w:szCs w:val="21"/>
              </w:rPr>
              <w:t xml:space="preserve"> </w:t>
            </w:r>
          </w:p>
          <w:p w14:paraId="68EB92D8" w14:textId="4DCBF541" w:rsidR="00D14869" w:rsidRPr="00430D42" w:rsidRDefault="00430D42" w:rsidP="00B3518B">
            <w:pPr>
              <w:rPr>
                <w:rFonts w:cs="Arial"/>
                <w:b w:val="0"/>
                <w:bCs w:val="0"/>
                <w:sz w:val="21"/>
                <w:szCs w:val="21"/>
              </w:rPr>
            </w:pPr>
            <w:r w:rsidRPr="00430D42">
              <w:rPr>
                <w:rFonts w:cs="Arial"/>
                <w:b w:val="0"/>
                <w:bCs w:val="0"/>
                <w:sz w:val="21"/>
                <w:szCs w:val="21"/>
              </w:rPr>
              <w:t>(School and LA) detailing age range and number on roll:</w:t>
            </w:r>
          </w:p>
        </w:tc>
      </w:tr>
      <w:tr w:rsidR="00D23308" w:rsidRPr="00823503" w14:paraId="6315A3CA" w14:textId="77777777" w:rsidTr="00B3518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225" w:type="dxa"/>
          </w:tcPr>
          <w:p w14:paraId="70276239" w14:textId="36454CBB" w:rsidR="00D23308" w:rsidRPr="00430D42" w:rsidRDefault="00403E42" w:rsidP="00B3518B">
            <w:pPr>
              <w:rPr>
                <w:rFonts w:cs="Arial"/>
                <w:b w:val="0"/>
                <w:bCs w:val="0"/>
                <w:sz w:val="21"/>
                <w:szCs w:val="21"/>
              </w:rPr>
            </w:pPr>
            <w:r>
              <w:rPr>
                <w:rFonts w:cs="Arial"/>
                <w:b w:val="0"/>
                <w:bCs w:val="0"/>
                <w:sz w:val="21"/>
                <w:szCs w:val="21"/>
              </w:rPr>
              <w:t>Job title:</w:t>
            </w:r>
          </w:p>
        </w:tc>
        <w:tc>
          <w:tcPr>
            <w:tcW w:w="5225" w:type="dxa"/>
          </w:tcPr>
          <w:p w14:paraId="31F019AC" w14:textId="0F807158" w:rsidR="00D23308" w:rsidRPr="00430D42" w:rsidRDefault="00157151"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157151">
              <w:rPr>
                <w:rFonts w:cs="Arial"/>
                <w:sz w:val="21"/>
                <w:szCs w:val="21"/>
              </w:rPr>
              <w:t>Salary spine point (please also detail any allowances):</w:t>
            </w:r>
          </w:p>
        </w:tc>
      </w:tr>
      <w:tr w:rsidR="00320F6C" w:rsidRPr="00823503" w14:paraId="0EEA4EC7" w14:textId="77777777" w:rsidTr="003D5370">
        <w:trPr>
          <w:trHeight w:val="392"/>
        </w:trPr>
        <w:tc>
          <w:tcPr>
            <w:cnfStyle w:val="001000000000" w:firstRow="0" w:lastRow="0" w:firstColumn="1" w:lastColumn="0" w:oddVBand="0" w:evenVBand="0" w:oddHBand="0" w:evenHBand="0" w:firstRowFirstColumn="0" w:firstRowLastColumn="0" w:lastRowFirstColumn="0" w:lastRowLastColumn="0"/>
            <w:tcW w:w="10450" w:type="dxa"/>
            <w:gridSpan w:val="2"/>
          </w:tcPr>
          <w:p w14:paraId="444E67A0" w14:textId="282974E9" w:rsidR="00320F6C" w:rsidRPr="00430D42" w:rsidRDefault="00157151" w:rsidP="00B3518B">
            <w:pPr>
              <w:rPr>
                <w:rFonts w:cs="Arial"/>
                <w:b w:val="0"/>
                <w:bCs w:val="0"/>
                <w:sz w:val="21"/>
                <w:szCs w:val="21"/>
              </w:rPr>
            </w:pPr>
            <w:r>
              <w:rPr>
                <w:rFonts w:cs="Arial"/>
                <w:b w:val="0"/>
                <w:bCs w:val="0"/>
                <w:sz w:val="21"/>
                <w:szCs w:val="21"/>
              </w:rPr>
              <w:t>Date from</w:t>
            </w:r>
            <w:r w:rsidR="00ED7E73">
              <w:rPr>
                <w:rFonts w:cs="Arial"/>
                <w:b w:val="0"/>
                <w:bCs w:val="0"/>
                <w:sz w:val="21"/>
                <w:szCs w:val="21"/>
              </w:rPr>
              <w:t>/ to:</w:t>
            </w:r>
          </w:p>
        </w:tc>
      </w:tr>
      <w:tr w:rsidR="00320F6C" w:rsidRPr="00823503" w14:paraId="536C8935" w14:textId="77777777" w:rsidTr="00AE3895">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tcPr>
          <w:p w14:paraId="2D8E9EBD" w14:textId="3392CA53" w:rsidR="00320F6C" w:rsidRPr="00430D42" w:rsidRDefault="00ED7E73" w:rsidP="00B3518B">
            <w:pPr>
              <w:rPr>
                <w:rFonts w:cs="Arial"/>
                <w:b w:val="0"/>
                <w:bCs w:val="0"/>
                <w:sz w:val="21"/>
                <w:szCs w:val="21"/>
              </w:rPr>
            </w:pPr>
            <w:r>
              <w:rPr>
                <w:rFonts w:cs="Arial"/>
                <w:b w:val="0"/>
                <w:bCs w:val="0"/>
                <w:sz w:val="21"/>
                <w:szCs w:val="21"/>
              </w:rPr>
              <w:t xml:space="preserve">Subject/ areas </w:t>
            </w:r>
            <w:r w:rsidR="004C35AD">
              <w:rPr>
                <w:rFonts w:cs="Arial"/>
                <w:b w:val="0"/>
                <w:bCs w:val="0"/>
                <w:sz w:val="21"/>
                <w:szCs w:val="21"/>
              </w:rPr>
              <w:t>taught and responsibilities:</w:t>
            </w:r>
          </w:p>
        </w:tc>
      </w:tr>
      <w:tr w:rsidR="00320F6C" w:rsidRPr="00823503" w14:paraId="70493EF4" w14:textId="77777777" w:rsidTr="00AE3895">
        <w:trPr>
          <w:trHeight w:val="1646"/>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tcPr>
          <w:p w14:paraId="61A0C8EE" w14:textId="5A55BC33" w:rsidR="00F902F1" w:rsidRPr="00F902F1" w:rsidRDefault="00F902F1" w:rsidP="00B3518B">
            <w:pPr>
              <w:rPr>
                <w:rFonts w:cs="Arial"/>
                <w:sz w:val="21"/>
                <w:szCs w:val="21"/>
              </w:rPr>
            </w:pPr>
            <w:r>
              <w:rPr>
                <w:rFonts w:cs="Arial"/>
                <w:b w:val="0"/>
                <w:bCs w:val="0"/>
                <w:sz w:val="21"/>
                <w:szCs w:val="21"/>
              </w:rPr>
              <w:t>Key responsibilities:</w:t>
            </w:r>
          </w:p>
        </w:tc>
      </w:tr>
      <w:tr w:rsidR="00AE3895" w:rsidRPr="00823503" w14:paraId="1AC518B7" w14:textId="77777777" w:rsidTr="0098716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tcPr>
          <w:p w14:paraId="0684412D" w14:textId="22C5EB47" w:rsidR="00AE3895" w:rsidRDefault="00AE3895" w:rsidP="00B3518B">
            <w:pPr>
              <w:rPr>
                <w:rFonts w:cs="Arial"/>
                <w:b w:val="0"/>
                <w:bCs w:val="0"/>
                <w:sz w:val="21"/>
                <w:szCs w:val="21"/>
              </w:rPr>
            </w:pPr>
            <w:r>
              <w:rPr>
                <w:rFonts w:cs="Arial"/>
                <w:b w:val="0"/>
                <w:bCs w:val="0"/>
                <w:sz w:val="21"/>
                <w:szCs w:val="21"/>
              </w:rPr>
              <w:t xml:space="preserve">Reason for </w:t>
            </w:r>
            <w:r w:rsidR="0098716E">
              <w:rPr>
                <w:rFonts w:cs="Arial"/>
                <w:b w:val="0"/>
                <w:bCs w:val="0"/>
                <w:sz w:val="21"/>
                <w:szCs w:val="21"/>
              </w:rPr>
              <w:t>seeking new position/leaving:</w:t>
            </w:r>
          </w:p>
        </w:tc>
      </w:tr>
      <w:tr w:rsidR="0098716E" w:rsidRPr="00823503" w14:paraId="6F4518CC" w14:textId="77777777" w:rsidTr="00C64EDD">
        <w:trPr>
          <w:trHeight w:val="1037"/>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single" w:sz="4" w:space="0" w:color="808080"/>
              <w:bottom w:val="single" w:sz="4" w:space="0" w:color="808080"/>
              <w:right w:val="single" w:sz="4" w:space="0" w:color="808080"/>
            </w:tcBorders>
          </w:tcPr>
          <w:p w14:paraId="2E683850" w14:textId="77777777" w:rsidR="0098716E" w:rsidRDefault="0098716E" w:rsidP="00B3518B">
            <w:pPr>
              <w:rPr>
                <w:rFonts w:cs="Arial"/>
                <w:b w:val="0"/>
                <w:bCs w:val="0"/>
                <w:sz w:val="21"/>
                <w:szCs w:val="21"/>
              </w:rPr>
            </w:pPr>
          </w:p>
        </w:tc>
      </w:tr>
      <w:tr w:rsidR="00C64EDD" w:rsidRPr="00C64EDD" w14:paraId="0BD0068E" w14:textId="77777777" w:rsidTr="00C64ED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nil"/>
              <w:right w:val="nil"/>
            </w:tcBorders>
            <w:shd w:val="clear" w:color="auto" w:fill="D9D9D9" w:themeFill="background1" w:themeFillShade="D9"/>
          </w:tcPr>
          <w:p w14:paraId="48B2BB80" w14:textId="08E891E2" w:rsidR="00C64EDD" w:rsidRPr="00C64EDD" w:rsidRDefault="00C64EDD" w:rsidP="008841B7">
            <w:pPr>
              <w:jc w:val="center"/>
              <w:rPr>
                <w:rFonts w:cs="Arial"/>
                <w:b w:val="0"/>
                <w:bCs w:val="0"/>
                <w:sz w:val="21"/>
                <w:szCs w:val="21"/>
              </w:rPr>
            </w:pPr>
            <w:r w:rsidRPr="008841B7">
              <w:rPr>
                <w:b w:val="0"/>
                <w:bCs w:val="0"/>
                <w:sz w:val="20"/>
                <w:szCs w:val="20"/>
              </w:rPr>
              <w:t>If you have more than one employment please provide the same information for each job, if necessary, on separate sheet</w:t>
            </w:r>
          </w:p>
        </w:tc>
      </w:tr>
    </w:tbl>
    <w:p w14:paraId="4F46DAAC" w14:textId="77777777" w:rsidR="00014A3C" w:rsidRDefault="00014A3C" w:rsidP="00580C79">
      <w:pPr>
        <w:rPr>
          <w:rFonts w:ascii="Arial" w:hAnsi="Arial" w:cs="Arial"/>
        </w:rPr>
      </w:pPr>
    </w:p>
    <w:p w14:paraId="40E42749" w14:textId="77777777" w:rsidR="00D11715" w:rsidRDefault="00D11715" w:rsidP="00580C79">
      <w:pPr>
        <w:rPr>
          <w:rFonts w:ascii="Arial" w:hAnsi="Arial" w:cs="Arial"/>
        </w:rPr>
      </w:pPr>
    </w:p>
    <w:p w14:paraId="5BFA20BD" w14:textId="77777777" w:rsidR="004F14B1" w:rsidRDefault="004F14B1" w:rsidP="00EC1E0C">
      <w:pPr>
        <w:pStyle w:val="ListParagraph"/>
        <w:numPr>
          <w:ilvl w:val="0"/>
          <w:numId w:val="2"/>
        </w:numPr>
        <w:jc w:val="center"/>
        <w:rPr>
          <w:rFonts w:cs="Arial"/>
          <w:b/>
          <w:bCs/>
          <w:color w:val="FFFFFF" w:themeColor="background1"/>
        </w:rPr>
        <w:sectPr w:rsidR="004F14B1" w:rsidSect="00937366">
          <w:headerReference w:type="default" r:id="rId11"/>
          <w:footerReference w:type="even" r:id="rId12"/>
          <w:footerReference w:type="default" r:id="rId13"/>
          <w:headerReference w:type="first" r:id="rId14"/>
          <w:footerReference w:type="first" r:id="rId15"/>
          <w:pgSz w:w="11900" w:h="16840"/>
          <w:pgMar w:top="720" w:right="720" w:bottom="720" w:left="720" w:header="397" w:footer="708" w:gutter="0"/>
          <w:cols w:space="708"/>
          <w:titlePg/>
          <w:docGrid w:linePitch="360"/>
        </w:sect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80"/>
        <w:gridCol w:w="4344"/>
        <w:gridCol w:w="4133"/>
        <w:gridCol w:w="3491"/>
      </w:tblGrid>
      <w:tr w:rsidR="00D11715" w:rsidRPr="00823503" w14:paraId="5D9820FD" w14:textId="77777777" w:rsidTr="004F14B1">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48" w:type="dxa"/>
            <w:gridSpan w:val="4"/>
            <w:tcBorders>
              <w:bottom w:val="single" w:sz="4" w:space="0" w:color="808080"/>
            </w:tcBorders>
            <w:shd w:val="clear" w:color="auto" w:fill="34B2B2" w:themeFill="accent1"/>
          </w:tcPr>
          <w:p w14:paraId="61F3B5F3" w14:textId="16E7919E" w:rsidR="00D11715" w:rsidRPr="00EC1E0C" w:rsidRDefault="00EC1E0C" w:rsidP="004F14B1">
            <w:pPr>
              <w:pStyle w:val="ListParagraph"/>
              <w:numPr>
                <w:ilvl w:val="0"/>
                <w:numId w:val="2"/>
              </w:numPr>
              <w:jc w:val="center"/>
              <w:rPr>
                <w:rFonts w:cs="Arial"/>
                <w:color w:val="FFFFFF" w:themeColor="background1"/>
              </w:rPr>
            </w:pPr>
            <w:r>
              <w:rPr>
                <w:rFonts w:cs="Arial"/>
                <w:color w:val="FFFFFF" w:themeColor="background1"/>
              </w:rPr>
              <w:lastRenderedPageBreak/>
              <w:t>Previous Employment</w:t>
            </w:r>
          </w:p>
        </w:tc>
      </w:tr>
      <w:tr w:rsidR="00D11715" w:rsidRPr="00823503" w14:paraId="33AB96C2" w14:textId="77777777" w:rsidTr="004F14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48" w:type="dxa"/>
            <w:gridSpan w:val="4"/>
            <w:tcBorders>
              <w:top w:val="single" w:sz="4" w:space="0" w:color="808080"/>
              <w:left w:val="nil"/>
              <w:bottom w:val="single" w:sz="4" w:space="0" w:color="808080"/>
              <w:right w:val="nil"/>
            </w:tcBorders>
            <w:shd w:val="clear" w:color="auto" w:fill="auto"/>
          </w:tcPr>
          <w:p w14:paraId="30367176" w14:textId="6A3EDCE6" w:rsidR="00D11715" w:rsidRPr="008B0CFB" w:rsidRDefault="00520B4E" w:rsidP="008B0CFB">
            <w:pPr>
              <w:rPr>
                <w:rFonts w:cs="Arial"/>
                <w:b w:val="0"/>
                <w:color w:val="FFFFFF" w:themeColor="background1"/>
                <w:sz w:val="21"/>
                <w:szCs w:val="21"/>
              </w:rPr>
            </w:pPr>
            <w:r w:rsidRPr="00520B4E">
              <w:rPr>
                <w:rFonts w:cs="Arial"/>
                <w:b w:val="0"/>
                <w:sz w:val="21"/>
                <w:szCs w:val="21"/>
              </w:rPr>
              <w:t>Please start with the most recent including any unpaid or voluntary work. Continue on separate sheet if necessary.</w:t>
            </w:r>
          </w:p>
        </w:tc>
      </w:tr>
      <w:tr w:rsidR="00090DCD" w:rsidRPr="00823503" w14:paraId="73D7F2F9" w14:textId="6227DE2C" w:rsidTr="00F3146D">
        <w:trPr>
          <w:trHeight w:val="441"/>
        </w:trPr>
        <w:tc>
          <w:tcPr>
            <w:cnfStyle w:val="001000000000" w:firstRow="0" w:lastRow="0" w:firstColumn="1" w:lastColumn="0" w:oddVBand="0" w:evenVBand="0" w:oddHBand="0" w:evenHBand="0" w:firstRowFirstColumn="0" w:firstRowLastColumn="0" w:lastRowFirstColumn="0" w:lastRowLastColumn="0"/>
            <w:tcW w:w="3280" w:type="dxa"/>
            <w:tcBorders>
              <w:top w:val="single" w:sz="4" w:space="0" w:color="808080"/>
            </w:tcBorders>
            <w:shd w:val="clear" w:color="auto" w:fill="auto"/>
          </w:tcPr>
          <w:p w14:paraId="58C3509D" w14:textId="49565161" w:rsidR="00090DCD" w:rsidRPr="00F3146D" w:rsidRDefault="005915A4" w:rsidP="005915A4">
            <w:pPr>
              <w:jc w:val="center"/>
              <w:rPr>
                <w:rFonts w:cs="Arial"/>
                <w:b w:val="0"/>
                <w:bCs w:val="0"/>
                <w:sz w:val="21"/>
                <w:szCs w:val="21"/>
              </w:rPr>
            </w:pPr>
            <w:r w:rsidRPr="00F3146D">
              <w:rPr>
                <w:rFonts w:cs="Arial"/>
                <w:b w:val="0"/>
                <w:bCs w:val="0"/>
                <w:sz w:val="21"/>
                <w:szCs w:val="21"/>
              </w:rPr>
              <w:t>Name and address of employer</w:t>
            </w:r>
          </w:p>
        </w:tc>
        <w:tc>
          <w:tcPr>
            <w:tcW w:w="4344" w:type="dxa"/>
            <w:tcBorders>
              <w:top w:val="single" w:sz="4" w:space="0" w:color="808080"/>
            </w:tcBorders>
            <w:shd w:val="clear" w:color="auto" w:fill="auto"/>
          </w:tcPr>
          <w:p w14:paraId="61432E29" w14:textId="6BFAA464" w:rsidR="00090DCD" w:rsidRPr="00F3146D" w:rsidRDefault="005915A4" w:rsidP="005915A4">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F3146D">
              <w:rPr>
                <w:rFonts w:cs="Arial"/>
                <w:sz w:val="21"/>
                <w:szCs w:val="21"/>
              </w:rPr>
              <w:t>Job title and brief outline of duties</w:t>
            </w:r>
          </w:p>
        </w:tc>
        <w:tc>
          <w:tcPr>
            <w:tcW w:w="4133" w:type="dxa"/>
            <w:tcBorders>
              <w:top w:val="single" w:sz="4" w:space="0" w:color="808080"/>
            </w:tcBorders>
            <w:shd w:val="clear" w:color="auto" w:fill="auto"/>
          </w:tcPr>
          <w:p w14:paraId="57F88375" w14:textId="4011F878" w:rsidR="00090DCD" w:rsidRPr="00F3146D" w:rsidRDefault="005915A4" w:rsidP="005915A4">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F3146D">
              <w:rPr>
                <w:rFonts w:cs="Arial"/>
                <w:sz w:val="21"/>
                <w:szCs w:val="21"/>
              </w:rPr>
              <w:t>Dates</w:t>
            </w:r>
            <w:r w:rsidR="00691E2D">
              <w:rPr>
                <w:rFonts w:cs="Arial"/>
                <w:sz w:val="21"/>
                <w:szCs w:val="21"/>
              </w:rPr>
              <w:t>:</w:t>
            </w:r>
            <w:r w:rsidRPr="00F3146D">
              <w:rPr>
                <w:rFonts w:cs="Arial"/>
                <w:sz w:val="21"/>
                <w:szCs w:val="21"/>
              </w:rPr>
              <w:t xml:space="preserve"> </w:t>
            </w:r>
            <w:r w:rsidR="00691E2D">
              <w:rPr>
                <w:rFonts w:cs="Arial"/>
                <w:sz w:val="21"/>
                <w:szCs w:val="21"/>
              </w:rPr>
              <w:t xml:space="preserve"> f</w:t>
            </w:r>
            <w:r w:rsidRPr="00F3146D">
              <w:rPr>
                <w:rFonts w:cs="Arial"/>
                <w:sz w:val="21"/>
                <w:szCs w:val="21"/>
              </w:rPr>
              <w:t>rom</w:t>
            </w:r>
            <w:r w:rsidR="00691E2D">
              <w:rPr>
                <w:rFonts w:cs="Arial"/>
                <w:sz w:val="21"/>
                <w:szCs w:val="21"/>
              </w:rPr>
              <w:t>-</w:t>
            </w:r>
            <w:r w:rsidRPr="00F3146D">
              <w:rPr>
                <w:rFonts w:cs="Arial"/>
                <w:sz w:val="21"/>
                <w:szCs w:val="21"/>
              </w:rPr>
              <w:t xml:space="preserve"> to (M0nth &amp; Year)</w:t>
            </w:r>
          </w:p>
        </w:tc>
        <w:tc>
          <w:tcPr>
            <w:tcW w:w="3491" w:type="dxa"/>
            <w:tcBorders>
              <w:top w:val="single" w:sz="4" w:space="0" w:color="808080"/>
            </w:tcBorders>
            <w:shd w:val="clear" w:color="auto" w:fill="auto"/>
          </w:tcPr>
          <w:p w14:paraId="2E832DEE" w14:textId="60C8F151" w:rsidR="00090DCD" w:rsidRPr="00F3146D" w:rsidRDefault="005915A4" w:rsidP="005915A4">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F3146D">
              <w:rPr>
                <w:rFonts w:cs="Arial"/>
                <w:sz w:val="21"/>
                <w:szCs w:val="21"/>
              </w:rPr>
              <w:t>Reason for leaving</w:t>
            </w:r>
          </w:p>
        </w:tc>
      </w:tr>
      <w:tr w:rsidR="00090DCD" w:rsidRPr="00823503" w14:paraId="5F6618F4" w14:textId="79218DAF" w:rsidTr="00090DC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80" w:type="dxa"/>
          </w:tcPr>
          <w:p w14:paraId="3E9121A2" w14:textId="14510D04" w:rsidR="00090DCD" w:rsidRPr="00FA0F89" w:rsidRDefault="00090DCD" w:rsidP="004F14B1">
            <w:pPr>
              <w:rPr>
                <w:rFonts w:cs="Arial"/>
                <w:b w:val="0"/>
                <w:bCs w:val="0"/>
                <w:sz w:val="21"/>
                <w:szCs w:val="21"/>
              </w:rPr>
            </w:pPr>
          </w:p>
        </w:tc>
        <w:tc>
          <w:tcPr>
            <w:tcW w:w="4344" w:type="dxa"/>
          </w:tcPr>
          <w:p w14:paraId="54AFCC9A" w14:textId="77777777" w:rsidR="00800875" w:rsidRPr="00FA0F89" w:rsidRDefault="00800875" w:rsidP="004F14B1">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4133" w:type="dxa"/>
          </w:tcPr>
          <w:p w14:paraId="60C42256" w14:textId="1E844DF7" w:rsidR="00090DCD" w:rsidRPr="00823503" w:rsidRDefault="00090DCD" w:rsidP="004F14B1">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3491" w:type="dxa"/>
          </w:tcPr>
          <w:p w14:paraId="17457002" w14:textId="77777777" w:rsidR="00090DCD" w:rsidRPr="00823503" w:rsidRDefault="00090DCD" w:rsidP="004F14B1">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090DCD" w:rsidRPr="00823503" w14:paraId="49F6EC3B" w14:textId="645608C1" w:rsidTr="00090DCD">
        <w:trPr>
          <w:trHeight w:val="426"/>
        </w:trPr>
        <w:tc>
          <w:tcPr>
            <w:cnfStyle w:val="001000000000" w:firstRow="0" w:lastRow="0" w:firstColumn="1" w:lastColumn="0" w:oddVBand="0" w:evenVBand="0" w:oddHBand="0" w:evenHBand="0" w:firstRowFirstColumn="0" w:firstRowLastColumn="0" w:lastRowFirstColumn="0" w:lastRowLastColumn="0"/>
            <w:tcW w:w="3280" w:type="dxa"/>
          </w:tcPr>
          <w:p w14:paraId="6AD82F11" w14:textId="046CFFA4" w:rsidR="00090DCD" w:rsidRPr="00823503" w:rsidRDefault="00090DCD" w:rsidP="004F14B1">
            <w:pPr>
              <w:rPr>
                <w:rFonts w:cs="Arial"/>
                <w:sz w:val="21"/>
                <w:szCs w:val="21"/>
              </w:rPr>
            </w:pPr>
          </w:p>
        </w:tc>
        <w:tc>
          <w:tcPr>
            <w:tcW w:w="4344" w:type="dxa"/>
          </w:tcPr>
          <w:p w14:paraId="6871A4E6" w14:textId="77777777" w:rsidR="00090DCD" w:rsidRPr="00823503" w:rsidRDefault="00090DCD" w:rsidP="004F14B1">
            <w:pPr>
              <w:cnfStyle w:val="000000000000" w:firstRow="0" w:lastRow="0" w:firstColumn="0" w:lastColumn="0" w:oddVBand="0" w:evenVBand="0" w:oddHBand="0" w:evenHBand="0" w:firstRowFirstColumn="0" w:firstRowLastColumn="0" w:lastRowFirstColumn="0" w:lastRowLastColumn="0"/>
              <w:rPr>
                <w:rFonts w:cs="Arial"/>
                <w:b/>
                <w:bCs/>
                <w:sz w:val="21"/>
                <w:szCs w:val="21"/>
              </w:rPr>
            </w:pPr>
          </w:p>
        </w:tc>
        <w:tc>
          <w:tcPr>
            <w:tcW w:w="4133" w:type="dxa"/>
          </w:tcPr>
          <w:p w14:paraId="029284A2" w14:textId="75F58EBB" w:rsidR="00090DCD" w:rsidRPr="00823503" w:rsidRDefault="00090DCD" w:rsidP="004F14B1">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3491" w:type="dxa"/>
          </w:tcPr>
          <w:p w14:paraId="539ABF56" w14:textId="77777777" w:rsidR="00090DCD" w:rsidRPr="00823503" w:rsidRDefault="00090DCD" w:rsidP="004F14B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090DCD" w:rsidRPr="00823503" w14:paraId="388735DC" w14:textId="16B03345" w:rsidTr="00090DC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80" w:type="dxa"/>
          </w:tcPr>
          <w:p w14:paraId="20D161D0" w14:textId="77777777" w:rsidR="00090DCD" w:rsidRPr="00823503" w:rsidRDefault="00090DCD" w:rsidP="004F14B1">
            <w:pPr>
              <w:rPr>
                <w:rFonts w:cs="Arial"/>
                <w:sz w:val="21"/>
                <w:szCs w:val="21"/>
              </w:rPr>
            </w:pPr>
          </w:p>
        </w:tc>
        <w:tc>
          <w:tcPr>
            <w:tcW w:w="4344" w:type="dxa"/>
          </w:tcPr>
          <w:p w14:paraId="3D1FAC64" w14:textId="77777777" w:rsidR="00090DCD" w:rsidRPr="00823503" w:rsidRDefault="00090DCD" w:rsidP="004F14B1">
            <w:pPr>
              <w:cnfStyle w:val="000000100000" w:firstRow="0" w:lastRow="0" w:firstColumn="0" w:lastColumn="0" w:oddVBand="0" w:evenVBand="0" w:oddHBand="1" w:evenHBand="0" w:firstRowFirstColumn="0" w:firstRowLastColumn="0" w:lastRowFirstColumn="0" w:lastRowLastColumn="0"/>
              <w:rPr>
                <w:rFonts w:cs="Arial"/>
                <w:b/>
                <w:bCs/>
                <w:sz w:val="21"/>
                <w:szCs w:val="21"/>
              </w:rPr>
            </w:pPr>
          </w:p>
        </w:tc>
        <w:tc>
          <w:tcPr>
            <w:tcW w:w="4133" w:type="dxa"/>
          </w:tcPr>
          <w:p w14:paraId="1BA232E5" w14:textId="58BF4750" w:rsidR="00090DCD" w:rsidRPr="00823503" w:rsidRDefault="00090DCD" w:rsidP="004F14B1">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3491" w:type="dxa"/>
          </w:tcPr>
          <w:p w14:paraId="00AB9644" w14:textId="77777777" w:rsidR="00090DCD" w:rsidRPr="00823503" w:rsidRDefault="00090DCD" w:rsidP="004F14B1">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090DCD" w:rsidRPr="00823503" w14:paraId="44D5D068" w14:textId="0D4C8106" w:rsidTr="00F3146D">
        <w:trPr>
          <w:trHeight w:val="425"/>
        </w:trPr>
        <w:tc>
          <w:tcPr>
            <w:cnfStyle w:val="001000000000" w:firstRow="0" w:lastRow="0" w:firstColumn="1" w:lastColumn="0" w:oddVBand="0" w:evenVBand="0" w:oddHBand="0" w:evenHBand="0" w:firstRowFirstColumn="0" w:firstRowLastColumn="0" w:lastRowFirstColumn="0" w:lastRowLastColumn="0"/>
            <w:tcW w:w="3280" w:type="dxa"/>
            <w:tcBorders>
              <w:bottom w:val="single" w:sz="4" w:space="0" w:color="808080"/>
            </w:tcBorders>
          </w:tcPr>
          <w:p w14:paraId="362A1B61" w14:textId="6497D7FF" w:rsidR="00090DCD" w:rsidRPr="004B25EF" w:rsidRDefault="00090DCD" w:rsidP="004F14B1">
            <w:pPr>
              <w:rPr>
                <w:rFonts w:cs="Arial"/>
                <w:b w:val="0"/>
                <w:bCs w:val="0"/>
                <w:sz w:val="21"/>
                <w:szCs w:val="21"/>
              </w:rPr>
            </w:pPr>
          </w:p>
        </w:tc>
        <w:tc>
          <w:tcPr>
            <w:tcW w:w="4344" w:type="dxa"/>
            <w:tcBorders>
              <w:bottom w:val="single" w:sz="4" w:space="0" w:color="808080"/>
            </w:tcBorders>
          </w:tcPr>
          <w:p w14:paraId="416A13DC" w14:textId="77777777" w:rsidR="00090DCD" w:rsidRPr="004B25EF" w:rsidRDefault="00090DCD" w:rsidP="004F14B1">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4133" w:type="dxa"/>
            <w:tcBorders>
              <w:bottom w:val="single" w:sz="4" w:space="0" w:color="808080"/>
            </w:tcBorders>
          </w:tcPr>
          <w:p w14:paraId="086925A5" w14:textId="0EB4994F" w:rsidR="00090DCD" w:rsidRDefault="00090DCD" w:rsidP="004F14B1">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3491" w:type="dxa"/>
            <w:tcBorders>
              <w:bottom w:val="single" w:sz="4" w:space="0" w:color="808080"/>
            </w:tcBorders>
          </w:tcPr>
          <w:p w14:paraId="4AFE7EAC" w14:textId="77777777" w:rsidR="00090DCD" w:rsidRDefault="00090DCD" w:rsidP="004F14B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F3146D" w:rsidRPr="00823503" w14:paraId="48F0981C" w14:textId="77777777" w:rsidTr="00F3146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5248" w:type="dxa"/>
            <w:gridSpan w:val="4"/>
            <w:tcBorders>
              <w:top w:val="single" w:sz="4" w:space="0" w:color="808080"/>
              <w:left w:val="nil"/>
              <w:bottom w:val="single" w:sz="4" w:space="0" w:color="808080"/>
              <w:right w:val="nil"/>
            </w:tcBorders>
          </w:tcPr>
          <w:p w14:paraId="42EE3EEB" w14:textId="03A509A7" w:rsidR="00F3146D" w:rsidRPr="00FB2FE1" w:rsidRDefault="00FB2FE1" w:rsidP="004F14B1">
            <w:pPr>
              <w:rPr>
                <w:rFonts w:cs="Arial"/>
                <w:b w:val="0"/>
                <w:bCs w:val="0"/>
                <w:sz w:val="21"/>
                <w:szCs w:val="21"/>
              </w:rPr>
            </w:pPr>
            <w:r w:rsidRPr="00FB2FE1">
              <w:rPr>
                <w:rFonts w:cs="Arial"/>
                <w:b w:val="0"/>
                <w:bCs w:val="0"/>
                <w:sz w:val="21"/>
                <w:szCs w:val="21"/>
              </w:rPr>
              <w:t>Please account for any gaps in your employment history:</w:t>
            </w:r>
          </w:p>
        </w:tc>
      </w:tr>
      <w:tr w:rsidR="00F3146D" w:rsidRPr="00823503" w14:paraId="2FC639A4" w14:textId="77777777" w:rsidTr="00FB2FE1">
        <w:trPr>
          <w:trHeight w:val="735"/>
        </w:trPr>
        <w:tc>
          <w:tcPr>
            <w:cnfStyle w:val="001000000000" w:firstRow="0" w:lastRow="0" w:firstColumn="1" w:lastColumn="0" w:oddVBand="0" w:evenVBand="0" w:oddHBand="0" w:evenHBand="0" w:firstRowFirstColumn="0" w:firstRowLastColumn="0" w:lastRowFirstColumn="0" w:lastRowLastColumn="0"/>
            <w:tcW w:w="15248" w:type="dxa"/>
            <w:gridSpan w:val="4"/>
            <w:tcBorders>
              <w:top w:val="single" w:sz="4" w:space="0" w:color="808080"/>
            </w:tcBorders>
          </w:tcPr>
          <w:p w14:paraId="0D1312D5" w14:textId="77777777" w:rsidR="00F3146D" w:rsidRDefault="00F3146D" w:rsidP="004F14B1">
            <w:pPr>
              <w:rPr>
                <w:rFonts w:cs="Arial"/>
                <w:sz w:val="21"/>
                <w:szCs w:val="21"/>
              </w:rPr>
            </w:pPr>
          </w:p>
        </w:tc>
      </w:tr>
    </w:tbl>
    <w:p w14:paraId="415E83D1" w14:textId="77777777" w:rsidR="00D11715" w:rsidRDefault="00D11715" w:rsidP="00580C79">
      <w:pP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80"/>
        <w:gridCol w:w="4344"/>
        <w:gridCol w:w="4133"/>
        <w:gridCol w:w="3491"/>
      </w:tblGrid>
      <w:tr w:rsidR="00090DCD" w:rsidRPr="00823503" w14:paraId="10789DA8" w14:textId="77777777" w:rsidTr="00B3518B">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48" w:type="dxa"/>
            <w:gridSpan w:val="4"/>
            <w:tcBorders>
              <w:bottom w:val="single" w:sz="4" w:space="0" w:color="808080"/>
            </w:tcBorders>
            <w:shd w:val="clear" w:color="auto" w:fill="34B2B2" w:themeFill="accent1"/>
          </w:tcPr>
          <w:p w14:paraId="10E73212" w14:textId="4997A764" w:rsidR="00090DCD" w:rsidRPr="00EC1E0C" w:rsidRDefault="00090DCD" w:rsidP="00B3518B">
            <w:pPr>
              <w:pStyle w:val="ListParagraph"/>
              <w:numPr>
                <w:ilvl w:val="0"/>
                <w:numId w:val="2"/>
              </w:numPr>
              <w:jc w:val="center"/>
              <w:rPr>
                <w:rFonts w:cs="Arial"/>
                <w:color w:val="FFFFFF" w:themeColor="background1"/>
              </w:rPr>
            </w:pPr>
            <w:r>
              <w:rPr>
                <w:rFonts w:cs="Arial"/>
                <w:color w:val="FFFFFF" w:themeColor="background1"/>
              </w:rPr>
              <w:t>Education, training and development</w:t>
            </w:r>
          </w:p>
        </w:tc>
      </w:tr>
      <w:tr w:rsidR="00090DCD" w:rsidRPr="00823503" w14:paraId="33DBDC1E" w14:textId="77777777" w:rsidTr="00B3518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48" w:type="dxa"/>
            <w:gridSpan w:val="4"/>
            <w:tcBorders>
              <w:top w:val="single" w:sz="4" w:space="0" w:color="808080"/>
              <w:left w:val="nil"/>
              <w:bottom w:val="single" w:sz="4" w:space="0" w:color="808080"/>
              <w:right w:val="nil"/>
            </w:tcBorders>
            <w:shd w:val="clear" w:color="auto" w:fill="auto"/>
          </w:tcPr>
          <w:p w14:paraId="7E44E396" w14:textId="77777777" w:rsidR="00090DCD" w:rsidRPr="00823503" w:rsidRDefault="00090DCD" w:rsidP="00B3518B">
            <w:pPr>
              <w:jc w:val="center"/>
              <w:rPr>
                <w:rFonts w:cs="Arial"/>
                <w:b w:val="0"/>
                <w:color w:val="FFFFFF" w:themeColor="background1"/>
                <w:sz w:val="10"/>
                <w:szCs w:val="10"/>
              </w:rPr>
            </w:pPr>
          </w:p>
        </w:tc>
      </w:tr>
      <w:tr w:rsidR="007F4A9A" w:rsidRPr="00823503" w14:paraId="720B011B" w14:textId="77777777" w:rsidTr="00B3518B">
        <w:trPr>
          <w:trHeight w:val="441"/>
        </w:trPr>
        <w:tc>
          <w:tcPr>
            <w:cnfStyle w:val="001000000000" w:firstRow="0" w:lastRow="0" w:firstColumn="1" w:lastColumn="0" w:oddVBand="0" w:evenVBand="0" w:oddHBand="0" w:evenHBand="0" w:firstRowFirstColumn="0" w:firstRowLastColumn="0" w:lastRowFirstColumn="0" w:lastRowLastColumn="0"/>
            <w:tcW w:w="3280" w:type="dxa"/>
            <w:tcBorders>
              <w:top w:val="single" w:sz="4" w:space="0" w:color="808080"/>
            </w:tcBorders>
          </w:tcPr>
          <w:p w14:paraId="149830A9" w14:textId="6E7CE429" w:rsidR="007F4A9A" w:rsidRPr="007F4A9A" w:rsidRDefault="007F4A9A" w:rsidP="007F4A9A">
            <w:pPr>
              <w:jc w:val="center"/>
              <w:rPr>
                <w:rFonts w:cs="Arial"/>
                <w:b w:val="0"/>
                <w:bCs w:val="0"/>
                <w:sz w:val="21"/>
                <w:szCs w:val="21"/>
              </w:rPr>
            </w:pPr>
            <w:r w:rsidRPr="007F4A9A">
              <w:rPr>
                <w:b w:val="0"/>
                <w:bCs w:val="0"/>
                <w:sz w:val="21"/>
                <w:szCs w:val="21"/>
              </w:rPr>
              <w:t>Name of institution</w:t>
            </w:r>
          </w:p>
        </w:tc>
        <w:tc>
          <w:tcPr>
            <w:tcW w:w="4344" w:type="dxa"/>
            <w:tcBorders>
              <w:top w:val="single" w:sz="4" w:space="0" w:color="808080"/>
            </w:tcBorders>
          </w:tcPr>
          <w:p w14:paraId="2D8F7AFE" w14:textId="49991549" w:rsidR="007F4A9A" w:rsidRPr="007F4A9A" w:rsidRDefault="00691E2D" w:rsidP="007F4A9A">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F3146D">
              <w:rPr>
                <w:rFonts w:cs="Arial"/>
                <w:sz w:val="21"/>
                <w:szCs w:val="21"/>
              </w:rPr>
              <w:t>Dates</w:t>
            </w:r>
            <w:r>
              <w:rPr>
                <w:rFonts w:cs="Arial"/>
                <w:sz w:val="21"/>
                <w:szCs w:val="21"/>
              </w:rPr>
              <w:t>:</w:t>
            </w:r>
            <w:r w:rsidRPr="00F3146D">
              <w:rPr>
                <w:rFonts w:cs="Arial"/>
                <w:sz w:val="21"/>
                <w:szCs w:val="21"/>
              </w:rPr>
              <w:t xml:space="preserve"> </w:t>
            </w:r>
            <w:r>
              <w:rPr>
                <w:rFonts w:cs="Arial"/>
                <w:sz w:val="21"/>
                <w:szCs w:val="21"/>
              </w:rPr>
              <w:t xml:space="preserve"> f</w:t>
            </w:r>
            <w:r w:rsidRPr="00F3146D">
              <w:rPr>
                <w:rFonts w:cs="Arial"/>
                <w:sz w:val="21"/>
                <w:szCs w:val="21"/>
              </w:rPr>
              <w:t>rom</w:t>
            </w:r>
            <w:r>
              <w:rPr>
                <w:rFonts w:cs="Arial"/>
                <w:sz w:val="21"/>
                <w:szCs w:val="21"/>
              </w:rPr>
              <w:t>-</w:t>
            </w:r>
            <w:r w:rsidRPr="00F3146D">
              <w:rPr>
                <w:rFonts w:cs="Arial"/>
                <w:sz w:val="21"/>
                <w:szCs w:val="21"/>
              </w:rPr>
              <w:t xml:space="preserve"> to (M0nth &amp; Year)</w:t>
            </w:r>
          </w:p>
        </w:tc>
        <w:tc>
          <w:tcPr>
            <w:tcW w:w="4133" w:type="dxa"/>
            <w:tcBorders>
              <w:top w:val="single" w:sz="4" w:space="0" w:color="808080"/>
            </w:tcBorders>
          </w:tcPr>
          <w:p w14:paraId="746E3391" w14:textId="29761FE6" w:rsidR="007F4A9A" w:rsidRPr="007F4A9A" w:rsidRDefault="007F4A9A" w:rsidP="007F4A9A">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7F4A9A">
              <w:rPr>
                <w:sz w:val="21"/>
                <w:szCs w:val="21"/>
              </w:rPr>
              <w:t>Course/subject taken</w:t>
            </w:r>
          </w:p>
        </w:tc>
        <w:tc>
          <w:tcPr>
            <w:tcW w:w="3491" w:type="dxa"/>
            <w:tcBorders>
              <w:top w:val="single" w:sz="4" w:space="0" w:color="808080"/>
            </w:tcBorders>
          </w:tcPr>
          <w:p w14:paraId="42BD44F3" w14:textId="33B284E2" w:rsidR="007F4A9A" w:rsidRPr="007F4A9A" w:rsidRDefault="007F4A9A" w:rsidP="007F4A9A">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7F4A9A">
              <w:rPr>
                <w:sz w:val="21"/>
                <w:szCs w:val="21"/>
              </w:rPr>
              <w:t>Qualification/ grade</w:t>
            </w:r>
          </w:p>
        </w:tc>
      </w:tr>
      <w:tr w:rsidR="007F4A9A" w:rsidRPr="00823503" w14:paraId="38A5ADF5" w14:textId="77777777" w:rsidTr="00B3518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80" w:type="dxa"/>
          </w:tcPr>
          <w:p w14:paraId="2B36590E" w14:textId="77777777" w:rsidR="007F4A9A" w:rsidRPr="00FA0F89" w:rsidRDefault="007F4A9A" w:rsidP="007F4A9A">
            <w:pPr>
              <w:rPr>
                <w:rFonts w:cs="Arial"/>
                <w:b w:val="0"/>
                <w:bCs w:val="0"/>
                <w:sz w:val="21"/>
                <w:szCs w:val="21"/>
              </w:rPr>
            </w:pPr>
          </w:p>
        </w:tc>
        <w:tc>
          <w:tcPr>
            <w:tcW w:w="4344" w:type="dxa"/>
          </w:tcPr>
          <w:p w14:paraId="5F032575" w14:textId="77777777" w:rsidR="007F4A9A" w:rsidRPr="00FA0F89" w:rsidRDefault="007F4A9A" w:rsidP="007F4A9A">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4133" w:type="dxa"/>
          </w:tcPr>
          <w:p w14:paraId="16C0DC43" w14:textId="77777777" w:rsidR="007F4A9A" w:rsidRPr="00823503" w:rsidRDefault="007F4A9A" w:rsidP="007F4A9A">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3491" w:type="dxa"/>
          </w:tcPr>
          <w:p w14:paraId="7FCEB93F" w14:textId="77777777" w:rsidR="007F4A9A" w:rsidRPr="00823503" w:rsidRDefault="007F4A9A" w:rsidP="007F4A9A">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7F4A9A" w:rsidRPr="00823503" w14:paraId="61430D79" w14:textId="77777777" w:rsidTr="00B3518B">
        <w:trPr>
          <w:trHeight w:val="426"/>
        </w:trPr>
        <w:tc>
          <w:tcPr>
            <w:cnfStyle w:val="001000000000" w:firstRow="0" w:lastRow="0" w:firstColumn="1" w:lastColumn="0" w:oddVBand="0" w:evenVBand="0" w:oddHBand="0" w:evenHBand="0" w:firstRowFirstColumn="0" w:firstRowLastColumn="0" w:lastRowFirstColumn="0" w:lastRowLastColumn="0"/>
            <w:tcW w:w="3280" w:type="dxa"/>
          </w:tcPr>
          <w:p w14:paraId="470F6473" w14:textId="77777777" w:rsidR="007F4A9A" w:rsidRPr="00823503" w:rsidRDefault="007F4A9A" w:rsidP="007F4A9A">
            <w:pPr>
              <w:rPr>
                <w:rFonts w:cs="Arial"/>
                <w:sz w:val="21"/>
                <w:szCs w:val="21"/>
              </w:rPr>
            </w:pPr>
          </w:p>
        </w:tc>
        <w:tc>
          <w:tcPr>
            <w:tcW w:w="4344" w:type="dxa"/>
          </w:tcPr>
          <w:p w14:paraId="348D5E74" w14:textId="77777777" w:rsidR="007F4A9A" w:rsidRPr="00823503" w:rsidRDefault="007F4A9A" w:rsidP="007F4A9A">
            <w:pPr>
              <w:cnfStyle w:val="000000000000" w:firstRow="0" w:lastRow="0" w:firstColumn="0" w:lastColumn="0" w:oddVBand="0" w:evenVBand="0" w:oddHBand="0" w:evenHBand="0" w:firstRowFirstColumn="0" w:firstRowLastColumn="0" w:lastRowFirstColumn="0" w:lastRowLastColumn="0"/>
              <w:rPr>
                <w:rFonts w:cs="Arial"/>
                <w:b/>
                <w:bCs/>
                <w:sz w:val="21"/>
                <w:szCs w:val="21"/>
              </w:rPr>
            </w:pPr>
          </w:p>
        </w:tc>
        <w:tc>
          <w:tcPr>
            <w:tcW w:w="4133" w:type="dxa"/>
          </w:tcPr>
          <w:p w14:paraId="2E6D5757" w14:textId="77777777" w:rsidR="007F4A9A" w:rsidRPr="00823503" w:rsidRDefault="007F4A9A" w:rsidP="007F4A9A">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3491" w:type="dxa"/>
          </w:tcPr>
          <w:p w14:paraId="33BC7E39" w14:textId="77777777" w:rsidR="007F4A9A" w:rsidRPr="00823503" w:rsidRDefault="007F4A9A" w:rsidP="007F4A9A">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7F4A9A" w:rsidRPr="00823503" w14:paraId="77F3C0E9" w14:textId="77777777" w:rsidTr="00B3518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80" w:type="dxa"/>
          </w:tcPr>
          <w:p w14:paraId="6468C0B5" w14:textId="77777777" w:rsidR="007F4A9A" w:rsidRPr="00823503" w:rsidRDefault="007F4A9A" w:rsidP="007F4A9A">
            <w:pPr>
              <w:rPr>
                <w:rFonts w:cs="Arial"/>
                <w:sz w:val="21"/>
                <w:szCs w:val="21"/>
              </w:rPr>
            </w:pPr>
          </w:p>
        </w:tc>
        <w:tc>
          <w:tcPr>
            <w:tcW w:w="4344" w:type="dxa"/>
          </w:tcPr>
          <w:p w14:paraId="21B5D338" w14:textId="77777777" w:rsidR="007F4A9A" w:rsidRPr="00823503" w:rsidRDefault="007F4A9A" w:rsidP="007F4A9A">
            <w:pPr>
              <w:cnfStyle w:val="000000100000" w:firstRow="0" w:lastRow="0" w:firstColumn="0" w:lastColumn="0" w:oddVBand="0" w:evenVBand="0" w:oddHBand="1" w:evenHBand="0" w:firstRowFirstColumn="0" w:firstRowLastColumn="0" w:lastRowFirstColumn="0" w:lastRowLastColumn="0"/>
              <w:rPr>
                <w:rFonts w:cs="Arial"/>
                <w:b/>
                <w:bCs/>
                <w:sz w:val="21"/>
                <w:szCs w:val="21"/>
              </w:rPr>
            </w:pPr>
          </w:p>
        </w:tc>
        <w:tc>
          <w:tcPr>
            <w:tcW w:w="4133" w:type="dxa"/>
          </w:tcPr>
          <w:p w14:paraId="5774E1A9" w14:textId="77777777" w:rsidR="007F4A9A" w:rsidRPr="00823503" w:rsidRDefault="007F4A9A" w:rsidP="007F4A9A">
            <w:pPr>
              <w:cnfStyle w:val="000000100000" w:firstRow="0" w:lastRow="0" w:firstColumn="0" w:lastColumn="0" w:oddVBand="0" w:evenVBand="0" w:oddHBand="1" w:evenHBand="0" w:firstRowFirstColumn="0" w:firstRowLastColumn="0" w:lastRowFirstColumn="0" w:lastRowLastColumn="0"/>
              <w:rPr>
                <w:rFonts w:cs="Arial"/>
                <w:sz w:val="21"/>
                <w:szCs w:val="21"/>
              </w:rPr>
            </w:pPr>
          </w:p>
        </w:tc>
        <w:tc>
          <w:tcPr>
            <w:tcW w:w="3491" w:type="dxa"/>
          </w:tcPr>
          <w:p w14:paraId="3A01F3D3" w14:textId="77777777" w:rsidR="007F4A9A" w:rsidRPr="00823503" w:rsidRDefault="007F4A9A" w:rsidP="007F4A9A">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7F4A9A" w:rsidRPr="00823503" w14:paraId="732C0C13" w14:textId="77777777" w:rsidTr="00B3518B">
        <w:trPr>
          <w:trHeight w:val="425"/>
        </w:trPr>
        <w:tc>
          <w:tcPr>
            <w:cnfStyle w:val="001000000000" w:firstRow="0" w:lastRow="0" w:firstColumn="1" w:lastColumn="0" w:oddVBand="0" w:evenVBand="0" w:oddHBand="0" w:evenHBand="0" w:firstRowFirstColumn="0" w:firstRowLastColumn="0" w:lastRowFirstColumn="0" w:lastRowLastColumn="0"/>
            <w:tcW w:w="3280" w:type="dxa"/>
          </w:tcPr>
          <w:p w14:paraId="5D3CB3FD" w14:textId="77777777" w:rsidR="007F4A9A" w:rsidRPr="004B25EF" w:rsidRDefault="007F4A9A" w:rsidP="007F4A9A">
            <w:pPr>
              <w:rPr>
                <w:rFonts w:cs="Arial"/>
                <w:b w:val="0"/>
                <w:bCs w:val="0"/>
                <w:sz w:val="21"/>
                <w:szCs w:val="21"/>
              </w:rPr>
            </w:pPr>
          </w:p>
        </w:tc>
        <w:tc>
          <w:tcPr>
            <w:tcW w:w="4344" w:type="dxa"/>
          </w:tcPr>
          <w:p w14:paraId="7CD1C8CC" w14:textId="77777777" w:rsidR="007F4A9A" w:rsidRPr="004B25EF" w:rsidRDefault="007F4A9A" w:rsidP="007F4A9A">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4133" w:type="dxa"/>
          </w:tcPr>
          <w:p w14:paraId="17113CCA" w14:textId="77777777" w:rsidR="007F4A9A" w:rsidRDefault="007F4A9A" w:rsidP="007F4A9A">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3491" w:type="dxa"/>
          </w:tcPr>
          <w:p w14:paraId="0B55BC78" w14:textId="77777777" w:rsidR="007F4A9A" w:rsidRDefault="007F4A9A" w:rsidP="007F4A9A">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65CC1887" w14:textId="77777777" w:rsidR="00AA43A3" w:rsidRDefault="00AA43A3" w:rsidP="00580C79">
      <w:pPr>
        <w:rPr>
          <w:rFonts w:ascii="Arial" w:hAnsi="Arial" w:cs="Arial"/>
        </w:rPr>
        <w:sectPr w:rsidR="00AA43A3" w:rsidSect="004F14B1">
          <w:headerReference w:type="first" r:id="rId16"/>
          <w:type w:val="evenPage"/>
          <w:pgSz w:w="16840" w:h="11900" w:orient="landscape"/>
          <w:pgMar w:top="720" w:right="720" w:bottom="720" w:left="720" w:header="397" w:footer="708" w:gutter="0"/>
          <w:cols w:space="708"/>
          <w:titlePg/>
          <w:docGrid w:linePitch="360"/>
        </w:sect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5"/>
        <w:gridCol w:w="5225"/>
      </w:tblGrid>
      <w:tr w:rsidR="00673AB4" w:rsidRPr="00823503" w14:paraId="761FB92D" w14:textId="77777777" w:rsidTr="00B339B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nil"/>
              <w:left w:val="nil"/>
              <w:bottom w:val="single" w:sz="4" w:space="0" w:color="808080"/>
              <w:right w:val="nil"/>
            </w:tcBorders>
          </w:tcPr>
          <w:p w14:paraId="7B61E875" w14:textId="63AB0D8D" w:rsidR="00673AB4" w:rsidRPr="00B339B7" w:rsidRDefault="00B339B7" w:rsidP="00B339B7">
            <w:pPr>
              <w:autoSpaceDE w:val="0"/>
              <w:autoSpaceDN w:val="0"/>
              <w:adjustRightInd w:val="0"/>
              <w:rPr>
                <w:rFonts w:cs="GillSans"/>
                <w:b w:val="0"/>
                <w:bCs w:val="0"/>
                <w:sz w:val="21"/>
                <w:szCs w:val="21"/>
                <w:lang w:val="en-US"/>
              </w:rPr>
            </w:pPr>
            <w:r w:rsidRPr="00B339B7">
              <w:rPr>
                <w:b w:val="0"/>
                <w:bCs w:val="0"/>
                <w:sz w:val="21"/>
                <w:szCs w:val="21"/>
              </w:rPr>
              <w:lastRenderedPageBreak/>
              <w:t xml:space="preserve">Details of any relevant learning or development. Please include dates. </w:t>
            </w:r>
            <w:r w:rsidRPr="00B339B7">
              <w:rPr>
                <w:rFonts w:cs="GillSans"/>
                <w:b w:val="0"/>
                <w:bCs w:val="0"/>
                <w:sz w:val="21"/>
                <w:szCs w:val="21"/>
                <w:lang w:val="en-US"/>
              </w:rPr>
              <w:t>(</w:t>
            </w:r>
            <w:proofErr w:type="gramStart"/>
            <w:r w:rsidRPr="00B339B7">
              <w:rPr>
                <w:rFonts w:cs="GillSans"/>
                <w:b w:val="0"/>
                <w:bCs w:val="0"/>
                <w:sz w:val="21"/>
                <w:szCs w:val="21"/>
                <w:lang w:val="en-US"/>
              </w:rPr>
              <w:t>e.g.</w:t>
            </w:r>
            <w:proofErr w:type="gramEnd"/>
            <w:r w:rsidRPr="00B339B7">
              <w:rPr>
                <w:rFonts w:cs="GillSans"/>
                <w:b w:val="0"/>
                <w:bCs w:val="0"/>
                <w:sz w:val="21"/>
                <w:szCs w:val="21"/>
                <w:lang w:val="en-US"/>
              </w:rPr>
              <w:t xml:space="preserve"> short courses, first aid, computer skills, work-based NVQ etc., and any current courses.)</w:t>
            </w:r>
          </w:p>
        </w:tc>
      </w:tr>
      <w:tr w:rsidR="00673AB4" w:rsidRPr="00823503" w14:paraId="63B7A13A" w14:textId="77777777" w:rsidTr="00FB48C6">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bottom w:val="single" w:sz="4" w:space="0" w:color="808080"/>
            </w:tcBorders>
          </w:tcPr>
          <w:p w14:paraId="0F950A45" w14:textId="33720B35" w:rsidR="00673AB4" w:rsidRPr="00823503" w:rsidRDefault="00673AB4" w:rsidP="00B3518B">
            <w:pPr>
              <w:rPr>
                <w:rFonts w:cs="Arial"/>
                <w:b w:val="0"/>
                <w:bCs w:val="0"/>
                <w:sz w:val="21"/>
                <w:szCs w:val="21"/>
              </w:rPr>
            </w:pPr>
          </w:p>
        </w:tc>
      </w:tr>
      <w:tr w:rsidR="003F2C7A" w:rsidRPr="00823503" w14:paraId="101DE3B3" w14:textId="77777777" w:rsidTr="00FB48C6">
        <w:trPr>
          <w:trHeight w:val="392"/>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tcPr>
          <w:p w14:paraId="229A2F86" w14:textId="78489476" w:rsidR="003F2C7A" w:rsidRPr="001B52D2" w:rsidRDefault="001B52D2" w:rsidP="00B3518B">
            <w:pPr>
              <w:rPr>
                <w:b w:val="0"/>
                <w:bCs w:val="0"/>
                <w:sz w:val="21"/>
                <w:szCs w:val="21"/>
              </w:rPr>
            </w:pPr>
            <w:r w:rsidRPr="0096215F">
              <w:rPr>
                <w:sz w:val="21"/>
                <w:szCs w:val="21"/>
              </w:rPr>
              <w:t>Professional / Teaching membership</w:t>
            </w:r>
          </w:p>
        </w:tc>
      </w:tr>
      <w:tr w:rsidR="00A95DE8" w14:paraId="6863347C" w14:textId="77777777" w:rsidTr="00B351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225" w:type="dxa"/>
          </w:tcPr>
          <w:p w14:paraId="78813A91" w14:textId="4E9BAA7F" w:rsidR="004B5C1B" w:rsidRPr="004B5C1B" w:rsidRDefault="004B5C1B" w:rsidP="00B3518B">
            <w:pPr>
              <w:rPr>
                <w:rFonts w:cs="Arial"/>
                <w:sz w:val="21"/>
                <w:szCs w:val="21"/>
              </w:rPr>
            </w:pPr>
            <w:r>
              <w:rPr>
                <w:rFonts w:cs="Arial"/>
                <w:b w:val="0"/>
                <w:bCs w:val="0"/>
                <w:sz w:val="21"/>
                <w:szCs w:val="21"/>
              </w:rPr>
              <w:t>Name of professional/ technical body:</w:t>
            </w:r>
          </w:p>
        </w:tc>
        <w:tc>
          <w:tcPr>
            <w:tcW w:w="5225" w:type="dxa"/>
          </w:tcPr>
          <w:p w14:paraId="10B0C431" w14:textId="6CE6D333" w:rsidR="00A95DE8" w:rsidRDefault="0090425E"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Grad</w:t>
            </w:r>
            <w:r w:rsidR="00691E2D">
              <w:rPr>
                <w:rFonts w:cs="Arial"/>
                <w:sz w:val="21"/>
                <w:szCs w:val="21"/>
              </w:rPr>
              <w:t>e</w:t>
            </w:r>
            <w:r>
              <w:rPr>
                <w:rFonts w:cs="Arial"/>
                <w:sz w:val="21"/>
                <w:szCs w:val="21"/>
              </w:rPr>
              <w:t xml:space="preserve"> of membership:</w:t>
            </w:r>
          </w:p>
        </w:tc>
      </w:tr>
      <w:tr w:rsidR="001B52D2" w14:paraId="6B39EF30" w14:textId="77777777" w:rsidTr="00B3518B">
        <w:trPr>
          <w:trHeight w:val="428"/>
        </w:trPr>
        <w:tc>
          <w:tcPr>
            <w:cnfStyle w:val="001000000000" w:firstRow="0" w:lastRow="0" w:firstColumn="1" w:lastColumn="0" w:oddVBand="0" w:evenVBand="0" w:oddHBand="0" w:evenHBand="0" w:firstRowFirstColumn="0" w:firstRowLastColumn="0" w:lastRowFirstColumn="0" w:lastRowLastColumn="0"/>
            <w:tcW w:w="5225" w:type="dxa"/>
          </w:tcPr>
          <w:p w14:paraId="16F399F8" w14:textId="77777777" w:rsidR="001B52D2" w:rsidRPr="004B25EF" w:rsidRDefault="001B52D2" w:rsidP="00B3518B">
            <w:pPr>
              <w:rPr>
                <w:rFonts w:cs="Arial"/>
                <w:b w:val="0"/>
                <w:bCs w:val="0"/>
                <w:sz w:val="21"/>
                <w:szCs w:val="21"/>
              </w:rPr>
            </w:pPr>
          </w:p>
        </w:tc>
        <w:tc>
          <w:tcPr>
            <w:tcW w:w="5225" w:type="dxa"/>
          </w:tcPr>
          <w:p w14:paraId="1A668CF2" w14:textId="77777777" w:rsidR="001B52D2" w:rsidRDefault="001B52D2"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1B52D2" w14:paraId="1A995F14" w14:textId="77777777" w:rsidTr="00B351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225" w:type="dxa"/>
          </w:tcPr>
          <w:p w14:paraId="4E7B97A6" w14:textId="77777777" w:rsidR="001B52D2" w:rsidRPr="004B25EF" w:rsidRDefault="001B52D2" w:rsidP="00B3518B">
            <w:pPr>
              <w:rPr>
                <w:rFonts w:cs="Arial"/>
                <w:b w:val="0"/>
                <w:bCs w:val="0"/>
                <w:sz w:val="21"/>
                <w:szCs w:val="21"/>
              </w:rPr>
            </w:pPr>
          </w:p>
        </w:tc>
        <w:tc>
          <w:tcPr>
            <w:tcW w:w="5225" w:type="dxa"/>
          </w:tcPr>
          <w:p w14:paraId="7675A720" w14:textId="77777777" w:rsidR="001B52D2" w:rsidRDefault="001B52D2"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1B52D2" w14:paraId="67CBB13E" w14:textId="77777777" w:rsidTr="00B3518B">
        <w:trPr>
          <w:trHeight w:val="428"/>
        </w:trPr>
        <w:tc>
          <w:tcPr>
            <w:cnfStyle w:val="001000000000" w:firstRow="0" w:lastRow="0" w:firstColumn="1" w:lastColumn="0" w:oddVBand="0" w:evenVBand="0" w:oddHBand="0" w:evenHBand="0" w:firstRowFirstColumn="0" w:firstRowLastColumn="0" w:lastRowFirstColumn="0" w:lastRowLastColumn="0"/>
            <w:tcW w:w="5225" w:type="dxa"/>
          </w:tcPr>
          <w:p w14:paraId="08E13DD6" w14:textId="77777777" w:rsidR="001B52D2" w:rsidRPr="004B25EF" w:rsidRDefault="001B52D2" w:rsidP="00B3518B">
            <w:pPr>
              <w:rPr>
                <w:rFonts w:cs="Arial"/>
                <w:b w:val="0"/>
                <w:bCs w:val="0"/>
                <w:sz w:val="21"/>
                <w:szCs w:val="21"/>
              </w:rPr>
            </w:pPr>
          </w:p>
        </w:tc>
        <w:tc>
          <w:tcPr>
            <w:tcW w:w="5225" w:type="dxa"/>
          </w:tcPr>
          <w:p w14:paraId="440DFDBA" w14:textId="77777777" w:rsidR="001B52D2" w:rsidRDefault="001B52D2"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19C76129" w14:textId="77777777" w:rsidR="00090DCD" w:rsidRDefault="00090DCD" w:rsidP="00580C79">
      <w:pP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0"/>
      </w:tblGrid>
      <w:tr w:rsidR="0090425E" w:rsidRPr="00D23308" w14:paraId="3438D383" w14:textId="77777777" w:rsidTr="00B3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808080"/>
            </w:tcBorders>
            <w:shd w:val="clear" w:color="auto" w:fill="34B2B2" w:themeFill="accent1"/>
          </w:tcPr>
          <w:p w14:paraId="22B27B81" w14:textId="2615566F" w:rsidR="0090425E" w:rsidRPr="00D23308" w:rsidRDefault="0090425E" w:rsidP="0090425E">
            <w:pPr>
              <w:pStyle w:val="ListParagraph"/>
              <w:numPr>
                <w:ilvl w:val="0"/>
                <w:numId w:val="2"/>
              </w:numPr>
              <w:jc w:val="center"/>
              <w:rPr>
                <w:rFonts w:cs="Arial"/>
                <w:color w:val="FFFFFF" w:themeColor="background1"/>
              </w:rPr>
            </w:pPr>
            <w:r>
              <w:rPr>
                <w:rFonts w:cs="Arial"/>
                <w:color w:val="FFFFFF" w:themeColor="background1"/>
              </w:rPr>
              <w:t xml:space="preserve">Supporting statement </w:t>
            </w:r>
          </w:p>
        </w:tc>
      </w:tr>
      <w:tr w:rsidR="0090425E" w:rsidRPr="00823503" w14:paraId="2A0C4213" w14:textId="77777777" w:rsidTr="00B3518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450" w:type="dxa"/>
            <w:tcBorders>
              <w:top w:val="single" w:sz="4" w:space="0" w:color="808080"/>
              <w:left w:val="nil"/>
              <w:bottom w:val="single" w:sz="4" w:space="0" w:color="808080"/>
              <w:right w:val="nil"/>
            </w:tcBorders>
            <w:shd w:val="clear" w:color="auto" w:fill="auto"/>
          </w:tcPr>
          <w:p w14:paraId="031725A8" w14:textId="640722CB" w:rsidR="0090425E" w:rsidRPr="002A111C" w:rsidRDefault="002A111C" w:rsidP="002A111C">
            <w:pPr>
              <w:autoSpaceDE w:val="0"/>
              <w:autoSpaceDN w:val="0"/>
              <w:adjustRightInd w:val="0"/>
              <w:jc w:val="center"/>
              <w:rPr>
                <w:rFonts w:cs="Arial"/>
                <w:b w:val="0"/>
                <w:bCs w:val="0"/>
                <w:sz w:val="21"/>
                <w:szCs w:val="21"/>
                <w:lang w:val="en-US"/>
              </w:rPr>
            </w:pPr>
            <w:r w:rsidRPr="002A111C">
              <w:rPr>
                <w:rFonts w:cs="Arial"/>
                <w:b w:val="0"/>
                <w:bCs w:val="0"/>
                <w:sz w:val="21"/>
                <w:szCs w:val="21"/>
                <w:lang w:val="en-US"/>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c>
      </w:tr>
      <w:tr w:rsidR="0090425E" w:rsidRPr="00430D42" w14:paraId="6A4851AA" w14:textId="77777777" w:rsidTr="006C14BC">
        <w:trPr>
          <w:trHeight w:val="7773"/>
        </w:trPr>
        <w:tc>
          <w:tcPr>
            <w:cnfStyle w:val="001000000000" w:firstRow="0" w:lastRow="0" w:firstColumn="1" w:lastColumn="0" w:oddVBand="0" w:evenVBand="0" w:oddHBand="0" w:evenHBand="0" w:firstRowFirstColumn="0" w:firstRowLastColumn="0" w:lastRowFirstColumn="0" w:lastRowLastColumn="0"/>
            <w:tcW w:w="10450" w:type="dxa"/>
            <w:tcBorders>
              <w:top w:val="single" w:sz="4" w:space="0" w:color="808080"/>
            </w:tcBorders>
          </w:tcPr>
          <w:p w14:paraId="0F026779" w14:textId="2B72411C" w:rsidR="0090425E" w:rsidRPr="00430D42" w:rsidRDefault="00691E2D" w:rsidP="00B3518B">
            <w:pPr>
              <w:rPr>
                <w:rFonts w:cs="Arial"/>
                <w:b w:val="0"/>
                <w:bCs w:val="0"/>
                <w:sz w:val="21"/>
                <w:szCs w:val="21"/>
              </w:rPr>
            </w:pPr>
            <w:r>
              <w:rPr>
                <w:rFonts w:cs="Arial"/>
                <w:b w:val="0"/>
                <w:bCs w:val="0"/>
                <w:sz w:val="21"/>
                <w:szCs w:val="21"/>
              </w:rPr>
              <w:t xml:space="preserve"> </w:t>
            </w:r>
          </w:p>
        </w:tc>
      </w:tr>
    </w:tbl>
    <w:p w14:paraId="2242C065" w14:textId="4FBD47A4" w:rsidR="006C14BC" w:rsidRPr="0096215F" w:rsidRDefault="006C14BC" w:rsidP="006C14BC">
      <w:pPr>
        <w:autoSpaceDE w:val="0"/>
        <w:autoSpaceDN w:val="0"/>
        <w:adjustRightInd w:val="0"/>
        <w:jc w:val="center"/>
        <w:rPr>
          <w:rFonts w:cs="GillSans-Bold"/>
          <w:b/>
          <w:bCs/>
          <w:lang w:val="en-US"/>
        </w:rPr>
      </w:pPr>
      <w:r w:rsidRPr="0096215F">
        <w:rPr>
          <w:rFonts w:cs="GillSans-Bold"/>
          <w:b/>
          <w:bCs/>
          <w:highlight w:val="lightGray"/>
          <w:lang w:val="en-US"/>
        </w:rPr>
        <w:t xml:space="preserve">Please </w:t>
      </w:r>
      <w:proofErr w:type="gramStart"/>
      <w:r w:rsidRPr="0096215F">
        <w:rPr>
          <w:rFonts w:cs="GillSans-Bold"/>
          <w:b/>
          <w:bCs/>
          <w:highlight w:val="lightGray"/>
          <w:lang w:val="en-US"/>
        </w:rPr>
        <w:t>continue</w:t>
      </w:r>
      <w:r w:rsidR="00691E2D">
        <w:rPr>
          <w:rFonts w:cs="GillSans-Bold"/>
          <w:b/>
          <w:bCs/>
          <w:highlight w:val="lightGray"/>
          <w:lang w:val="en-US"/>
        </w:rPr>
        <w:t xml:space="preserve"> on</w:t>
      </w:r>
      <w:proofErr w:type="gramEnd"/>
      <w:r w:rsidR="00691E2D">
        <w:rPr>
          <w:rFonts w:cs="GillSans-Bold"/>
          <w:b/>
          <w:bCs/>
          <w:highlight w:val="lightGray"/>
          <w:lang w:val="en-US"/>
        </w:rPr>
        <w:t xml:space="preserve"> another sheet</w:t>
      </w:r>
      <w:r w:rsidR="00691E2D" w:rsidRPr="0096215F">
        <w:rPr>
          <w:rFonts w:cs="GillSans-Bold"/>
          <w:b/>
          <w:bCs/>
          <w:highlight w:val="lightGray"/>
          <w:lang w:val="en-US"/>
        </w:rPr>
        <w:t xml:space="preserve"> </w:t>
      </w:r>
      <w:r w:rsidRPr="0096215F">
        <w:rPr>
          <w:rFonts w:cs="GillSans-Bold"/>
          <w:b/>
          <w:bCs/>
          <w:highlight w:val="lightGray"/>
          <w:lang w:val="en-US"/>
        </w:rPr>
        <w:t>if necessary.</w:t>
      </w:r>
    </w:p>
    <w:p w14:paraId="4D11107D" w14:textId="77777777" w:rsidR="0090425E" w:rsidRDefault="0090425E" w:rsidP="006C14BC">
      <w:pPr>
        <w:jc w:val="cente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0"/>
      </w:tblGrid>
      <w:tr w:rsidR="00253444" w:rsidRPr="00EC1E0C" w14:paraId="584FC695" w14:textId="77777777" w:rsidTr="004D40A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48" w:type="dxa"/>
            <w:tcBorders>
              <w:bottom w:val="single" w:sz="4" w:space="0" w:color="808080"/>
            </w:tcBorders>
            <w:shd w:val="clear" w:color="auto" w:fill="34B2B2" w:themeFill="accent1"/>
          </w:tcPr>
          <w:p w14:paraId="01F96978" w14:textId="11003C73" w:rsidR="00253444" w:rsidRPr="00253444" w:rsidRDefault="00253444" w:rsidP="00253444">
            <w:pPr>
              <w:pStyle w:val="ListParagraph"/>
              <w:numPr>
                <w:ilvl w:val="0"/>
                <w:numId w:val="2"/>
              </w:numPr>
              <w:jc w:val="center"/>
              <w:rPr>
                <w:rFonts w:cs="Arial"/>
                <w:color w:val="FFFFFF" w:themeColor="background1"/>
              </w:rPr>
            </w:pPr>
            <w:r>
              <w:rPr>
                <w:rFonts w:cs="Arial"/>
                <w:color w:val="FFFFFF" w:themeColor="background1"/>
              </w:rPr>
              <w:lastRenderedPageBreak/>
              <w:t>Employment checks for the safeguarding of children</w:t>
            </w:r>
          </w:p>
        </w:tc>
      </w:tr>
      <w:tr w:rsidR="00253444" w:rsidRPr="008B0CFB" w14:paraId="25FEFBB1" w14:textId="77777777" w:rsidTr="000D07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808080"/>
              <w:left w:val="nil"/>
              <w:bottom w:val="single" w:sz="4" w:space="0" w:color="808080"/>
              <w:right w:val="nil"/>
            </w:tcBorders>
            <w:shd w:val="clear" w:color="auto" w:fill="auto"/>
          </w:tcPr>
          <w:p w14:paraId="6F62134D" w14:textId="77777777" w:rsidR="00C74404" w:rsidRPr="00C74404" w:rsidRDefault="00C74404" w:rsidP="00C74404">
            <w:pPr>
              <w:rPr>
                <w:rFonts w:cs="Arial"/>
                <w:sz w:val="21"/>
                <w:szCs w:val="21"/>
              </w:rPr>
            </w:pPr>
            <w:r w:rsidRPr="00C74404">
              <w:rPr>
                <w:rFonts w:cs="Arial"/>
                <w:sz w:val="21"/>
                <w:szCs w:val="21"/>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08B5EBF" w14:textId="77777777" w:rsidR="00C74404" w:rsidRPr="005C09BC" w:rsidRDefault="00C74404" w:rsidP="00C74404">
            <w:pPr>
              <w:rPr>
                <w:rFonts w:cs="Arial"/>
                <w:sz w:val="10"/>
                <w:szCs w:val="10"/>
              </w:rPr>
            </w:pPr>
          </w:p>
          <w:p w14:paraId="1DBE7CE9" w14:textId="77777777" w:rsidR="00C74404" w:rsidRPr="00C74404" w:rsidRDefault="00C74404" w:rsidP="00C74404">
            <w:pPr>
              <w:rPr>
                <w:rFonts w:cs="Arial"/>
                <w:sz w:val="21"/>
                <w:szCs w:val="21"/>
              </w:rPr>
            </w:pPr>
            <w:r w:rsidRPr="00C74404">
              <w:rPr>
                <w:rFonts w:cs="Arial"/>
                <w:sz w:val="21"/>
                <w:szCs w:val="21"/>
              </w:rPr>
              <w:t>Rehabilitation of Offenders Act</w:t>
            </w:r>
          </w:p>
          <w:p w14:paraId="2FCAC0FA" w14:textId="77777777" w:rsidR="00C74404" w:rsidRPr="00C74404" w:rsidRDefault="00C74404" w:rsidP="00C74404">
            <w:pPr>
              <w:rPr>
                <w:rFonts w:cs="Arial"/>
                <w:sz w:val="21"/>
                <w:szCs w:val="21"/>
              </w:rPr>
            </w:pPr>
            <w:r w:rsidRPr="00C74404">
              <w:rPr>
                <w:rFonts w:cs="Arial"/>
                <w:sz w:val="21"/>
                <w:szCs w:val="21"/>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1059F17E" w14:textId="77777777" w:rsidR="00C74404" w:rsidRPr="005C09BC" w:rsidRDefault="00C74404" w:rsidP="00C74404">
            <w:pPr>
              <w:rPr>
                <w:rFonts w:cs="Arial"/>
                <w:sz w:val="10"/>
                <w:szCs w:val="10"/>
              </w:rPr>
            </w:pPr>
          </w:p>
          <w:p w14:paraId="65922ADD" w14:textId="77777777" w:rsidR="00C74404" w:rsidRPr="00C74404" w:rsidRDefault="00C74404" w:rsidP="00C74404">
            <w:pPr>
              <w:rPr>
                <w:rFonts w:cs="Arial"/>
                <w:sz w:val="21"/>
                <w:szCs w:val="21"/>
              </w:rPr>
            </w:pPr>
            <w:r w:rsidRPr="00C74404">
              <w:rPr>
                <w:rFonts w:cs="Arial"/>
                <w:sz w:val="21"/>
                <w:szCs w:val="21"/>
              </w:rPr>
              <w:t>As you are applying for a post which is eligible for a DBS Disclosure, you are required to declare information on any convictions, cautions, reprimands or final warnings, which would not be filtered in line with current guidance.</w:t>
            </w:r>
          </w:p>
          <w:p w14:paraId="3383540D" w14:textId="77777777" w:rsidR="00C74404" w:rsidRPr="005C09BC" w:rsidRDefault="00C74404" w:rsidP="00C74404">
            <w:pPr>
              <w:rPr>
                <w:rFonts w:cs="Arial"/>
                <w:sz w:val="10"/>
                <w:szCs w:val="10"/>
              </w:rPr>
            </w:pPr>
          </w:p>
          <w:p w14:paraId="07821F7F" w14:textId="55055DB9" w:rsidR="00253444" w:rsidRPr="00C74404" w:rsidRDefault="00C74404" w:rsidP="00C74404">
            <w:pPr>
              <w:rPr>
                <w:rFonts w:cs="Arial"/>
                <w:b w:val="0"/>
                <w:sz w:val="21"/>
                <w:szCs w:val="21"/>
              </w:rPr>
            </w:pPr>
            <w:r w:rsidRPr="005C09BC">
              <w:rPr>
                <w:rFonts w:cs="Arial"/>
                <w:b w:val="0"/>
                <w:bCs w:val="0"/>
                <w:sz w:val="21"/>
                <w:szCs w:val="21"/>
              </w:rPr>
              <w:t>Therefore, if you have received a conviction or caution, which would not be filtered in line with current guidance, you must provide details below (including any convictions in a court of law outside of Great Britain) and any prosecutions that you have pending. If there are none</w:t>
            </w:r>
            <w:r w:rsidR="00691E2D">
              <w:rPr>
                <w:rFonts w:cs="Arial"/>
                <w:b w:val="0"/>
                <w:bCs w:val="0"/>
                <w:sz w:val="21"/>
                <w:szCs w:val="21"/>
              </w:rPr>
              <w:t>,</w:t>
            </w:r>
            <w:r w:rsidRPr="005C09BC">
              <w:rPr>
                <w:rFonts w:cs="Arial"/>
                <w:b w:val="0"/>
                <w:bCs w:val="0"/>
                <w:sz w:val="21"/>
                <w:szCs w:val="21"/>
              </w:rPr>
              <w:t xml:space="preserve"> please write ‘none’.</w:t>
            </w:r>
          </w:p>
        </w:tc>
      </w:tr>
      <w:tr w:rsidR="000D076A" w:rsidRPr="008B0CFB" w14:paraId="3264627E" w14:textId="77777777" w:rsidTr="003B3154">
        <w:trPr>
          <w:trHeight w:val="1050"/>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808080"/>
              <w:left w:val="single" w:sz="4" w:space="0" w:color="808080"/>
              <w:bottom w:val="single" w:sz="4" w:space="0" w:color="808080"/>
              <w:right w:val="single" w:sz="4" w:space="0" w:color="808080"/>
            </w:tcBorders>
            <w:shd w:val="clear" w:color="auto" w:fill="auto"/>
          </w:tcPr>
          <w:p w14:paraId="50784E65" w14:textId="77777777" w:rsidR="000D076A" w:rsidRPr="00C74404" w:rsidRDefault="000D076A" w:rsidP="00C74404">
            <w:pPr>
              <w:rPr>
                <w:rFonts w:cs="Arial"/>
                <w:bCs w:val="0"/>
                <w:sz w:val="21"/>
                <w:szCs w:val="21"/>
              </w:rPr>
            </w:pPr>
          </w:p>
        </w:tc>
      </w:tr>
      <w:tr w:rsidR="003B3154" w:rsidRPr="008B0CFB" w14:paraId="4C24827E" w14:textId="77777777" w:rsidTr="003B315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808080"/>
              <w:left w:val="nil"/>
              <w:bottom w:val="single" w:sz="4" w:space="0" w:color="808080"/>
              <w:right w:val="nil"/>
            </w:tcBorders>
            <w:shd w:val="clear" w:color="auto" w:fill="auto"/>
          </w:tcPr>
          <w:p w14:paraId="1816EB3E" w14:textId="77777777" w:rsidR="005216B0" w:rsidRPr="0096215F" w:rsidRDefault="005216B0" w:rsidP="005216B0">
            <w:pPr>
              <w:autoSpaceDE w:val="0"/>
              <w:autoSpaceDN w:val="0"/>
              <w:jc w:val="both"/>
              <w:rPr>
                <w:rFonts w:cs="Arial"/>
                <w:b w:val="0"/>
                <w:sz w:val="21"/>
                <w:szCs w:val="21"/>
                <w:lang w:val="en-US"/>
              </w:rPr>
            </w:pPr>
            <w:r w:rsidRPr="0096215F">
              <w:rPr>
                <w:rFonts w:cs="Arial"/>
                <w:sz w:val="21"/>
                <w:szCs w:val="21"/>
                <w:lang w:val="en-US"/>
              </w:rPr>
              <w:t>Other Sanctions</w:t>
            </w:r>
          </w:p>
          <w:p w14:paraId="6C59CD43" w14:textId="49E97034" w:rsidR="003B3154" w:rsidRPr="005216B0" w:rsidRDefault="005216B0" w:rsidP="00C74404">
            <w:pPr>
              <w:rPr>
                <w:rFonts w:cs="Arial"/>
                <w:b w:val="0"/>
                <w:bCs w:val="0"/>
                <w:sz w:val="21"/>
                <w:szCs w:val="21"/>
                <w:lang w:val="en-US"/>
              </w:rPr>
            </w:pPr>
            <w:r w:rsidRPr="005216B0">
              <w:rPr>
                <w:rFonts w:cs="Arial"/>
                <w:b w:val="0"/>
                <w:bCs w:val="0"/>
                <w:sz w:val="21"/>
                <w:szCs w:val="21"/>
              </w:rPr>
              <w:t xml:space="preserve">Please provide details below if you are subject to sanctions imposed by a regulatory body, </w:t>
            </w:r>
            <w:proofErr w:type="gramStart"/>
            <w:r w:rsidRPr="005216B0">
              <w:rPr>
                <w:rFonts w:cs="Arial"/>
                <w:b w:val="0"/>
                <w:bCs w:val="0"/>
                <w:sz w:val="21"/>
                <w:szCs w:val="21"/>
              </w:rPr>
              <w:t>e.g.</w:t>
            </w:r>
            <w:proofErr w:type="gramEnd"/>
            <w:r w:rsidRPr="005216B0">
              <w:rPr>
                <w:rFonts w:cs="Arial"/>
                <w:b w:val="0"/>
                <w:bCs w:val="0"/>
                <w:sz w:val="21"/>
                <w:szCs w:val="21"/>
              </w:rPr>
              <w:t xml:space="preserve"> the National College of Teaching and Leadership (NCTL). If there are none</w:t>
            </w:r>
            <w:r w:rsidR="00691E2D">
              <w:rPr>
                <w:rFonts w:cs="Arial"/>
                <w:b w:val="0"/>
                <w:bCs w:val="0"/>
                <w:sz w:val="21"/>
                <w:szCs w:val="21"/>
              </w:rPr>
              <w:t>,</w:t>
            </w:r>
            <w:r w:rsidRPr="005216B0">
              <w:rPr>
                <w:rFonts w:cs="Arial"/>
                <w:b w:val="0"/>
                <w:bCs w:val="0"/>
                <w:sz w:val="21"/>
                <w:szCs w:val="21"/>
              </w:rPr>
              <w:t xml:space="preserve"> please write ‘none’:</w:t>
            </w:r>
          </w:p>
        </w:tc>
      </w:tr>
      <w:tr w:rsidR="003B3154" w:rsidRPr="008B0CFB" w14:paraId="47B4872B" w14:textId="77777777" w:rsidTr="00EC651E">
        <w:trPr>
          <w:trHeight w:val="1095"/>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808080"/>
              <w:left w:val="single" w:sz="4" w:space="0" w:color="808080"/>
              <w:bottom w:val="single" w:sz="4" w:space="0" w:color="808080"/>
              <w:right w:val="single" w:sz="4" w:space="0" w:color="808080"/>
            </w:tcBorders>
            <w:shd w:val="clear" w:color="auto" w:fill="auto"/>
          </w:tcPr>
          <w:p w14:paraId="21EACC83" w14:textId="77777777" w:rsidR="003B3154" w:rsidRPr="00C74404" w:rsidRDefault="003B3154" w:rsidP="00C74404">
            <w:pPr>
              <w:rPr>
                <w:rFonts w:cs="Arial"/>
                <w:bCs w:val="0"/>
                <w:sz w:val="21"/>
                <w:szCs w:val="21"/>
              </w:rPr>
            </w:pPr>
          </w:p>
        </w:tc>
      </w:tr>
    </w:tbl>
    <w:p w14:paraId="7C11B758" w14:textId="77777777" w:rsidR="006C14BC" w:rsidRDefault="006C14BC" w:rsidP="006C14BC">
      <w:pPr>
        <w:jc w:val="cente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50"/>
      </w:tblGrid>
      <w:tr w:rsidR="00EC651E" w:rsidRPr="00253444" w14:paraId="3817B68B" w14:textId="77777777" w:rsidTr="00B3518B">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248" w:type="dxa"/>
            <w:tcBorders>
              <w:bottom w:val="single" w:sz="4" w:space="0" w:color="808080"/>
            </w:tcBorders>
            <w:shd w:val="clear" w:color="auto" w:fill="34B2B2" w:themeFill="accent1"/>
          </w:tcPr>
          <w:p w14:paraId="23A97C71" w14:textId="77777777" w:rsidR="00EC651E" w:rsidRPr="00253444" w:rsidRDefault="00EC651E" w:rsidP="00EC651E">
            <w:pPr>
              <w:pStyle w:val="ListParagraph"/>
              <w:numPr>
                <w:ilvl w:val="0"/>
                <w:numId w:val="7"/>
              </w:numPr>
              <w:jc w:val="center"/>
              <w:rPr>
                <w:rFonts w:cs="Arial"/>
                <w:color w:val="FFFFFF" w:themeColor="background1"/>
              </w:rPr>
            </w:pPr>
            <w:r>
              <w:rPr>
                <w:rFonts w:cs="Arial"/>
                <w:color w:val="FFFFFF" w:themeColor="background1"/>
              </w:rPr>
              <w:t>Employment checks for the safeguarding of children</w:t>
            </w:r>
          </w:p>
        </w:tc>
      </w:tr>
      <w:tr w:rsidR="00EC651E" w:rsidRPr="00C74404" w14:paraId="614B0F89" w14:textId="77777777" w:rsidTr="00C7463F">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808080"/>
              <w:left w:val="nil"/>
              <w:bottom w:val="single" w:sz="4" w:space="0" w:color="D9D9D9"/>
              <w:right w:val="nil"/>
            </w:tcBorders>
            <w:shd w:val="clear" w:color="auto" w:fill="auto"/>
          </w:tcPr>
          <w:p w14:paraId="46F46BAE" w14:textId="77777777" w:rsidR="00C7463F" w:rsidRPr="00C7463F" w:rsidRDefault="00C7463F" w:rsidP="00C85AF3">
            <w:pPr>
              <w:autoSpaceDE w:val="0"/>
              <w:autoSpaceDN w:val="0"/>
              <w:adjustRightInd w:val="0"/>
              <w:jc w:val="both"/>
              <w:rPr>
                <w:rFonts w:cs="GillSans"/>
                <w:sz w:val="18"/>
                <w:szCs w:val="18"/>
                <w:lang w:val="en-US"/>
              </w:rPr>
            </w:pPr>
          </w:p>
          <w:p w14:paraId="13214C6B" w14:textId="0FC3006F" w:rsidR="00C7463F" w:rsidRPr="00C7463F" w:rsidRDefault="00C85AF3" w:rsidP="00C85AF3">
            <w:pPr>
              <w:autoSpaceDE w:val="0"/>
              <w:autoSpaceDN w:val="0"/>
              <w:adjustRightInd w:val="0"/>
              <w:jc w:val="both"/>
              <w:rPr>
                <w:rFonts w:cs="GillSans"/>
                <w:sz w:val="21"/>
                <w:szCs w:val="21"/>
                <w:lang w:val="en-US"/>
              </w:rPr>
            </w:pPr>
            <w:r w:rsidRPr="00C85AF3">
              <w:rPr>
                <w:rFonts w:cs="GillSans"/>
                <w:b w:val="0"/>
                <w:bCs w:val="0"/>
                <w:sz w:val="21"/>
                <w:szCs w:val="21"/>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4CA7ED65" w14:textId="3DAB3979" w:rsidR="00EC651E" w:rsidRPr="00C85AF3" w:rsidRDefault="00EC651E" w:rsidP="005C09BC">
            <w:pPr>
              <w:autoSpaceDE w:val="0"/>
              <w:autoSpaceDN w:val="0"/>
              <w:adjustRightInd w:val="0"/>
              <w:jc w:val="both"/>
              <w:rPr>
                <w:rFonts w:cs="GillSans"/>
                <w:b w:val="0"/>
                <w:bCs w:val="0"/>
                <w:sz w:val="21"/>
                <w:szCs w:val="21"/>
                <w:lang w:val="en-US"/>
              </w:rPr>
            </w:pPr>
          </w:p>
        </w:tc>
      </w:tr>
      <w:tr w:rsidR="00C7463F" w:rsidRPr="00C74404" w14:paraId="7D6ED47A" w14:textId="77777777" w:rsidTr="00C7463F">
        <w:trPr>
          <w:trHeight w:val="1107"/>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left w:val="nil"/>
              <w:bottom w:val="single" w:sz="4" w:space="0" w:color="D9D9D9" w:themeColor="background1" w:themeShade="D9"/>
              <w:right w:val="nil"/>
            </w:tcBorders>
            <w:shd w:val="clear" w:color="auto" w:fill="auto"/>
          </w:tcPr>
          <w:p w14:paraId="15713D6A" w14:textId="77777777" w:rsidR="00C7463F" w:rsidRPr="00C85AF3" w:rsidRDefault="00C7463F" w:rsidP="00C85AF3">
            <w:pPr>
              <w:autoSpaceDE w:val="0"/>
              <w:autoSpaceDN w:val="0"/>
              <w:adjustRightInd w:val="0"/>
              <w:rPr>
                <w:rFonts w:cs="GillSans"/>
                <w:b w:val="0"/>
                <w:bCs w:val="0"/>
                <w:sz w:val="21"/>
                <w:szCs w:val="21"/>
                <w:lang w:val="en-US"/>
              </w:rPr>
            </w:pPr>
            <w:r w:rsidRPr="00C85AF3">
              <w:rPr>
                <w:rFonts w:cs="GillSans"/>
                <w:b w:val="0"/>
                <w:bCs w:val="0"/>
                <w:sz w:val="21"/>
                <w:szCs w:val="21"/>
                <w:lang w:val="en-US"/>
              </w:rPr>
              <w:t xml:space="preserve">Do you have a disability? </w:t>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t xml:space="preserve">Yes </w:t>
            </w:r>
            <w:sdt>
              <w:sdtPr>
                <w:rPr>
                  <w:rFonts w:cs="GillSans"/>
                  <w:sz w:val="21"/>
                  <w:szCs w:val="21"/>
                  <w:lang w:val="en-US"/>
                </w:rPr>
                <w:id w:val="558678466"/>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ab/>
            </w:r>
            <w:r w:rsidRPr="00C85AF3">
              <w:rPr>
                <w:rFonts w:cs="GillSans"/>
                <w:b w:val="0"/>
                <w:bCs w:val="0"/>
                <w:sz w:val="21"/>
                <w:szCs w:val="21"/>
                <w:lang w:val="en-US"/>
              </w:rPr>
              <w:tab/>
              <w:t xml:space="preserve">No </w:t>
            </w:r>
            <w:sdt>
              <w:sdtPr>
                <w:rPr>
                  <w:rFonts w:cs="GillSans"/>
                  <w:sz w:val="21"/>
                  <w:szCs w:val="21"/>
                  <w:lang w:val="en-US"/>
                </w:rPr>
                <w:id w:val="-1940212315"/>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p>
          <w:p w14:paraId="67713799" w14:textId="77777777" w:rsidR="00C7463F" w:rsidRPr="00C85AF3" w:rsidRDefault="00C7463F" w:rsidP="005C09BC">
            <w:pPr>
              <w:autoSpaceDE w:val="0"/>
              <w:autoSpaceDN w:val="0"/>
              <w:adjustRightInd w:val="0"/>
              <w:jc w:val="both"/>
              <w:rPr>
                <w:rFonts w:cs="GillSans"/>
                <w:sz w:val="21"/>
                <w:szCs w:val="21"/>
                <w:lang w:val="en-US"/>
              </w:rPr>
            </w:pPr>
            <w:r w:rsidRPr="005C09BC">
              <w:rPr>
                <w:rFonts w:cs="GillSans"/>
                <w:b w:val="0"/>
                <w:bCs w:val="0"/>
                <w:sz w:val="18"/>
                <w:szCs w:val="18"/>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tc>
      </w:tr>
      <w:tr w:rsidR="005C09BC" w:rsidRPr="00C74404" w14:paraId="6DAB4A76" w14:textId="77777777" w:rsidTr="00C7463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themeColor="background1" w:themeShade="D9"/>
              <w:left w:val="nil"/>
              <w:bottom w:val="single" w:sz="4" w:space="0" w:color="D9D9D9" w:themeColor="background1" w:themeShade="D9"/>
              <w:right w:val="nil"/>
            </w:tcBorders>
            <w:shd w:val="clear" w:color="auto" w:fill="auto"/>
          </w:tcPr>
          <w:p w14:paraId="230ABAC1" w14:textId="78AD28F7" w:rsidR="005C09BC" w:rsidRPr="00C85AF3" w:rsidRDefault="005C09BC" w:rsidP="005C09BC">
            <w:pPr>
              <w:autoSpaceDE w:val="0"/>
              <w:autoSpaceDN w:val="0"/>
              <w:adjustRightInd w:val="0"/>
              <w:rPr>
                <w:rFonts w:cs="GillSans"/>
                <w:sz w:val="21"/>
                <w:szCs w:val="21"/>
                <w:lang w:val="en-US"/>
              </w:rPr>
            </w:pPr>
            <w:r w:rsidRPr="00C85AF3">
              <w:rPr>
                <w:rFonts w:cs="GillSans"/>
                <w:b w:val="0"/>
                <w:bCs w:val="0"/>
                <w:sz w:val="21"/>
                <w:szCs w:val="21"/>
                <w:lang w:val="en-US"/>
              </w:rPr>
              <w:t xml:space="preserve">Are you eligible to work in the UK? </w:t>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t xml:space="preserve">Yes </w:t>
            </w:r>
            <w:sdt>
              <w:sdtPr>
                <w:rPr>
                  <w:rFonts w:cs="GillSans"/>
                  <w:sz w:val="21"/>
                  <w:szCs w:val="21"/>
                  <w:lang w:val="en-US"/>
                </w:rPr>
                <w:id w:val="-1761369186"/>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ab/>
            </w:r>
            <w:r w:rsidRPr="00C85AF3">
              <w:rPr>
                <w:rFonts w:cs="GillSans"/>
                <w:b w:val="0"/>
                <w:bCs w:val="0"/>
                <w:sz w:val="21"/>
                <w:szCs w:val="21"/>
                <w:lang w:val="en-US"/>
              </w:rPr>
              <w:tab/>
              <w:t xml:space="preserve">No </w:t>
            </w:r>
            <w:sdt>
              <w:sdtPr>
                <w:rPr>
                  <w:rFonts w:cs="GillSans"/>
                  <w:sz w:val="21"/>
                  <w:szCs w:val="21"/>
                  <w:lang w:val="en-US"/>
                </w:rPr>
                <w:id w:val="1387464081"/>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p>
        </w:tc>
      </w:tr>
      <w:tr w:rsidR="005C09BC" w:rsidRPr="00C74404" w14:paraId="5E187CFB" w14:textId="77777777" w:rsidTr="00C7463F">
        <w:trPr>
          <w:trHeight w:val="63"/>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themeColor="background1" w:themeShade="D9"/>
              <w:left w:val="nil"/>
              <w:bottom w:val="single" w:sz="4" w:space="0" w:color="D9D9D9" w:themeColor="background1" w:themeShade="D9"/>
              <w:right w:val="nil"/>
            </w:tcBorders>
            <w:shd w:val="clear" w:color="auto" w:fill="auto"/>
          </w:tcPr>
          <w:p w14:paraId="2C91528C" w14:textId="025B5923" w:rsidR="005C09BC" w:rsidRPr="005C09BC" w:rsidRDefault="005C09BC" w:rsidP="005C09BC">
            <w:pPr>
              <w:autoSpaceDE w:val="0"/>
              <w:autoSpaceDN w:val="0"/>
              <w:adjustRightInd w:val="0"/>
              <w:rPr>
                <w:rFonts w:cs="GillSans"/>
                <w:b w:val="0"/>
                <w:bCs w:val="0"/>
                <w:sz w:val="21"/>
                <w:szCs w:val="21"/>
                <w:lang w:val="en-US"/>
              </w:rPr>
            </w:pPr>
            <w:r w:rsidRPr="00C85AF3">
              <w:rPr>
                <w:rFonts w:cs="GillSans"/>
                <w:b w:val="0"/>
                <w:bCs w:val="0"/>
                <w:sz w:val="21"/>
                <w:szCs w:val="21"/>
                <w:lang w:val="en-US"/>
              </w:rPr>
              <w:t xml:space="preserve">Do you require a work permit? </w:t>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t xml:space="preserve">Yes </w:t>
            </w:r>
            <w:sdt>
              <w:sdtPr>
                <w:rPr>
                  <w:rFonts w:cs="GillSans"/>
                  <w:sz w:val="21"/>
                  <w:szCs w:val="21"/>
                  <w:lang w:val="en-US"/>
                </w:rPr>
                <w:id w:val="205298164"/>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ab/>
            </w:r>
            <w:r w:rsidRPr="00C85AF3">
              <w:rPr>
                <w:rFonts w:cs="GillSans"/>
                <w:b w:val="0"/>
                <w:bCs w:val="0"/>
                <w:sz w:val="21"/>
                <w:szCs w:val="21"/>
                <w:lang w:val="en-US"/>
              </w:rPr>
              <w:tab/>
              <w:t xml:space="preserve">No </w:t>
            </w:r>
            <w:sdt>
              <w:sdtPr>
                <w:rPr>
                  <w:rFonts w:cs="GillSans"/>
                  <w:sz w:val="21"/>
                  <w:szCs w:val="21"/>
                  <w:lang w:val="en-US"/>
                </w:rPr>
                <w:id w:val="2004850325"/>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 xml:space="preserve"> </w:t>
            </w:r>
          </w:p>
        </w:tc>
      </w:tr>
      <w:tr w:rsidR="00C85AF3" w:rsidRPr="00C74404" w14:paraId="6483F972" w14:textId="77777777" w:rsidTr="00C7463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themeColor="background1" w:themeShade="D9"/>
              <w:left w:val="nil"/>
              <w:bottom w:val="single" w:sz="4" w:space="0" w:color="D9D9D9" w:themeColor="background1" w:themeShade="D9"/>
              <w:right w:val="nil"/>
            </w:tcBorders>
            <w:shd w:val="clear" w:color="auto" w:fill="auto"/>
          </w:tcPr>
          <w:p w14:paraId="646D3807" w14:textId="77777777" w:rsidR="005C09BC" w:rsidRPr="00C85AF3" w:rsidRDefault="005C09BC" w:rsidP="005C09BC">
            <w:pPr>
              <w:autoSpaceDE w:val="0"/>
              <w:autoSpaceDN w:val="0"/>
              <w:adjustRightInd w:val="0"/>
              <w:rPr>
                <w:rFonts w:cs="GillSans"/>
                <w:b w:val="0"/>
                <w:bCs w:val="0"/>
                <w:sz w:val="21"/>
                <w:szCs w:val="21"/>
                <w:lang w:val="en-US"/>
              </w:rPr>
            </w:pPr>
            <w:r w:rsidRPr="00C85AF3">
              <w:rPr>
                <w:rFonts w:cs="GillSans"/>
                <w:b w:val="0"/>
                <w:bCs w:val="0"/>
                <w:sz w:val="21"/>
                <w:szCs w:val="21"/>
                <w:lang w:val="en-US"/>
              </w:rPr>
              <w:t>Do you, your partner or family have any interests (financial, professional</w:t>
            </w:r>
          </w:p>
          <w:p w14:paraId="4D0B486C" w14:textId="77777777" w:rsidR="005C09BC" w:rsidRPr="00C85AF3" w:rsidRDefault="005C09BC" w:rsidP="005C09BC">
            <w:pPr>
              <w:autoSpaceDE w:val="0"/>
              <w:autoSpaceDN w:val="0"/>
              <w:adjustRightInd w:val="0"/>
              <w:rPr>
                <w:rFonts w:cs="GillSans"/>
                <w:b w:val="0"/>
                <w:bCs w:val="0"/>
                <w:sz w:val="21"/>
                <w:szCs w:val="21"/>
                <w:lang w:val="en-US"/>
              </w:rPr>
            </w:pPr>
            <w:r w:rsidRPr="00C85AF3">
              <w:rPr>
                <w:rFonts w:cs="GillSans"/>
                <w:b w:val="0"/>
                <w:bCs w:val="0"/>
                <w:sz w:val="21"/>
                <w:szCs w:val="21"/>
                <w:lang w:val="en-US"/>
              </w:rPr>
              <w:t xml:space="preserve">or otherwise) that may conflict with your employment? </w:t>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t xml:space="preserve">Yes </w:t>
            </w:r>
            <w:sdt>
              <w:sdtPr>
                <w:rPr>
                  <w:rFonts w:cs="GillSans"/>
                  <w:sz w:val="21"/>
                  <w:szCs w:val="21"/>
                  <w:lang w:val="en-US"/>
                </w:rPr>
                <w:id w:val="-1463956535"/>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ab/>
            </w:r>
            <w:r w:rsidRPr="00C85AF3">
              <w:rPr>
                <w:rFonts w:cs="GillSans"/>
                <w:b w:val="0"/>
                <w:bCs w:val="0"/>
                <w:sz w:val="21"/>
                <w:szCs w:val="21"/>
                <w:lang w:val="en-US"/>
              </w:rPr>
              <w:tab/>
              <w:t xml:space="preserve">No </w:t>
            </w:r>
            <w:sdt>
              <w:sdtPr>
                <w:rPr>
                  <w:rFonts w:cs="GillSans"/>
                  <w:sz w:val="21"/>
                  <w:szCs w:val="21"/>
                  <w:lang w:val="en-US"/>
                </w:rPr>
                <w:id w:val="1103152213"/>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p>
          <w:p w14:paraId="123709E9" w14:textId="320C6627" w:rsidR="00C85AF3" w:rsidRPr="005C09BC" w:rsidRDefault="005C09BC" w:rsidP="005C09BC">
            <w:pPr>
              <w:autoSpaceDE w:val="0"/>
              <w:autoSpaceDN w:val="0"/>
              <w:adjustRightInd w:val="0"/>
              <w:rPr>
                <w:rFonts w:cs="GillSans"/>
                <w:b w:val="0"/>
                <w:bCs w:val="0"/>
                <w:sz w:val="21"/>
                <w:szCs w:val="21"/>
                <w:lang w:val="en-US"/>
              </w:rPr>
            </w:pPr>
            <w:r w:rsidRPr="00C85AF3">
              <w:rPr>
                <w:rFonts w:cs="GillSans"/>
                <w:b w:val="0"/>
                <w:bCs w:val="0"/>
                <w:sz w:val="21"/>
                <w:szCs w:val="21"/>
                <w:lang w:val="en-US"/>
              </w:rPr>
              <w:t xml:space="preserve">(If yes, give details) </w:t>
            </w:r>
          </w:p>
        </w:tc>
      </w:tr>
      <w:tr w:rsidR="00C85AF3" w:rsidRPr="00C74404" w14:paraId="0647E3E2" w14:textId="77777777" w:rsidTr="001235AC">
        <w:trPr>
          <w:trHeight w:val="63"/>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themeColor="background1" w:themeShade="D9"/>
              <w:left w:val="nil"/>
              <w:bottom w:val="single" w:sz="4" w:space="0" w:color="D9D9D9"/>
              <w:right w:val="nil"/>
            </w:tcBorders>
            <w:shd w:val="clear" w:color="auto" w:fill="auto"/>
          </w:tcPr>
          <w:p w14:paraId="21F6AD3C" w14:textId="77777777" w:rsidR="005C09BC" w:rsidRPr="005C09BC" w:rsidRDefault="005C09BC" w:rsidP="005C09BC">
            <w:pPr>
              <w:autoSpaceDE w:val="0"/>
              <w:autoSpaceDN w:val="0"/>
              <w:adjustRightInd w:val="0"/>
              <w:rPr>
                <w:rFonts w:cs="GillSans"/>
                <w:b w:val="0"/>
                <w:bCs w:val="0"/>
                <w:sz w:val="21"/>
                <w:szCs w:val="21"/>
                <w:lang w:val="en-US"/>
              </w:rPr>
            </w:pPr>
            <w:r w:rsidRPr="005C09BC">
              <w:rPr>
                <w:rFonts w:cs="GillSans"/>
                <w:b w:val="0"/>
                <w:bCs w:val="0"/>
                <w:sz w:val="21"/>
                <w:szCs w:val="21"/>
                <w:lang w:val="en-US"/>
              </w:rPr>
              <w:lastRenderedPageBreak/>
              <w:t xml:space="preserve">Have you lived / worked overseas?                                                        </w:t>
            </w:r>
            <w:r w:rsidRPr="005C09BC">
              <w:rPr>
                <w:rFonts w:cs="GillSans"/>
                <w:b w:val="0"/>
                <w:bCs w:val="0"/>
                <w:sz w:val="21"/>
                <w:szCs w:val="21"/>
                <w:lang w:val="en-US"/>
              </w:rPr>
              <w:tab/>
            </w:r>
            <w:r w:rsidRPr="005C09BC">
              <w:rPr>
                <w:rFonts w:cs="GillSans"/>
                <w:b w:val="0"/>
                <w:bCs w:val="0"/>
                <w:sz w:val="21"/>
                <w:szCs w:val="21"/>
                <w:lang w:val="en-US"/>
              </w:rPr>
              <w:tab/>
            </w:r>
            <w:r w:rsidRPr="005C09BC">
              <w:rPr>
                <w:rFonts w:cs="GillSans"/>
                <w:b w:val="0"/>
                <w:bCs w:val="0"/>
                <w:sz w:val="21"/>
                <w:szCs w:val="21"/>
                <w:lang w:val="en-US"/>
              </w:rPr>
              <w:tab/>
              <w:t xml:space="preserve">Yes </w:t>
            </w:r>
            <w:sdt>
              <w:sdtPr>
                <w:rPr>
                  <w:rFonts w:cs="GillSans"/>
                  <w:sz w:val="21"/>
                  <w:szCs w:val="21"/>
                  <w:lang w:val="en-US"/>
                </w:rPr>
                <w:id w:val="-2098475630"/>
                <w14:checkbox>
                  <w14:checked w14:val="0"/>
                  <w14:checkedState w14:val="2612" w14:font="MS Gothic"/>
                  <w14:uncheckedState w14:val="2610" w14:font="MS Gothic"/>
                </w14:checkbox>
              </w:sdtPr>
              <w:sdtContent>
                <w:r w:rsidRPr="005C09BC">
                  <w:rPr>
                    <w:rFonts w:ascii="MS Gothic" w:eastAsia="MS Gothic" w:hAnsi="MS Gothic" w:cs="GillSans" w:hint="eastAsia"/>
                    <w:b w:val="0"/>
                    <w:bCs w:val="0"/>
                    <w:sz w:val="21"/>
                    <w:szCs w:val="21"/>
                    <w:lang w:val="en-US"/>
                  </w:rPr>
                  <w:t>☐</w:t>
                </w:r>
              </w:sdtContent>
            </w:sdt>
            <w:r w:rsidRPr="005C09BC">
              <w:rPr>
                <w:rFonts w:cs="GillSans"/>
                <w:b w:val="0"/>
                <w:bCs w:val="0"/>
                <w:sz w:val="21"/>
                <w:szCs w:val="21"/>
                <w:lang w:val="en-US"/>
              </w:rPr>
              <w:tab/>
            </w:r>
            <w:r w:rsidRPr="005C09BC">
              <w:rPr>
                <w:rFonts w:cs="GillSans"/>
                <w:b w:val="0"/>
                <w:bCs w:val="0"/>
                <w:sz w:val="21"/>
                <w:szCs w:val="21"/>
                <w:lang w:val="en-US"/>
              </w:rPr>
              <w:tab/>
              <w:t xml:space="preserve">No </w:t>
            </w:r>
            <w:sdt>
              <w:sdtPr>
                <w:rPr>
                  <w:rFonts w:cs="GillSans"/>
                  <w:sz w:val="21"/>
                  <w:szCs w:val="21"/>
                  <w:lang w:val="en-US"/>
                </w:rPr>
                <w:id w:val="-1359039438"/>
                <w14:checkbox>
                  <w14:checked w14:val="0"/>
                  <w14:checkedState w14:val="2612" w14:font="MS Gothic"/>
                  <w14:uncheckedState w14:val="2610" w14:font="MS Gothic"/>
                </w14:checkbox>
              </w:sdtPr>
              <w:sdtContent>
                <w:r w:rsidRPr="005C09BC">
                  <w:rPr>
                    <w:rFonts w:ascii="Segoe UI Symbol" w:eastAsia="MS Gothic" w:hAnsi="Segoe UI Symbol" w:cs="Segoe UI Symbol"/>
                    <w:b w:val="0"/>
                    <w:bCs w:val="0"/>
                    <w:sz w:val="21"/>
                    <w:szCs w:val="21"/>
                    <w:lang w:val="en-US"/>
                  </w:rPr>
                  <w:t>☐</w:t>
                </w:r>
              </w:sdtContent>
            </w:sdt>
          </w:p>
          <w:p w14:paraId="07814BDC" w14:textId="6A6CF860" w:rsidR="00C85AF3" w:rsidRPr="00FE198E" w:rsidRDefault="005C09BC" w:rsidP="00FE198E">
            <w:pPr>
              <w:autoSpaceDE w:val="0"/>
              <w:autoSpaceDN w:val="0"/>
              <w:adjustRightInd w:val="0"/>
              <w:rPr>
                <w:rFonts w:cs="GillSans"/>
                <w:b w:val="0"/>
                <w:bCs w:val="0"/>
                <w:sz w:val="21"/>
                <w:szCs w:val="21"/>
                <w:lang w:val="en-US"/>
              </w:rPr>
            </w:pPr>
            <w:r w:rsidRPr="005C09BC">
              <w:rPr>
                <w:rFonts w:cs="GillSans"/>
                <w:b w:val="0"/>
                <w:bCs w:val="0"/>
                <w:sz w:val="21"/>
                <w:szCs w:val="21"/>
                <w:lang w:val="en-US"/>
              </w:rPr>
              <w:t>If yes, give details:</w:t>
            </w:r>
          </w:p>
        </w:tc>
      </w:tr>
      <w:tr w:rsidR="005C09BC" w:rsidRPr="00C74404" w14:paraId="4E0831ED" w14:textId="77777777" w:rsidTr="001235AC">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left w:val="single" w:sz="4" w:space="0" w:color="D9D9D9"/>
              <w:bottom w:val="single" w:sz="4" w:space="0" w:color="D9D9D9"/>
              <w:right w:val="single" w:sz="4" w:space="0" w:color="D9D9D9"/>
            </w:tcBorders>
            <w:shd w:val="clear" w:color="auto" w:fill="auto"/>
          </w:tcPr>
          <w:p w14:paraId="731A2B9E" w14:textId="77777777" w:rsidR="005C09BC" w:rsidRPr="005C09BC" w:rsidRDefault="005C09BC" w:rsidP="005C09BC">
            <w:pPr>
              <w:autoSpaceDE w:val="0"/>
              <w:autoSpaceDN w:val="0"/>
              <w:adjustRightInd w:val="0"/>
              <w:rPr>
                <w:rFonts w:cs="GillSans"/>
                <w:b w:val="0"/>
                <w:bCs w:val="0"/>
                <w:sz w:val="21"/>
                <w:szCs w:val="21"/>
                <w:lang w:val="en-US"/>
              </w:rPr>
            </w:pPr>
          </w:p>
        </w:tc>
      </w:tr>
      <w:tr w:rsidR="00C85AF3" w:rsidRPr="00C74404" w14:paraId="7FD73DF3" w14:textId="77777777" w:rsidTr="001235AC">
        <w:trPr>
          <w:trHeight w:val="63"/>
        </w:trPr>
        <w:tc>
          <w:tcPr>
            <w:cnfStyle w:val="001000000000" w:firstRow="0" w:lastRow="0" w:firstColumn="1" w:lastColumn="0" w:oddVBand="0" w:evenVBand="0" w:oddHBand="0" w:evenHBand="0" w:firstRowFirstColumn="0" w:firstRowLastColumn="0" w:lastRowFirstColumn="0" w:lastRowLastColumn="0"/>
            <w:tcW w:w="15248" w:type="dxa"/>
            <w:tcBorders>
              <w:top w:val="single" w:sz="4" w:space="0" w:color="D9D9D9"/>
              <w:left w:val="nil"/>
              <w:bottom w:val="single" w:sz="4" w:space="0" w:color="808080"/>
              <w:right w:val="nil"/>
            </w:tcBorders>
            <w:shd w:val="clear" w:color="auto" w:fill="auto"/>
          </w:tcPr>
          <w:p w14:paraId="5F26D42F" w14:textId="1606C290" w:rsidR="00FE198E" w:rsidRPr="00C85AF3" w:rsidRDefault="00FE198E" w:rsidP="00FE198E">
            <w:pPr>
              <w:autoSpaceDE w:val="0"/>
              <w:autoSpaceDN w:val="0"/>
              <w:adjustRightInd w:val="0"/>
              <w:rPr>
                <w:rFonts w:cs="GillSans"/>
                <w:b w:val="0"/>
                <w:bCs w:val="0"/>
                <w:sz w:val="21"/>
                <w:szCs w:val="21"/>
                <w:lang w:val="en-US"/>
              </w:rPr>
            </w:pPr>
            <w:r w:rsidRPr="00C85AF3">
              <w:rPr>
                <w:rFonts w:cs="GillSans"/>
                <w:b w:val="0"/>
                <w:bCs w:val="0"/>
                <w:sz w:val="21"/>
                <w:szCs w:val="21"/>
                <w:lang w:val="en-US"/>
              </w:rPr>
              <w:t>Are you related to any member of staff / governor at the school?</w:t>
            </w:r>
            <w:r w:rsidRPr="00C85AF3">
              <w:rPr>
                <w:rFonts w:cs="GillSans"/>
                <w:b w:val="0"/>
                <w:bCs w:val="0"/>
                <w:sz w:val="21"/>
                <w:szCs w:val="21"/>
                <w:lang w:val="en-US"/>
              </w:rPr>
              <w:tab/>
            </w:r>
            <w:r w:rsidRPr="00C85AF3">
              <w:rPr>
                <w:rFonts w:cs="GillSans"/>
                <w:b w:val="0"/>
                <w:bCs w:val="0"/>
                <w:sz w:val="21"/>
                <w:szCs w:val="21"/>
                <w:lang w:val="en-US"/>
              </w:rPr>
              <w:tab/>
            </w:r>
            <w:r w:rsidRPr="00C85AF3">
              <w:rPr>
                <w:rFonts w:cs="GillSans"/>
                <w:b w:val="0"/>
                <w:bCs w:val="0"/>
                <w:sz w:val="21"/>
                <w:szCs w:val="21"/>
                <w:lang w:val="en-US"/>
              </w:rPr>
              <w:tab/>
              <w:t xml:space="preserve">Yes </w:t>
            </w:r>
            <w:sdt>
              <w:sdtPr>
                <w:rPr>
                  <w:rFonts w:cs="GillSans"/>
                  <w:sz w:val="21"/>
                  <w:szCs w:val="21"/>
                  <w:lang w:val="en-US"/>
                </w:rPr>
                <w:id w:val="-591471462"/>
                <w14:checkbox>
                  <w14:checked w14:val="0"/>
                  <w14:checkedState w14:val="2612" w14:font="MS Gothic"/>
                  <w14:uncheckedState w14:val="2610" w14:font="MS Gothic"/>
                </w14:checkbox>
              </w:sdtPr>
              <w:sdtContent>
                <w:r w:rsidRPr="00C85AF3">
                  <w:rPr>
                    <w:rFonts w:ascii="Segoe UI Symbol" w:eastAsia="MS Gothic" w:hAnsi="Segoe UI Symbol" w:cs="Segoe UI Symbol"/>
                    <w:b w:val="0"/>
                    <w:bCs w:val="0"/>
                    <w:sz w:val="21"/>
                    <w:szCs w:val="21"/>
                    <w:lang w:val="en-US"/>
                  </w:rPr>
                  <w:t>☐</w:t>
                </w:r>
              </w:sdtContent>
            </w:sdt>
            <w:r w:rsidRPr="00C85AF3">
              <w:rPr>
                <w:rFonts w:cs="GillSans"/>
                <w:b w:val="0"/>
                <w:bCs w:val="0"/>
                <w:sz w:val="21"/>
                <w:szCs w:val="21"/>
                <w:lang w:val="en-US"/>
              </w:rPr>
              <w:tab/>
            </w:r>
            <w:r w:rsidRPr="00C85AF3">
              <w:rPr>
                <w:rFonts w:cs="GillSans"/>
                <w:b w:val="0"/>
                <w:bCs w:val="0"/>
                <w:sz w:val="21"/>
                <w:szCs w:val="21"/>
                <w:lang w:val="en-US"/>
              </w:rPr>
              <w:tab/>
              <w:t xml:space="preserve">No </w:t>
            </w:r>
            <w:sdt>
              <w:sdtPr>
                <w:rPr>
                  <w:rFonts w:cs="GillSans"/>
                  <w:sz w:val="21"/>
                  <w:szCs w:val="21"/>
                  <w:lang w:val="en-US"/>
                </w:rPr>
                <w:id w:val="1950746914"/>
                <w14:checkbox>
                  <w14:checked w14:val="0"/>
                  <w14:checkedState w14:val="2612" w14:font="MS Gothic"/>
                  <w14:uncheckedState w14:val="2610" w14:font="MS Gothic"/>
                </w14:checkbox>
              </w:sdtPr>
              <w:sdtContent>
                <w:r w:rsidR="005C09BC">
                  <w:rPr>
                    <w:rFonts w:ascii="MS Gothic" w:eastAsia="MS Gothic" w:hAnsi="MS Gothic" w:cs="GillSans" w:hint="eastAsia"/>
                    <w:b w:val="0"/>
                    <w:bCs w:val="0"/>
                    <w:sz w:val="21"/>
                    <w:szCs w:val="21"/>
                    <w:lang w:val="en-US"/>
                  </w:rPr>
                  <w:t>☐</w:t>
                </w:r>
              </w:sdtContent>
            </w:sdt>
          </w:p>
          <w:p w14:paraId="4284E879" w14:textId="205A240A" w:rsidR="00C85AF3" w:rsidRPr="00C85AF3" w:rsidRDefault="001235AC" w:rsidP="00C85AF3">
            <w:pPr>
              <w:autoSpaceDE w:val="0"/>
              <w:autoSpaceDN w:val="0"/>
              <w:adjustRightInd w:val="0"/>
              <w:jc w:val="both"/>
              <w:rPr>
                <w:rFonts w:cs="GillSans"/>
                <w:sz w:val="21"/>
                <w:szCs w:val="21"/>
                <w:lang w:val="en-US"/>
              </w:rPr>
            </w:pPr>
            <w:r w:rsidRPr="000C0FF5">
              <w:rPr>
                <w:rFonts w:cs="GillSans-Bold"/>
                <w:b w:val="0"/>
                <w:bCs w:val="0"/>
                <w:sz w:val="21"/>
                <w:szCs w:val="21"/>
                <w:lang w:val="en-US"/>
              </w:rPr>
              <w:t>If yes</w:t>
            </w:r>
            <w:r w:rsidR="000C0FF5" w:rsidRPr="000C0FF5">
              <w:rPr>
                <w:rFonts w:cs="GillSans-Bold"/>
                <w:b w:val="0"/>
                <w:bCs w:val="0"/>
                <w:sz w:val="21"/>
                <w:szCs w:val="21"/>
                <w:lang w:val="en-US"/>
              </w:rPr>
              <w:t xml:space="preserve">, give name and relationship: </w:t>
            </w:r>
            <w:r w:rsidR="000C0FF5">
              <w:rPr>
                <w:rFonts w:cs="GillSans-Bold"/>
                <w:b w:val="0"/>
                <w:bCs w:val="0"/>
                <w:sz w:val="21"/>
                <w:szCs w:val="21"/>
                <w:lang w:val="en-US"/>
              </w:rPr>
              <w:t>(</w:t>
            </w:r>
            <w:r w:rsidR="00FE198E" w:rsidRPr="001235AC">
              <w:rPr>
                <w:rFonts w:cs="GillSans-Bold"/>
                <w:b w:val="0"/>
                <w:bCs w:val="0"/>
                <w:sz w:val="18"/>
                <w:szCs w:val="18"/>
                <w:lang w:val="en-US"/>
              </w:rPr>
              <w:t xml:space="preserve">Note: </w:t>
            </w:r>
            <w:r w:rsidR="00FE198E" w:rsidRPr="001235AC">
              <w:rPr>
                <w:rFonts w:cs="GillSans"/>
                <w:b w:val="0"/>
                <w:bCs w:val="0"/>
                <w:sz w:val="18"/>
                <w:szCs w:val="18"/>
                <w:lang w:val="en-US"/>
              </w:rPr>
              <w:t>Soliciting support or information to give an unfair advantage may disqualify your application.</w:t>
            </w:r>
            <w:r w:rsidR="000C0FF5">
              <w:rPr>
                <w:rFonts w:cs="GillSans"/>
                <w:b w:val="0"/>
                <w:bCs w:val="0"/>
                <w:sz w:val="18"/>
                <w:szCs w:val="18"/>
                <w:lang w:val="en-US"/>
              </w:rPr>
              <w:t>)</w:t>
            </w:r>
          </w:p>
        </w:tc>
      </w:tr>
    </w:tbl>
    <w:p w14:paraId="2521FB11" w14:textId="77777777" w:rsidR="00EC651E" w:rsidRDefault="00EC651E" w:rsidP="006C14BC">
      <w:pPr>
        <w:jc w:val="center"/>
        <w:rPr>
          <w:rFonts w:ascii="Arial" w:hAnsi="Arial" w:cs="Arial"/>
        </w:rPr>
      </w:pPr>
    </w:p>
    <w:tbl>
      <w:tblPr>
        <w:tblStyle w:val="PlainTable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5"/>
        <w:gridCol w:w="5225"/>
      </w:tblGrid>
      <w:tr w:rsidR="002A7E08" w:rsidRPr="00823503" w14:paraId="5D286E25" w14:textId="77777777" w:rsidTr="00B3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808080"/>
            </w:tcBorders>
            <w:shd w:val="clear" w:color="auto" w:fill="34B2B2" w:themeFill="accent1"/>
          </w:tcPr>
          <w:p w14:paraId="0BABE979" w14:textId="37589216" w:rsidR="002A7E08" w:rsidRPr="00823503" w:rsidRDefault="002A7E08" w:rsidP="002A7E08">
            <w:pPr>
              <w:pStyle w:val="ListParagraph"/>
              <w:numPr>
                <w:ilvl w:val="0"/>
                <w:numId w:val="2"/>
              </w:numPr>
              <w:jc w:val="center"/>
              <w:rPr>
                <w:rFonts w:cs="Arial"/>
                <w:color w:val="FFFFFF" w:themeColor="background1"/>
              </w:rPr>
            </w:pPr>
            <w:r>
              <w:rPr>
                <w:rFonts w:cs="Arial"/>
                <w:color w:val="FFFFFF" w:themeColor="background1"/>
              </w:rPr>
              <w:t>References</w:t>
            </w:r>
          </w:p>
        </w:tc>
      </w:tr>
      <w:tr w:rsidR="002A7E08" w:rsidRPr="00823503" w14:paraId="3BB5CAF5" w14:textId="77777777" w:rsidTr="00B3518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left w:val="nil"/>
              <w:bottom w:val="single" w:sz="4" w:space="0" w:color="808080"/>
              <w:right w:val="nil"/>
            </w:tcBorders>
            <w:shd w:val="clear" w:color="auto" w:fill="auto"/>
          </w:tcPr>
          <w:p w14:paraId="73165B34" w14:textId="77777777" w:rsidR="002A7E08" w:rsidRPr="00823503" w:rsidRDefault="002A7E08" w:rsidP="00B3518B">
            <w:pPr>
              <w:jc w:val="center"/>
              <w:rPr>
                <w:rFonts w:cs="Arial"/>
                <w:b w:val="0"/>
                <w:color w:val="FFFFFF" w:themeColor="background1"/>
                <w:sz w:val="10"/>
                <w:szCs w:val="10"/>
              </w:rPr>
            </w:pPr>
          </w:p>
        </w:tc>
      </w:tr>
      <w:tr w:rsidR="002A7E08" w:rsidRPr="00823503" w14:paraId="48F45F00" w14:textId="77777777" w:rsidTr="00B3518B">
        <w:trPr>
          <w:trHeight w:val="406"/>
        </w:trPr>
        <w:tc>
          <w:tcPr>
            <w:cnfStyle w:val="001000000000" w:firstRow="0" w:lastRow="0" w:firstColumn="1" w:lastColumn="0" w:oddVBand="0" w:evenVBand="0" w:oddHBand="0" w:evenHBand="0" w:firstRowFirstColumn="0" w:firstRowLastColumn="0" w:lastRowFirstColumn="0" w:lastRowLastColumn="0"/>
            <w:tcW w:w="5225" w:type="dxa"/>
            <w:tcBorders>
              <w:top w:val="single" w:sz="4" w:space="0" w:color="808080"/>
            </w:tcBorders>
          </w:tcPr>
          <w:p w14:paraId="4837F697" w14:textId="03EF077A" w:rsidR="002A7E08" w:rsidRPr="00823503" w:rsidRDefault="009B005F" w:rsidP="00B3518B">
            <w:pPr>
              <w:rPr>
                <w:rFonts w:cs="Arial"/>
                <w:b w:val="0"/>
                <w:bCs w:val="0"/>
                <w:sz w:val="21"/>
                <w:szCs w:val="21"/>
              </w:rPr>
            </w:pPr>
            <w:r>
              <w:rPr>
                <w:rFonts w:cs="Arial"/>
                <w:b w:val="0"/>
                <w:bCs w:val="0"/>
                <w:sz w:val="21"/>
                <w:szCs w:val="21"/>
              </w:rPr>
              <w:t>Name:</w:t>
            </w:r>
          </w:p>
        </w:tc>
        <w:tc>
          <w:tcPr>
            <w:tcW w:w="5225" w:type="dxa"/>
            <w:tcBorders>
              <w:top w:val="single" w:sz="4" w:space="0" w:color="808080"/>
            </w:tcBorders>
          </w:tcPr>
          <w:p w14:paraId="25FBD3AD" w14:textId="6748B30C" w:rsidR="002A7E08" w:rsidRPr="00823503" w:rsidRDefault="009B005F"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Name:</w:t>
            </w:r>
          </w:p>
        </w:tc>
      </w:tr>
      <w:tr w:rsidR="002A7E08" w:rsidRPr="00823503" w14:paraId="5A47784B" w14:textId="77777777" w:rsidTr="009B005F">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225" w:type="dxa"/>
          </w:tcPr>
          <w:p w14:paraId="61ED63F5" w14:textId="78949F47" w:rsidR="002A7E08" w:rsidRPr="00FA0F89" w:rsidRDefault="009B005F" w:rsidP="00B3518B">
            <w:pPr>
              <w:rPr>
                <w:rFonts w:cs="Arial"/>
                <w:b w:val="0"/>
                <w:bCs w:val="0"/>
                <w:sz w:val="21"/>
                <w:szCs w:val="21"/>
              </w:rPr>
            </w:pPr>
            <w:r>
              <w:rPr>
                <w:rFonts w:cs="Arial"/>
                <w:b w:val="0"/>
                <w:bCs w:val="0"/>
                <w:sz w:val="21"/>
                <w:szCs w:val="21"/>
              </w:rPr>
              <w:t>Address:</w:t>
            </w:r>
          </w:p>
        </w:tc>
        <w:tc>
          <w:tcPr>
            <w:tcW w:w="5225" w:type="dxa"/>
          </w:tcPr>
          <w:p w14:paraId="6B20897D" w14:textId="727102D9" w:rsidR="002A7E08" w:rsidRPr="00823503" w:rsidRDefault="009B005F"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Address: </w:t>
            </w:r>
          </w:p>
        </w:tc>
      </w:tr>
      <w:tr w:rsidR="002A7E08" w:rsidRPr="00823503" w14:paraId="655DA029" w14:textId="77777777" w:rsidTr="00B3518B">
        <w:trPr>
          <w:trHeight w:val="392"/>
        </w:trPr>
        <w:tc>
          <w:tcPr>
            <w:cnfStyle w:val="001000000000" w:firstRow="0" w:lastRow="0" w:firstColumn="1" w:lastColumn="0" w:oddVBand="0" w:evenVBand="0" w:oddHBand="0" w:evenHBand="0" w:firstRowFirstColumn="0" w:firstRowLastColumn="0" w:lastRowFirstColumn="0" w:lastRowLastColumn="0"/>
            <w:tcW w:w="5225" w:type="dxa"/>
          </w:tcPr>
          <w:p w14:paraId="02DEC711" w14:textId="6B15BEE5" w:rsidR="002A7E08" w:rsidRPr="009B005F" w:rsidRDefault="009B005F" w:rsidP="00B3518B">
            <w:pPr>
              <w:rPr>
                <w:rFonts w:cs="Arial"/>
                <w:b w:val="0"/>
                <w:bCs w:val="0"/>
                <w:sz w:val="21"/>
                <w:szCs w:val="21"/>
              </w:rPr>
            </w:pPr>
            <w:r w:rsidRPr="009B005F">
              <w:rPr>
                <w:rFonts w:cs="Arial"/>
                <w:b w:val="0"/>
                <w:bCs w:val="0"/>
                <w:sz w:val="21"/>
                <w:szCs w:val="21"/>
              </w:rPr>
              <w:t>Telephone:</w:t>
            </w:r>
          </w:p>
        </w:tc>
        <w:tc>
          <w:tcPr>
            <w:tcW w:w="5225" w:type="dxa"/>
          </w:tcPr>
          <w:p w14:paraId="37878748" w14:textId="64641C0E" w:rsidR="002A7E08" w:rsidRPr="00823503" w:rsidRDefault="002A7E08"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Telephone</w:t>
            </w:r>
            <w:r w:rsidR="009B005F">
              <w:rPr>
                <w:rFonts w:cs="Arial"/>
                <w:sz w:val="21"/>
                <w:szCs w:val="21"/>
              </w:rPr>
              <w:t>:</w:t>
            </w:r>
          </w:p>
        </w:tc>
      </w:tr>
      <w:tr w:rsidR="002A7E08" w:rsidRPr="00823503" w14:paraId="6350D2DD" w14:textId="77777777" w:rsidTr="00B3518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25" w:type="dxa"/>
          </w:tcPr>
          <w:p w14:paraId="53D62EEB" w14:textId="11F26C7B" w:rsidR="002A7E08" w:rsidRPr="009B005F" w:rsidRDefault="009B005F" w:rsidP="00B3518B">
            <w:pPr>
              <w:rPr>
                <w:rFonts w:cs="Arial"/>
                <w:b w:val="0"/>
                <w:bCs w:val="0"/>
                <w:sz w:val="21"/>
                <w:szCs w:val="21"/>
              </w:rPr>
            </w:pPr>
            <w:r w:rsidRPr="009B005F">
              <w:rPr>
                <w:rFonts w:cs="Arial"/>
                <w:b w:val="0"/>
                <w:bCs w:val="0"/>
                <w:sz w:val="21"/>
                <w:szCs w:val="21"/>
              </w:rPr>
              <w:t>Email address:</w:t>
            </w:r>
          </w:p>
        </w:tc>
        <w:tc>
          <w:tcPr>
            <w:tcW w:w="5225" w:type="dxa"/>
          </w:tcPr>
          <w:p w14:paraId="5AD2C808" w14:textId="4C7A8A30" w:rsidR="002A7E08" w:rsidRPr="00823503" w:rsidRDefault="009B005F" w:rsidP="00B3518B">
            <w:pPr>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Email address:</w:t>
            </w:r>
          </w:p>
        </w:tc>
      </w:tr>
      <w:tr w:rsidR="002A7E08" w14:paraId="6F38ECD7" w14:textId="77777777" w:rsidTr="00B3518B">
        <w:trPr>
          <w:trHeight w:val="428"/>
        </w:trPr>
        <w:tc>
          <w:tcPr>
            <w:cnfStyle w:val="001000000000" w:firstRow="0" w:lastRow="0" w:firstColumn="1" w:lastColumn="0" w:oddVBand="0" w:evenVBand="0" w:oddHBand="0" w:evenHBand="0" w:firstRowFirstColumn="0" w:firstRowLastColumn="0" w:lastRowFirstColumn="0" w:lastRowLastColumn="0"/>
            <w:tcW w:w="5225" w:type="dxa"/>
          </w:tcPr>
          <w:p w14:paraId="2EB66112" w14:textId="021E1E86" w:rsidR="002A7E08" w:rsidRPr="0078330F" w:rsidRDefault="00F564BA" w:rsidP="00B3518B">
            <w:pPr>
              <w:rPr>
                <w:rFonts w:cs="Arial"/>
                <w:b w:val="0"/>
                <w:bCs w:val="0"/>
                <w:sz w:val="21"/>
                <w:szCs w:val="21"/>
              </w:rPr>
            </w:pPr>
            <w:r w:rsidRPr="0078330F">
              <w:rPr>
                <w:rFonts w:cs="GillSans"/>
                <w:b w:val="0"/>
                <w:bCs w:val="0"/>
                <w:sz w:val="21"/>
                <w:szCs w:val="21"/>
                <w:lang w:val="en-US"/>
              </w:rPr>
              <w:t>Occupation/Relationship:</w:t>
            </w:r>
          </w:p>
        </w:tc>
        <w:tc>
          <w:tcPr>
            <w:tcW w:w="5225" w:type="dxa"/>
          </w:tcPr>
          <w:p w14:paraId="25B6C1E3" w14:textId="2055BB47" w:rsidR="002A7E08" w:rsidRDefault="00F564BA" w:rsidP="00B3518B">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96215F">
              <w:rPr>
                <w:rFonts w:cs="GillSans"/>
                <w:sz w:val="21"/>
                <w:szCs w:val="21"/>
                <w:lang w:val="en-US"/>
              </w:rPr>
              <w:t>Occupation/Relationship:</w:t>
            </w:r>
          </w:p>
        </w:tc>
      </w:tr>
      <w:tr w:rsidR="00F564BA" w14:paraId="60CAF581" w14:textId="77777777" w:rsidTr="00F3691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225" w:type="dxa"/>
            <w:tcBorders>
              <w:bottom w:val="single" w:sz="4" w:space="0" w:color="808080" w:themeColor="background1" w:themeShade="80"/>
            </w:tcBorders>
          </w:tcPr>
          <w:p w14:paraId="7EF1158E" w14:textId="7DB74B1B" w:rsidR="00F564BA" w:rsidRPr="0078330F" w:rsidRDefault="0078330F" w:rsidP="00B3518B">
            <w:pPr>
              <w:rPr>
                <w:rFonts w:cs="GillSans"/>
                <w:b w:val="0"/>
                <w:bCs w:val="0"/>
                <w:sz w:val="21"/>
                <w:szCs w:val="21"/>
                <w:lang w:val="en-US"/>
              </w:rPr>
            </w:pPr>
            <w:r w:rsidRPr="0078330F">
              <w:rPr>
                <w:rFonts w:cs="GillSans"/>
                <w:b w:val="0"/>
                <w:bCs w:val="0"/>
                <w:sz w:val="21"/>
                <w:szCs w:val="21"/>
                <w:lang w:val="en-US"/>
              </w:rPr>
              <w:t>How long have they known you?</w:t>
            </w:r>
          </w:p>
        </w:tc>
        <w:tc>
          <w:tcPr>
            <w:tcW w:w="5225" w:type="dxa"/>
            <w:tcBorders>
              <w:bottom w:val="single" w:sz="4" w:space="0" w:color="808080" w:themeColor="background1" w:themeShade="80"/>
            </w:tcBorders>
          </w:tcPr>
          <w:p w14:paraId="01D4EE69" w14:textId="4B573E45" w:rsidR="00F564BA" w:rsidRPr="0096215F" w:rsidRDefault="0078330F" w:rsidP="00B3518B">
            <w:pPr>
              <w:cnfStyle w:val="000000100000" w:firstRow="0" w:lastRow="0" w:firstColumn="0" w:lastColumn="0" w:oddVBand="0" w:evenVBand="0" w:oddHBand="1" w:evenHBand="0" w:firstRowFirstColumn="0" w:firstRowLastColumn="0" w:lastRowFirstColumn="0" w:lastRowLastColumn="0"/>
              <w:rPr>
                <w:rFonts w:cs="GillSans"/>
                <w:sz w:val="21"/>
                <w:szCs w:val="21"/>
                <w:lang w:val="en-US"/>
              </w:rPr>
            </w:pPr>
            <w:r w:rsidRPr="0096215F">
              <w:rPr>
                <w:rFonts w:cs="GillSans"/>
                <w:sz w:val="21"/>
                <w:szCs w:val="21"/>
                <w:lang w:val="en-US"/>
              </w:rPr>
              <w:t>How long have they known you?</w:t>
            </w:r>
          </w:p>
        </w:tc>
      </w:tr>
      <w:tr w:rsidR="00F36910" w14:paraId="014C520D" w14:textId="77777777" w:rsidTr="00F36910">
        <w:trPr>
          <w:trHeight w:val="428"/>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themeColor="background1" w:themeShade="80"/>
              <w:left w:val="nil"/>
              <w:bottom w:val="single" w:sz="4" w:space="0" w:color="808080" w:themeColor="background1" w:themeShade="80"/>
              <w:right w:val="nil"/>
            </w:tcBorders>
          </w:tcPr>
          <w:p w14:paraId="6DD3B9C1" w14:textId="77777777" w:rsidR="007C2C26" w:rsidRPr="007C2C26" w:rsidRDefault="007C2C26" w:rsidP="00B3518B">
            <w:pPr>
              <w:rPr>
                <w:rFonts w:cs="GillSans"/>
                <w:sz w:val="15"/>
                <w:szCs w:val="15"/>
                <w:lang w:val="en-US"/>
              </w:rPr>
            </w:pPr>
          </w:p>
          <w:p w14:paraId="418408A4" w14:textId="6FF3F2E2" w:rsidR="00F36910" w:rsidRPr="007C2C26" w:rsidRDefault="007C2C26" w:rsidP="00B3518B">
            <w:pPr>
              <w:rPr>
                <w:rFonts w:cs="GillSans"/>
                <w:b w:val="0"/>
                <w:bCs w:val="0"/>
                <w:sz w:val="21"/>
                <w:szCs w:val="21"/>
                <w:lang w:val="en-US"/>
              </w:rPr>
            </w:pPr>
            <w:r w:rsidRPr="007C2C26">
              <w:rPr>
                <w:rFonts w:cs="GillSans"/>
                <w:b w:val="0"/>
                <w:bCs w:val="0"/>
                <w:sz w:val="21"/>
                <w:szCs w:val="21"/>
                <w:lang w:val="en-US"/>
              </w:rPr>
              <w:t xml:space="preserve">We will seek references as detailed above and may approach other previous employers for information to verify </w:t>
            </w:r>
            <w:proofErr w:type="gramStart"/>
            <w:r w:rsidRPr="007C2C26">
              <w:rPr>
                <w:rFonts w:cs="GillSans"/>
                <w:b w:val="0"/>
                <w:bCs w:val="0"/>
                <w:sz w:val="21"/>
                <w:szCs w:val="21"/>
                <w:lang w:val="en-US"/>
              </w:rPr>
              <w:t>particular experiences</w:t>
            </w:r>
            <w:proofErr w:type="gramEnd"/>
            <w:r w:rsidRPr="007C2C26">
              <w:rPr>
                <w:rFonts w:cs="GillSans"/>
                <w:b w:val="0"/>
                <w:bCs w:val="0"/>
                <w:sz w:val="21"/>
                <w:szCs w:val="21"/>
                <w:lang w:val="en-US"/>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7C2C26">
              <w:rPr>
                <w:rFonts w:cs="GillSans"/>
                <w:b w:val="0"/>
                <w:bCs w:val="0"/>
                <w:sz w:val="21"/>
                <w:szCs w:val="21"/>
                <w:lang w:val="en-US"/>
              </w:rPr>
              <w:t>taken into account</w:t>
            </w:r>
            <w:proofErr w:type="gramEnd"/>
            <w:r w:rsidRPr="007C2C26">
              <w:rPr>
                <w:rFonts w:cs="GillSans"/>
                <w:b w:val="0"/>
                <w:bCs w:val="0"/>
                <w:sz w:val="21"/>
                <w:szCs w:val="21"/>
                <w:lang w:val="en-US"/>
              </w:rPr>
              <w:t xml:space="preserve"> in any new disciplinary hearing</w:t>
            </w:r>
            <w:r w:rsidR="00691E2D">
              <w:rPr>
                <w:rFonts w:cs="GillSans"/>
                <w:b w:val="0"/>
                <w:bCs w:val="0"/>
                <w:sz w:val="21"/>
                <w:szCs w:val="21"/>
                <w:lang w:val="en-US"/>
              </w:rPr>
              <w:t>,</w:t>
            </w:r>
            <w:r w:rsidRPr="007C2C26">
              <w:rPr>
                <w:rFonts w:cs="GillSans"/>
                <w:b w:val="0"/>
                <w:bCs w:val="0"/>
                <w:sz w:val="21"/>
                <w:szCs w:val="21"/>
                <w:lang w:val="en-US"/>
              </w:rPr>
              <w:t xml:space="preserve"> for example) and whether the applicant has been the subject of any child protection concerns. Please provide any details below of any issues, such as those described above that may be raised by any potential references. If there are none</w:t>
            </w:r>
            <w:r w:rsidR="00691E2D">
              <w:rPr>
                <w:rFonts w:cs="GillSans"/>
                <w:b w:val="0"/>
                <w:bCs w:val="0"/>
                <w:sz w:val="21"/>
                <w:szCs w:val="21"/>
                <w:lang w:val="en-US"/>
              </w:rPr>
              <w:t>,</w:t>
            </w:r>
            <w:r w:rsidRPr="007C2C26">
              <w:rPr>
                <w:rFonts w:cs="GillSans"/>
                <w:b w:val="0"/>
                <w:bCs w:val="0"/>
                <w:sz w:val="21"/>
                <w:szCs w:val="21"/>
                <w:lang w:val="en-US"/>
              </w:rPr>
              <w:t xml:space="preserve"> please write ‘none’:</w:t>
            </w:r>
          </w:p>
        </w:tc>
      </w:tr>
      <w:tr w:rsidR="00F36910" w14:paraId="0797238C" w14:textId="77777777" w:rsidTr="007C2C26">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themeColor="background1" w:themeShade="80"/>
              <w:bottom w:val="single" w:sz="4" w:space="0" w:color="808080" w:themeColor="background1" w:themeShade="80"/>
            </w:tcBorders>
          </w:tcPr>
          <w:p w14:paraId="285608AA" w14:textId="77777777" w:rsidR="00F36910" w:rsidRPr="0096215F" w:rsidRDefault="00F36910" w:rsidP="00B3518B">
            <w:pPr>
              <w:rPr>
                <w:rFonts w:cs="GillSans"/>
                <w:sz w:val="21"/>
                <w:szCs w:val="21"/>
                <w:lang w:val="en-US"/>
              </w:rPr>
            </w:pPr>
          </w:p>
        </w:tc>
      </w:tr>
      <w:tr w:rsidR="007C2C26" w14:paraId="3928720E" w14:textId="77777777" w:rsidTr="0058509C">
        <w:trPr>
          <w:trHeight w:val="198"/>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808080" w:themeColor="background1" w:themeShade="80"/>
              <w:left w:val="nil"/>
              <w:bottom w:val="nil"/>
              <w:right w:val="nil"/>
            </w:tcBorders>
          </w:tcPr>
          <w:p w14:paraId="7E2A55BF" w14:textId="77777777" w:rsidR="007C2C26" w:rsidRPr="0096215F" w:rsidRDefault="007C2C26" w:rsidP="00B3518B">
            <w:pPr>
              <w:rPr>
                <w:rFonts w:cs="GillSans"/>
                <w:sz w:val="21"/>
                <w:szCs w:val="21"/>
                <w:lang w:val="en-US"/>
              </w:rPr>
            </w:pPr>
          </w:p>
        </w:tc>
      </w:tr>
      <w:tr w:rsidR="007C2C26" w14:paraId="1754591B" w14:textId="77777777" w:rsidTr="0058509C">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nil"/>
              <w:left w:val="nil"/>
              <w:bottom w:val="nil"/>
              <w:right w:val="nil"/>
            </w:tcBorders>
          </w:tcPr>
          <w:p w14:paraId="3987D937" w14:textId="77777777" w:rsidR="00BC5A01" w:rsidRPr="0058509C" w:rsidRDefault="0058509C" w:rsidP="00B3518B">
            <w:pPr>
              <w:rPr>
                <w:rFonts w:cs="GillSans"/>
                <w:sz w:val="21"/>
                <w:szCs w:val="21"/>
                <w:lang w:val="en-US"/>
              </w:rPr>
            </w:pPr>
            <w:r w:rsidRPr="0058509C">
              <w:rPr>
                <w:rFonts w:cs="GillSans"/>
                <w:b w:val="0"/>
                <w:bCs w:val="0"/>
                <w:sz w:val="21"/>
                <w:szCs w:val="21"/>
                <w:lang w:val="en-US"/>
              </w:rPr>
              <w:t>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w:t>
            </w:r>
          </w:p>
          <w:tbl>
            <w:tblPr>
              <w:tblStyle w:val="PlainTable2"/>
              <w:tblW w:w="0" w:type="auto"/>
              <w:tblLook w:val="04A0" w:firstRow="1" w:lastRow="0" w:firstColumn="1" w:lastColumn="0" w:noHBand="0" w:noVBand="1"/>
            </w:tblPr>
            <w:tblGrid>
              <w:gridCol w:w="2573"/>
              <w:gridCol w:w="2549"/>
              <w:gridCol w:w="2562"/>
              <w:gridCol w:w="2550"/>
            </w:tblGrid>
            <w:tr w:rsidR="00BC5A01" w14:paraId="343E7902" w14:textId="77777777" w:rsidTr="00B3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3" w:type="dxa"/>
                </w:tcPr>
                <w:p w14:paraId="2BA4DB23" w14:textId="77777777" w:rsidR="00BC5A01" w:rsidRPr="00BC5A01" w:rsidRDefault="00BC5A01" w:rsidP="00BC5A01">
                  <w:pPr>
                    <w:jc w:val="both"/>
                    <w:rPr>
                      <w:rFonts w:ascii="Corbel" w:hAnsi="Corbel"/>
                      <w:b w:val="0"/>
                      <w:bCs w:val="0"/>
                      <w:sz w:val="22"/>
                      <w:szCs w:val="22"/>
                    </w:rPr>
                  </w:pPr>
                  <w:r w:rsidRPr="00BC5A01">
                    <w:rPr>
                      <w:rFonts w:ascii="Corbel" w:hAnsi="Corbel"/>
                      <w:b w:val="0"/>
                      <w:bCs w:val="0"/>
                      <w:sz w:val="22"/>
                      <w:szCs w:val="22"/>
                    </w:rPr>
                    <w:t>Signature</w:t>
                  </w:r>
                </w:p>
              </w:tc>
              <w:tc>
                <w:tcPr>
                  <w:tcW w:w="2613" w:type="dxa"/>
                </w:tcPr>
                <w:p w14:paraId="6E77A47B" w14:textId="77777777" w:rsidR="00BC5A01" w:rsidRPr="00BC5A01" w:rsidRDefault="00BC5A01" w:rsidP="00BC5A01">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p>
              </w:tc>
              <w:tc>
                <w:tcPr>
                  <w:tcW w:w="2614" w:type="dxa"/>
                </w:tcPr>
                <w:p w14:paraId="7EEDE98E" w14:textId="77777777" w:rsidR="00BC5A01" w:rsidRPr="00BC5A01" w:rsidRDefault="00BC5A01" w:rsidP="00BC5A01">
                  <w:pPr>
                    <w:jc w:val="both"/>
                    <w:cnfStyle w:val="100000000000" w:firstRow="1" w:lastRow="0" w:firstColumn="0" w:lastColumn="0" w:oddVBand="0" w:evenVBand="0" w:oddHBand="0" w:evenHBand="0" w:firstRowFirstColumn="0" w:firstRowLastColumn="0" w:lastRowFirstColumn="0" w:lastRowLastColumn="0"/>
                    <w:rPr>
                      <w:rFonts w:ascii="Corbel" w:hAnsi="Corbel"/>
                      <w:b w:val="0"/>
                      <w:bCs w:val="0"/>
                      <w:sz w:val="22"/>
                      <w:szCs w:val="22"/>
                    </w:rPr>
                  </w:pPr>
                  <w:r w:rsidRPr="00BC5A01">
                    <w:rPr>
                      <w:rFonts w:ascii="Corbel" w:hAnsi="Corbel"/>
                      <w:b w:val="0"/>
                      <w:bCs w:val="0"/>
                      <w:sz w:val="22"/>
                      <w:szCs w:val="22"/>
                    </w:rPr>
                    <w:t>Date</w:t>
                  </w:r>
                </w:p>
              </w:tc>
              <w:tc>
                <w:tcPr>
                  <w:tcW w:w="2614" w:type="dxa"/>
                </w:tcPr>
                <w:p w14:paraId="0825FBED" w14:textId="77777777" w:rsidR="00BC5A01" w:rsidRDefault="00BC5A01" w:rsidP="00BC5A01">
                  <w:pPr>
                    <w:jc w:val="both"/>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p>
              </w:tc>
            </w:tr>
          </w:tbl>
          <w:p w14:paraId="6FE09F83" w14:textId="7BBDC051" w:rsidR="007C2C26" w:rsidRPr="0058509C" w:rsidRDefault="007C2C26" w:rsidP="00B3518B">
            <w:pPr>
              <w:rPr>
                <w:rFonts w:cs="GillSans"/>
                <w:b w:val="0"/>
                <w:bCs w:val="0"/>
                <w:sz w:val="21"/>
                <w:szCs w:val="21"/>
                <w:lang w:val="en-US"/>
              </w:rPr>
            </w:pPr>
          </w:p>
        </w:tc>
      </w:tr>
    </w:tbl>
    <w:p w14:paraId="7A362EBC" w14:textId="77777777" w:rsidR="002A7E08" w:rsidRDefault="002A7E08" w:rsidP="006C14BC">
      <w:pPr>
        <w:jc w:val="center"/>
        <w:rPr>
          <w:rFonts w:ascii="Arial" w:hAnsi="Arial" w:cs="Arial"/>
        </w:rPr>
      </w:pPr>
    </w:p>
    <w:p w14:paraId="5CEC5766" w14:textId="77777777" w:rsidR="007C2C26" w:rsidRPr="00DC59FC" w:rsidRDefault="007C2C26" w:rsidP="006C14BC">
      <w:pPr>
        <w:jc w:val="center"/>
        <w:rPr>
          <w:rFonts w:ascii="Arial" w:hAnsi="Arial" w:cs="Arial"/>
        </w:rPr>
      </w:pPr>
    </w:p>
    <w:sectPr w:rsidR="007C2C26" w:rsidRPr="00DC59FC" w:rsidSect="00A10328">
      <w:headerReference w:type="default" r:id="rId17"/>
      <w:type w:val="oddPage"/>
      <w:pgSz w:w="11900" w:h="16840"/>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6224" w14:textId="77777777" w:rsidR="004F617E" w:rsidRDefault="004F617E" w:rsidP="0017056A">
      <w:r>
        <w:separator/>
      </w:r>
    </w:p>
  </w:endnote>
  <w:endnote w:type="continuationSeparator" w:id="0">
    <w:p w14:paraId="608B62FB" w14:textId="77777777" w:rsidR="004F617E" w:rsidRDefault="004F617E" w:rsidP="001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Arial"/>
    <w:panose1 w:val="020B0502020104020203"/>
    <w:charset w:val="B1"/>
    <w:family w:val="swiss"/>
    <w:pitch w:val="variable"/>
    <w:sig w:usb0="80000A67" w:usb1="00000000" w:usb2="00000000" w:usb3="00000000" w:csb0="000001F7" w:csb1="00000000"/>
  </w:font>
  <w:font w:name="GillSans-Bold">
    <w:panose1 w:val="020B09020300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725706"/>
      <w:docPartObj>
        <w:docPartGallery w:val="Page Numbers (Bottom of Page)"/>
        <w:docPartUnique/>
      </w:docPartObj>
    </w:sdtPr>
    <w:sdtContent>
      <w:p w14:paraId="018FE818" w14:textId="77777777" w:rsidR="003A5158" w:rsidRDefault="003A5158" w:rsidP="00143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7A0C9" w14:textId="77777777" w:rsidR="003A5158" w:rsidRDefault="003A5158" w:rsidP="003A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5B43" w14:textId="77777777" w:rsidR="003A5158" w:rsidRPr="003A5158" w:rsidRDefault="003A5158">
    <w:pPr>
      <w:pStyle w:val="Footer"/>
      <w:jc w:val="center"/>
      <w:rPr>
        <w:color w:val="34B2B2" w:themeColor="accent1"/>
        <w:sz w:val="20"/>
        <w:szCs w:val="20"/>
      </w:rPr>
    </w:pPr>
    <w:r w:rsidRPr="003A5158">
      <w:rPr>
        <w:color w:val="34B2B2" w:themeColor="accent1"/>
        <w:sz w:val="20"/>
        <w:szCs w:val="20"/>
      </w:rPr>
      <w:t xml:space="preserve">Page </w:t>
    </w:r>
    <w:r w:rsidRPr="003A5158">
      <w:rPr>
        <w:color w:val="34B2B2" w:themeColor="accent1"/>
        <w:sz w:val="20"/>
        <w:szCs w:val="20"/>
      </w:rPr>
      <w:fldChar w:fldCharType="begin"/>
    </w:r>
    <w:r w:rsidRPr="003A5158">
      <w:rPr>
        <w:color w:val="34B2B2" w:themeColor="accent1"/>
        <w:sz w:val="20"/>
        <w:szCs w:val="20"/>
      </w:rPr>
      <w:instrText xml:space="preserve"> PAGE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r w:rsidRPr="003A5158">
      <w:rPr>
        <w:color w:val="34B2B2" w:themeColor="accent1"/>
        <w:sz w:val="20"/>
        <w:szCs w:val="20"/>
      </w:rPr>
      <w:t xml:space="preserve"> of </w:t>
    </w:r>
    <w:r w:rsidRPr="003A5158">
      <w:rPr>
        <w:color w:val="34B2B2" w:themeColor="accent1"/>
        <w:sz w:val="20"/>
        <w:szCs w:val="20"/>
      </w:rPr>
      <w:fldChar w:fldCharType="begin"/>
    </w:r>
    <w:r w:rsidRPr="003A5158">
      <w:rPr>
        <w:color w:val="34B2B2" w:themeColor="accent1"/>
        <w:sz w:val="20"/>
        <w:szCs w:val="20"/>
      </w:rPr>
      <w:instrText xml:space="preserve"> NUMPAGES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5CC6" w14:textId="77777777" w:rsidR="00E77587" w:rsidRPr="00E77587" w:rsidRDefault="00E77587" w:rsidP="00E77587">
    <w:pPr>
      <w:pStyle w:val="NoSpacing"/>
      <w:rPr>
        <w:sz w:val="16"/>
        <w:szCs w:val="16"/>
      </w:rPr>
    </w:pPr>
  </w:p>
  <w:p w14:paraId="30F3CEC8" w14:textId="77777777" w:rsidR="008D62B8" w:rsidRPr="00C44CBE" w:rsidRDefault="00E77587" w:rsidP="00C44CBE">
    <w:pPr>
      <w:pStyle w:val="Footer"/>
      <w:spacing w:line="276" w:lineRule="auto"/>
      <w:rPr>
        <w:b/>
        <w:bCs/>
        <w:color w:val="3BAAA0"/>
      </w:rPr>
    </w:pPr>
    <w:r w:rsidRPr="00A0654B">
      <w:rPr>
        <w:b/>
        <w:bCs/>
        <w:color w:val="3BAAA0"/>
        <w:sz w:val="32"/>
        <w:szCs w:val="32"/>
      </w:rPr>
      <w:t xml:space="preserve">www.lifechance.org.uk </w:t>
    </w:r>
    <w:r w:rsidR="00A0654B" w:rsidRPr="004F04F9">
      <w:rPr>
        <w:b/>
        <w:bCs/>
        <w:color w:val="6B6B6B" w:themeColor="accent3" w:themeShade="80"/>
        <w:sz w:val="22"/>
        <w:szCs w:val="22"/>
      </w:rPr>
      <w:t>T:</w:t>
    </w:r>
    <w:r w:rsidRPr="004F04F9">
      <w:rPr>
        <w:b/>
        <w:bCs/>
        <w:color w:val="6B6B6B" w:themeColor="accent3" w:themeShade="80"/>
        <w:sz w:val="22"/>
        <w:szCs w:val="22"/>
      </w:rPr>
      <w:t xml:space="preserve"> 01626 244</w:t>
    </w:r>
    <w:r w:rsidR="00A0654B" w:rsidRPr="004F04F9">
      <w:rPr>
        <w:b/>
        <w:bCs/>
        <w:color w:val="6B6B6B" w:themeColor="accent3" w:themeShade="80"/>
        <w:sz w:val="22"/>
        <w:szCs w:val="22"/>
      </w:rPr>
      <w:t xml:space="preserve"> </w:t>
    </w:r>
    <w:proofErr w:type="gramStart"/>
    <w:r w:rsidRPr="004F04F9">
      <w:rPr>
        <w:b/>
        <w:bCs/>
        <w:color w:val="6B6B6B" w:themeColor="accent3" w:themeShade="80"/>
        <w:sz w:val="22"/>
        <w:szCs w:val="22"/>
      </w:rPr>
      <w:t>086</w:t>
    </w:r>
    <w:r w:rsidR="00A0654B" w:rsidRPr="004F04F9">
      <w:rPr>
        <w:b/>
        <w:bCs/>
        <w:color w:val="6B6B6B" w:themeColor="accent3" w:themeShade="80"/>
        <w:sz w:val="22"/>
        <w:szCs w:val="22"/>
      </w:rPr>
      <w:t xml:space="preserve">  E</w:t>
    </w:r>
    <w:proofErr w:type="gramEnd"/>
    <w:r w:rsidR="00A0654B" w:rsidRPr="004F04F9">
      <w:rPr>
        <w:b/>
        <w:bCs/>
        <w:color w:val="6B6B6B" w:themeColor="accent3" w:themeShade="80"/>
        <w:sz w:val="22"/>
        <w:szCs w:val="22"/>
      </w:rPr>
      <w:t xml:space="preserve">: </w:t>
    </w:r>
    <w:r w:rsidR="006A0F5A">
      <w:rPr>
        <w:b/>
        <w:bCs/>
        <w:color w:val="6B6B6B" w:themeColor="accent3" w:themeShade="80"/>
        <w:sz w:val="22"/>
        <w:szCs w:val="22"/>
      </w:rPr>
      <w:t>info</w:t>
    </w:r>
    <w:r w:rsidR="00A0654B" w:rsidRPr="004F04F9">
      <w:rPr>
        <w:b/>
        <w:bCs/>
        <w:color w:val="6B6B6B" w:themeColor="accent3" w:themeShade="80"/>
        <w:sz w:val="22"/>
        <w:szCs w:val="22"/>
      </w:rPr>
      <w:t>@</w:t>
    </w:r>
    <w:r w:rsidR="006A0F5A">
      <w:rPr>
        <w:b/>
        <w:bCs/>
        <w:color w:val="6B6B6B" w:themeColor="accent3" w:themeShade="80"/>
        <w:sz w:val="22"/>
        <w:szCs w:val="22"/>
      </w:rPr>
      <w:t>lifechance</w:t>
    </w:r>
    <w:r w:rsidR="00A0654B" w:rsidRPr="004F04F9">
      <w:rPr>
        <w:b/>
        <w:bCs/>
        <w:color w:val="6B6B6B" w:themeColor="accent3" w:themeShade="80"/>
        <w:sz w:val="22"/>
        <w:szCs w:val="22"/>
      </w:rPr>
      <w:t>.org.u</w:t>
    </w:r>
    <w:r w:rsidR="00C44CBE">
      <w:rPr>
        <w:b/>
        <w:bCs/>
        <w:color w:val="6B6B6B" w:themeColor="accent3" w:themeShade="80"/>
        <w:sz w:val="22"/>
        <w:szCs w:val="22"/>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9395" w14:textId="77777777" w:rsidR="004F617E" w:rsidRDefault="004F617E" w:rsidP="0017056A">
      <w:r>
        <w:separator/>
      </w:r>
    </w:p>
  </w:footnote>
  <w:footnote w:type="continuationSeparator" w:id="0">
    <w:p w14:paraId="43C6D9CD" w14:textId="77777777" w:rsidR="004F617E" w:rsidRDefault="004F617E" w:rsidP="001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7056A" w14:paraId="23086E0D" w14:textId="77777777" w:rsidTr="0017056A">
      <w:tc>
        <w:tcPr>
          <w:tcW w:w="5225" w:type="dxa"/>
        </w:tcPr>
        <w:p w14:paraId="502C914E" w14:textId="77777777" w:rsidR="0017056A" w:rsidRDefault="0017056A">
          <w:pPr>
            <w:pStyle w:val="Header"/>
          </w:pPr>
          <w:r>
            <w:rPr>
              <w:noProof/>
            </w:rPr>
            <w:drawing>
              <wp:inline distT="0" distB="0" distL="0" distR="0" wp14:anchorId="7C340BF8" wp14:editId="73BC2971">
                <wp:extent cx="1496000" cy="200022"/>
                <wp:effectExtent l="0" t="0" r="0" b="3810"/>
                <wp:docPr id="660345486" name="Picture 66034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tcPr>
        <w:p w14:paraId="58CF47F5" w14:textId="77777777" w:rsidR="0017056A" w:rsidRDefault="0017056A">
          <w:pPr>
            <w:pStyle w:val="Header"/>
          </w:pPr>
        </w:p>
      </w:tc>
    </w:tr>
  </w:tbl>
  <w:p w14:paraId="1572BFB8" w14:textId="77777777" w:rsidR="0017056A" w:rsidRDefault="001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95"/>
      <w:gridCol w:w="6736"/>
    </w:tblGrid>
    <w:tr w:rsidR="008D62B8" w:rsidRPr="00937366" w14:paraId="291D697F" w14:textId="27117A0F" w:rsidTr="00A10328">
      <w:trPr>
        <w:trHeight w:val="1546"/>
      </w:trPr>
      <w:tc>
        <w:tcPr>
          <w:tcW w:w="3895" w:type="dxa"/>
        </w:tcPr>
        <w:p w14:paraId="5FEE8D9B" w14:textId="6B2C4729" w:rsidR="008D62B8" w:rsidRDefault="008D62B8" w:rsidP="008D62B8">
          <w:pPr>
            <w:pStyle w:val="Header"/>
          </w:pPr>
          <w:r>
            <w:rPr>
              <w:noProof/>
            </w:rPr>
            <w:drawing>
              <wp:inline distT="0" distB="0" distL="0" distR="0" wp14:anchorId="148EDA1A" wp14:editId="4751C946">
                <wp:extent cx="2473637" cy="330737"/>
                <wp:effectExtent l="0" t="0" r="0" b="0"/>
                <wp:docPr id="2058751969" name="Picture 205875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5DBB5D68" w14:textId="77777777" w:rsidR="00826E2B" w:rsidRPr="00826E2B" w:rsidRDefault="00826E2B" w:rsidP="00826E2B">
          <w:pPr>
            <w:pStyle w:val="Header"/>
            <w:jc w:val="center"/>
            <w:rPr>
              <w:sz w:val="13"/>
              <w:szCs w:val="13"/>
            </w:rPr>
          </w:pPr>
        </w:p>
        <w:p w14:paraId="77FB4069" w14:textId="77777777" w:rsidR="00826E2B" w:rsidRPr="00A0654B" w:rsidRDefault="00826E2B"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6736" w:type="dxa"/>
          <w:vAlign w:val="center"/>
        </w:tcPr>
        <w:p w14:paraId="7CE2EFFB" w14:textId="6484624C" w:rsidR="008D62B8" w:rsidRPr="00937366" w:rsidRDefault="00937366" w:rsidP="00EA7E0D">
          <w:pPr>
            <w:pStyle w:val="Header"/>
            <w:jc w:val="right"/>
            <w:rPr>
              <w:sz w:val="28"/>
              <w:szCs w:val="28"/>
            </w:rPr>
          </w:pPr>
          <w:r w:rsidRPr="00937366">
            <w:rPr>
              <w:sz w:val="28"/>
              <w:szCs w:val="28"/>
            </w:rPr>
            <w:t>Application for Employment</w:t>
          </w:r>
        </w:p>
      </w:tc>
    </w:tr>
  </w:tbl>
  <w:p w14:paraId="6864E39C" w14:textId="5887C20D" w:rsidR="008D62B8" w:rsidRDefault="008D6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80"/>
      <w:gridCol w:w="10571"/>
    </w:tblGrid>
    <w:tr w:rsidR="00A10328" w:rsidRPr="00937366" w14:paraId="63F49AD5" w14:textId="77777777" w:rsidTr="00EA7E0D">
      <w:trPr>
        <w:trHeight w:val="1546"/>
      </w:trPr>
      <w:tc>
        <w:tcPr>
          <w:tcW w:w="4880" w:type="dxa"/>
        </w:tcPr>
        <w:p w14:paraId="4AD7886C" w14:textId="77777777" w:rsidR="00A10328" w:rsidRDefault="00A10328" w:rsidP="008D62B8">
          <w:pPr>
            <w:pStyle w:val="Header"/>
          </w:pPr>
          <w:r>
            <w:rPr>
              <w:noProof/>
            </w:rPr>
            <w:drawing>
              <wp:inline distT="0" distB="0" distL="0" distR="0" wp14:anchorId="18133CF9" wp14:editId="3516DCE5">
                <wp:extent cx="2473637" cy="330737"/>
                <wp:effectExtent l="0" t="0" r="0" b="0"/>
                <wp:docPr id="1365481392" name="Picture 136548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49997D96" w14:textId="77777777" w:rsidR="00A10328" w:rsidRPr="00826E2B" w:rsidRDefault="00A10328" w:rsidP="00826E2B">
          <w:pPr>
            <w:pStyle w:val="Header"/>
            <w:jc w:val="center"/>
            <w:rPr>
              <w:sz w:val="13"/>
              <w:szCs w:val="13"/>
            </w:rPr>
          </w:pPr>
        </w:p>
        <w:p w14:paraId="2073C1FB" w14:textId="77777777" w:rsidR="00A10328" w:rsidRPr="00A0654B" w:rsidRDefault="00A10328"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10571" w:type="dxa"/>
          <w:vAlign w:val="center"/>
        </w:tcPr>
        <w:p w14:paraId="13E56F89" w14:textId="77777777" w:rsidR="00A10328" w:rsidRPr="00937366" w:rsidRDefault="00A10328" w:rsidP="00EA7E0D">
          <w:pPr>
            <w:pStyle w:val="Header"/>
            <w:jc w:val="right"/>
            <w:rPr>
              <w:sz w:val="28"/>
              <w:szCs w:val="28"/>
            </w:rPr>
          </w:pPr>
          <w:r w:rsidRPr="00937366">
            <w:rPr>
              <w:sz w:val="28"/>
              <w:szCs w:val="28"/>
            </w:rPr>
            <w:t>Application for Employment</w:t>
          </w:r>
        </w:p>
      </w:tc>
    </w:tr>
  </w:tbl>
  <w:p w14:paraId="39E4C2D5" w14:textId="77777777" w:rsidR="00A10328" w:rsidRDefault="00A10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A10328" w14:paraId="4D4201D2" w14:textId="77777777" w:rsidTr="0080420E">
      <w:tc>
        <w:tcPr>
          <w:tcW w:w="5225" w:type="dxa"/>
        </w:tcPr>
        <w:p w14:paraId="0A3BAEB5" w14:textId="77777777" w:rsidR="00A10328" w:rsidRDefault="00A10328">
          <w:pPr>
            <w:pStyle w:val="Header"/>
          </w:pPr>
          <w:r>
            <w:rPr>
              <w:noProof/>
            </w:rPr>
            <w:drawing>
              <wp:inline distT="0" distB="0" distL="0" distR="0" wp14:anchorId="2FA84504" wp14:editId="656C80FE">
                <wp:extent cx="1496000" cy="200022"/>
                <wp:effectExtent l="0" t="0" r="0" b="3810"/>
                <wp:docPr id="1705155029" name="Picture 170515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vAlign w:val="center"/>
        </w:tcPr>
        <w:p w14:paraId="2EAA1059" w14:textId="109E291A" w:rsidR="00A10328" w:rsidRDefault="0080420E" w:rsidP="0080420E">
          <w:pPr>
            <w:pStyle w:val="Header"/>
            <w:jc w:val="right"/>
          </w:pPr>
          <w:r w:rsidRPr="0080420E">
            <w:t>Application for Employment</w:t>
          </w:r>
        </w:p>
      </w:tc>
    </w:tr>
  </w:tbl>
  <w:p w14:paraId="784CA6CF" w14:textId="77777777" w:rsidR="00A10328" w:rsidRDefault="00A1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6E8"/>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7615C"/>
    <w:multiLevelType w:val="hybridMultilevel"/>
    <w:tmpl w:val="F972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A482F"/>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80528E"/>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E50481"/>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FD0056"/>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0E71B9"/>
    <w:multiLevelType w:val="hybridMultilevel"/>
    <w:tmpl w:val="F9722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650449"/>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99984">
    <w:abstractNumId w:val="7"/>
  </w:num>
  <w:num w:numId="2" w16cid:durableId="753403333">
    <w:abstractNumId w:val="1"/>
  </w:num>
  <w:num w:numId="3" w16cid:durableId="142310454">
    <w:abstractNumId w:val="6"/>
  </w:num>
  <w:num w:numId="4" w16cid:durableId="1778214212">
    <w:abstractNumId w:val="4"/>
  </w:num>
  <w:num w:numId="5" w16cid:durableId="1801806169">
    <w:abstractNumId w:val="0"/>
  </w:num>
  <w:num w:numId="6" w16cid:durableId="1694960239">
    <w:abstractNumId w:val="2"/>
  </w:num>
  <w:num w:numId="7" w16cid:durableId="20669491">
    <w:abstractNumId w:val="5"/>
  </w:num>
  <w:num w:numId="8" w16cid:durableId="1702242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17"/>
    <w:rsid w:val="00014A3C"/>
    <w:rsid w:val="00022BF6"/>
    <w:rsid w:val="00090DCD"/>
    <w:rsid w:val="000C0FF5"/>
    <w:rsid w:val="000D076A"/>
    <w:rsid w:val="001235AC"/>
    <w:rsid w:val="001265A7"/>
    <w:rsid w:val="001500C8"/>
    <w:rsid w:val="00157151"/>
    <w:rsid w:val="0016550D"/>
    <w:rsid w:val="0017056A"/>
    <w:rsid w:val="001B52D2"/>
    <w:rsid w:val="00253444"/>
    <w:rsid w:val="00287F98"/>
    <w:rsid w:val="002A111C"/>
    <w:rsid w:val="002A6F77"/>
    <w:rsid w:val="002A7AB0"/>
    <w:rsid w:val="002A7E08"/>
    <w:rsid w:val="002D470D"/>
    <w:rsid w:val="00320F6C"/>
    <w:rsid w:val="0032233C"/>
    <w:rsid w:val="003267F5"/>
    <w:rsid w:val="00334CE1"/>
    <w:rsid w:val="00335C69"/>
    <w:rsid w:val="00364BAF"/>
    <w:rsid w:val="00394689"/>
    <w:rsid w:val="003A4302"/>
    <w:rsid w:val="003A5158"/>
    <w:rsid w:val="003B3154"/>
    <w:rsid w:val="003F2C7A"/>
    <w:rsid w:val="00403E42"/>
    <w:rsid w:val="00430D42"/>
    <w:rsid w:val="00447B9C"/>
    <w:rsid w:val="00470571"/>
    <w:rsid w:val="00471EEF"/>
    <w:rsid w:val="00474C70"/>
    <w:rsid w:val="004B25EF"/>
    <w:rsid w:val="004B5C1B"/>
    <w:rsid w:val="004C35AD"/>
    <w:rsid w:val="004D40AA"/>
    <w:rsid w:val="004F04F9"/>
    <w:rsid w:val="004F14B1"/>
    <w:rsid w:val="004F617E"/>
    <w:rsid w:val="00520B4E"/>
    <w:rsid w:val="005216B0"/>
    <w:rsid w:val="00526CF0"/>
    <w:rsid w:val="00574C97"/>
    <w:rsid w:val="00575F22"/>
    <w:rsid w:val="00580C79"/>
    <w:rsid w:val="0058509C"/>
    <w:rsid w:val="00586284"/>
    <w:rsid w:val="005915A4"/>
    <w:rsid w:val="005C09BC"/>
    <w:rsid w:val="005E6D19"/>
    <w:rsid w:val="005F2A82"/>
    <w:rsid w:val="00673AB4"/>
    <w:rsid w:val="00677AC6"/>
    <w:rsid w:val="00691E2D"/>
    <w:rsid w:val="006A0F5A"/>
    <w:rsid w:val="006C14BC"/>
    <w:rsid w:val="00703CB8"/>
    <w:rsid w:val="00714DA9"/>
    <w:rsid w:val="00724616"/>
    <w:rsid w:val="0078330F"/>
    <w:rsid w:val="007C2C26"/>
    <w:rsid w:val="007D552D"/>
    <w:rsid w:val="007F4A9A"/>
    <w:rsid w:val="007F7717"/>
    <w:rsid w:val="00800875"/>
    <w:rsid w:val="0080420E"/>
    <w:rsid w:val="0080531E"/>
    <w:rsid w:val="00823503"/>
    <w:rsid w:val="00826E2B"/>
    <w:rsid w:val="00846486"/>
    <w:rsid w:val="00852F9D"/>
    <w:rsid w:val="008841B7"/>
    <w:rsid w:val="00887A40"/>
    <w:rsid w:val="00890401"/>
    <w:rsid w:val="00892324"/>
    <w:rsid w:val="008A4049"/>
    <w:rsid w:val="008B0CFB"/>
    <w:rsid w:val="008B4F8A"/>
    <w:rsid w:val="008C5CEA"/>
    <w:rsid w:val="008D62B8"/>
    <w:rsid w:val="0090425E"/>
    <w:rsid w:val="00937366"/>
    <w:rsid w:val="00973DE6"/>
    <w:rsid w:val="0098716E"/>
    <w:rsid w:val="009B005F"/>
    <w:rsid w:val="009E135A"/>
    <w:rsid w:val="00A0654B"/>
    <w:rsid w:val="00A10328"/>
    <w:rsid w:val="00A447C3"/>
    <w:rsid w:val="00A54C5A"/>
    <w:rsid w:val="00A95DE8"/>
    <w:rsid w:val="00A96F6E"/>
    <w:rsid w:val="00AA43A3"/>
    <w:rsid w:val="00AD0F6D"/>
    <w:rsid w:val="00AE3895"/>
    <w:rsid w:val="00B04AE6"/>
    <w:rsid w:val="00B115E3"/>
    <w:rsid w:val="00B339B7"/>
    <w:rsid w:val="00B474C4"/>
    <w:rsid w:val="00B77841"/>
    <w:rsid w:val="00B77DAA"/>
    <w:rsid w:val="00B9610C"/>
    <w:rsid w:val="00BC5A01"/>
    <w:rsid w:val="00BE2A2E"/>
    <w:rsid w:val="00BE7D61"/>
    <w:rsid w:val="00C14BBF"/>
    <w:rsid w:val="00C44CBE"/>
    <w:rsid w:val="00C50E9E"/>
    <w:rsid w:val="00C64EDD"/>
    <w:rsid w:val="00C74404"/>
    <w:rsid w:val="00C7463F"/>
    <w:rsid w:val="00C85AF3"/>
    <w:rsid w:val="00CA28B3"/>
    <w:rsid w:val="00CB3491"/>
    <w:rsid w:val="00CC2498"/>
    <w:rsid w:val="00D11715"/>
    <w:rsid w:val="00D14869"/>
    <w:rsid w:val="00D171E9"/>
    <w:rsid w:val="00D21496"/>
    <w:rsid w:val="00D23308"/>
    <w:rsid w:val="00D34DBD"/>
    <w:rsid w:val="00D467BC"/>
    <w:rsid w:val="00DB5F22"/>
    <w:rsid w:val="00DC039F"/>
    <w:rsid w:val="00DC59FC"/>
    <w:rsid w:val="00DD1BE2"/>
    <w:rsid w:val="00DD7FF5"/>
    <w:rsid w:val="00E57280"/>
    <w:rsid w:val="00E77587"/>
    <w:rsid w:val="00EA7E0D"/>
    <w:rsid w:val="00EB769E"/>
    <w:rsid w:val="00EC1CD6"/>
    <w:rsid w:val="00EC1E0C"/>
    <w:rsid w:val="00EC651E"/>
    <w:rsid w:val="00EC7112"/>
    <w:rsid w:val="00ED7E73"/>
    <w:rsid w:val="00EE44BA"/>
    <w:rsid w:val="00F3146D"/>
    <w:rsid w:val="00F36910"/>
    <w:rsid w:val="00F564BA"/>
    <w:rsid w:val="00F5650F"/>
    <w:rsid w:val="00F81C84"/>
    <w:rsid w:val="00F902F1"/>
    <w:rsid w:val="00FA0F89"/>
    <w:rsid w:val="00FB2FE1"/>
    <w:rsid w:val="00FB48C6"/>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DBC"/>
  <w15:chartTrackingRefBased/>
  <w15:docId w15:val="{340D54C6-B00B-EF45-91AD-3D80CE7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17"/>
    <w:pPr>
      <w:spacing w:after="120"/>
    </w:pPr>
  </w:style>
  <w:style w:type="paragraph" w:styleId="Heading1">
    <w:name w:val="heading 1"/>
    <w:basedOn w:val="Normal"/>
    <w:next w:val="Normal"/>
    <w:link w:val="Heading1Char"/>
    <w:uiPriority w:val="9"/>
    <w:qFormat/>
    <w:rsid w:val="00D21496"/>
    <w:pPr>
      <w:keepNext/>
      <w:keepLines/>
      <w:spacing w:before="240"/>
      <w:outlineLvl w:val="0"/>
    </w:pPr>
    <w:rPr>
      <w:rFonts w:asciiTheme="majorHAnsi" w:eastAsiaTheme="majorEastAsia" w:hAnsiTheme="majorHAnsi" w:cstheme="majorBidi"/>
      <w:color w:val="278585" w:themeColor="accent1" w:themeShade="BF"/>
      <w:sz w:val="32"/>
      <w:szCs w:val="32"/>
    </w:rPr>
  </w:style>
  <w:style w:type="paragraph" w:styleId="Heading2">
    <w:name w:val="heading 2"/>
    <w:basedOn w:val="Normal"/>
    <w:next w:val="Normal"/>
    <w:link w:val="Heading2Char"/>
    <w:uiPriority w:val="9"/>
    <w:unhideWhenUsed/>
    <w:qFormat/>
    <w:rsid w:val="00EC1CD6"/>
    <w:pPr>
      <w:keepNext/>
      <w:keepLines/>
      <w:spacing w:before="240"/>
      <w:outlineLvl w:val="1"/>
    </w:pPr>
    <w:rPr>
      <w:rFonts w:asciiTheme="majorHAnsi" w:eastAsiaTheme="majorEastAsia" w:hAnsiTheme="majorHAnsi" w:cstheme="majorBidi"/>
      <w:color w:val="278585" w:themeColor="accent1" w:themeShade="BF"/>
      <w:sz w:val="26"/>
      <w:szCs w:val="26"/>
    </w:rPr>
  </w:style>
  <w:style w:type="paragraph" w:styleId="Heading3">
    <w:name w:val="heading 3"/>
    <w:basedOn w:val="Normal"/>
    <w:next w:val="Normal"/>
    <w:link w:val="Heading3Char"/>
    <w:uiPriority w:val="9"/>
    <w:unhideWhenUsed/>
    <w:qFormat/>
    <w:rsid w:val="00EC1CD6"/>
    <w:pPr>
      <w:keepNext/>
      <w:keepLines/>
      <w:spacing w:before="240"/>
      <w:outlineLvl w:val="2"/>
    </w:pPr>
    <w:rPr>
      <w:rFonts w:asciiTheme="majorHAnsi" w:eastAsiaTheme="majorEastAsia" w:hAnsiTheme="majorHAnsi" w:cstheme="majorBidi"/>
      <w:color w:val="1A5858" w:themeColor="accent1" w:themeShade="7F"/>
    </w:rPr>
  </w:style>
  <w:style w:type="paragraph" w:styleId="Heading4">
    <w:name w:val="heading 4"/>
    <w:basedOn w:val="Normal"/>
    <w:next w:val="Normal"/>
    <w:link w:val="Heading4Char"/>
    <w:uiPriority w:val="9"/>
    <w:unhideWhenUsed/>
    <w:qFormat/>
    <w:rsid w:val="00EC1CD6"/>
    <w:pPr>
      <w:keepNext/>
      <w:keepLines/>
      <w:spacing w:before="240"/>
      <w:outlineLvl w:val="3"/>
    </w:pPr>
    <w:rPr>
      <w:rFonts w:asciiTheme="majorHAnsi" w:eastAsiaTheme="majorEastAsia" w:hAnsiTheme="majorHAnsi" w:cstheme="majorBidi"/>
      <w:color w:val="278585" w:themeColor="accent1" w:themeShade="BF"/>
    </w:rPr>
  </w:style>
  <w:style w:type="paragraph" w:styleId="Heading5">
    <w:name w:val="heading 5"/>
    <w:basedOn w:val="Normal"/>
    <w:next w:val="Normal"/>
    <w:link w:val="Heading5Char"/>
    <w:uiPriority w:val="9"/>
    <w:unhideWhenUsed/>
    <w:qFormat/>
    <w:rsid w:val="00EC1CD6"/>
    <w:pPr>
      <w:keepNext/>
      <w:keepLines/>
      <w:spacing w:before="240"/>
      <w:outlineLvl w:val="4"/>
    </w:pPr>
    <w:rPr>
      <w:rFonts w:asciiTheme="majorHAnsi" w:eastAsiaTheme="majorEastAsia" w:hAnsiTheme="majorHAnsi" w:cstheme="majorBidi"/>
      <w:color w:val="278585" w:themeColor="accent1" w:themeShade="BF"/>
    </w:rPr>
  </w:style>
  <w:style w:type="paragraph" w:styleId="Heading6">
    <w:name w:val="heading 6"/>
    <w:basedOn w:val="Normal"/>
    <w:next w:val="Normal"/>
    <w:link w:val="Heading6Char"/>
    <w:uiPriority w:val="9"/>
    <w:unhideWhenUsed/>
    <w:qFormat/>
    <w:rsid w:val="00EC1CD6"/>
    <w:pPr>
      <w:keepNext/>
      <w:keepLines/>
      <w:spacing w:before="240"/>
      <w:outlineLvl w:val="5"/>
    </w:pPr>
    <w:rPr>
      <w:rFonts w:asciiTheme="majorHAnsi" w:eastAsiaTheme="majorEastAsia" w:hAnsiTheme="majorHAnsi" w:cstheme="majorBidi"/>
      <w:color w:val="1A5858" w:themeColor="accent1" w:themeShade="7F"/>
    </w:rPr>
  </w:style>
  <w:style w:type="paragraph" w:styleId="Heading7">
    <w:name w:val="heading 7"/>
    <w:basedOn w:val="Normal"/>
    <w:next w:val="Normal"/>
    <w:link w:val="Heading7Char"/>
    <w:uiPriority w:val="9"/>
    <w:unhideWhenUsed/>
    <w:qFormat/>
    <w:rsid w:val="00973DE6"/>
    <w:pPr>
      <w:keepNext/>
      <w:keepLines/>
      <w:spacing w:before="40"/>
      <w:outlineLvl w:val="6"/>
    </w:pPr>
    <w:rPr>
      <w:rFonts w:asciiTheme="majorHAnsi" w:eastAsiaTheme="majorEastAsia" w:hAnsiTheme="majorHAnsi" w:cstheme="majorBidi"/>
      <w:i/>
      <w:iCs/>
      <w:color w:val="1A58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A"/>
    <w:pPr>
      <w:tabs>
        <w:tab w:val="center" w:pos="4513"/>
        <w:tab w:val="right" w:pos="9026"/>
      </w:tabs>
    </w:pPr>
  </w:style>
  <w:style w:type="character" w:customStyle="1" w:styleId="HeaderChar">
    <w:name w:val="Header Char"/>
    <w:basedOn w:val="DefaultParagraphFont"/>
    <w:link w:val="Header"/>
    <w:uiPriority w:val="99"/>
    <w:rsid w:val="0017056A"/>
  </w:style>
  <w:style w:type="paragraph" w:styleId="Footer">
    <w:name w:val="footer"/>
    <w:basedOn w:val="Normal"/>
    <w:link w:val="FooterChar"/>
    <w:uiPriority w:val="99"/>
    <w:unhideWhenUsed/>
    <w:rsid w:val="0017056A"/>
    <w:pPr>
      <w:tabs>
        <w:tab w:val="center" w:pos="4513"/>
        <w:tab w:val="right" w:pos="9026"/>
      </w:tabs>
    </w:pPr>
  </w:style>
  <w:style w:type="character" w:customStyle="1" w:styleId="FooterChar">
    <w:name w:val="Footer Char"/>
    <w:basedOn w:val="DefaultParagraphFont"/>
    <w:link w:val="Footer"/>
    <w:uiPriority w:val="99"/>
    <w:rsid w:val="0017056A"/>
  </w:style>
  <w:style w:type="table" w:styleId="TableGrid">
    <w:name w:val="Table Grid"/>
    <w:basedOn w:val="TableNormal"/>
    <w:uiPriority w:val="39"/>
    <w:rsid w:val="0017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F22"/>
    <w:rPr>
      <w:color w:val="34B2B2" w:themeColor="hyperlink"/>
      <w:u w:val="single"/>
    </w:rPr>
  </w:style>
  <w:style w:type="character" w:styleId="UnresolvedMention">
    <w:name w:val="Unresolved Mention"/>
    <w:basedOn w:val="DefaultParagraphFont"/>
    <w:uiPriority w:val="99"/>
    <w:semiHidden/>
    <w:unhideWhenUsed/>
    <w:rsid w:val="00575F22"/>
    <w:rPr>
      <w:color w:val="605E5C"/>
      <w:shd w:val="clear" w:color="auto" w:fill="E1DFDD"/>
    </w:rPr>
  </w:style>
  <w:style w:type="paragraph" w:styleId="NoSpacing">
    <w:name w:val="No Spacing"/>
    <w:uiPriority w:val="1"/>
    <w:qFormat/>
    <w:rsid w:val="00E77587"/>
  </w:style>
  <w:style w:type="character" w:customStyle="1" w:styleId="Heading1Char">
    <w:name w:val="Heading 1 Char"/>
    <w:basedOn w:val="DefaultParagraphFont"/>
    <w:link w:val="Heading1"/>
    <w:uiPriority w:val="9"/>
    <w:rsid w:val="00D21496"/>
    <w:rPr>
      <w:rFonts w:asciiTheme="majorHAnsi" w:eastAsiaTheme="majorEastAsia" w:hAnsiTheme="majorHAnsi" w:cstheme="majorBidi"/>
      <w:color w:val="278585" w:themeColor="accent1" w:themeShade="BF"/>
      <w:sz w:val="32"/>
      <w:szCs w:val="32"/>
    </w:rPr>
  </w:style>
  <w:style w:type="character" w:styleId="PageNumber">
    <w:name w:val="page number"/>
    <w:basedOn w:val="DefaultParagraphFont"/>
    <w:uiPriority w:val="99"/>
    <w:semiHidden/>
    <w:unhideWhenUsed/>
    <w:rsid w:val="003A5158"/>
  </w:style>
  <w:style w:type="character" w:customStyle="1" w:styleId="Heading2Char">
    <w:name w:val="Heading 2 Char"/>
    <w:basedOn w:val="DefaultParagraphFont"/>
    <w:link w:val="Heading2"/>
    <w:uiPriority w:val="9"/>
    <w:rsid w:val="00EC1CD6"/>
    <w:rPr>
      <w:rFonts w:asciiTheme="majorHAnsi" w:eastAsiaTheme="majorEastAsia" w:hAnsiTheme="majorHAnsi" w:cstheme="majorBidi"/>
      <w:color w:val="278585" w:themeColor="accent1" w:themeShade="BF"/>
      <w:sz w:val="26"/>
      <w:szCs w:val="26"/>
    </w:rPr>
  </w:style>
  <w:style w:type="character" w:customStyle="1" w:styleId="Heading3Char">
    <w:name w:val="Heading 3 Char"/>
    <w:basedOn w:val="DefaultParagraphFont"/>
    <w:link w:val="Heading3"/>
    <w:uiPriority w:val="9"/>
    <w:rsid w:val="00EC1CD6"/>
    <w:rPr>
      <w:rFonts w:asciiTheme="majorHAnsi" w:eastAsiaTheme="majorEastAsia" w:hAnsiTheme="majorHAnsi" w:cstheme="majorBidi"/>
      <w:color w:val="1A5858" w:themeColor="accent1" w:themeShade="7F"/>
    </w:rPr>
  </w:style>
  <w:style w:type="character" w:customStyle="1" w:styleId="Heading4Char">
    <w:name w:val="Heading 4 Char"/>
    <w:basedOn w:val="DefaultParagraphFont"/>
    <w:link w:val="Heading4"/>
    <w:uiPriority w:val="9"/>
    <w:rsid w:val="00EC1CD6"/>
    <w:rPr>
      <w:rFonts w:asciiTheme="majorHAnsi" w:eastAsiaTheme="majorEastAsia" w:hAnsiTheme="majorHAnsi" w:cstheme="majorBidi"/>
      <w:color w:val="278585" w:themeColor="accent1" w:themeShade="BF"/>
    </w:rPr>
  </w:style>
  <w:style w:type="character" w:customStyle="1" w:styleId="Heading5Char">
    <w:name w:val="Heading 5 Char"/>
    <w:basedOn w:val="DefaultParagraphFont"/>
    <w:link w:val="Heading5"/>
    <w:uiPriority w:val="9"/>
    <w:rsid w:val="00EC1CD6"/>
    <w:rPr>
      <w:rFonts w:asciiTheme="majorHAnsi" w:eastAsiaTheme="majorEastAsia" w:hAnsiTheme="majorHAnsi" w:cstheme="majorBidi"/>
      <w:color w:val="278585" w:themeColor="accent1" w:themeShade="BF"/>
    </w:rPr>
  </w:style>
  <w:style w:type="character" w:customStyle="1" w:styleId="Heading6Char">
    <w:name w:val="Heading 6 Char"/>
    <w:basedOn w:val="DefaultParagraphFont"/>
    <w:link w:val="Heading6"/>
    <w:uiPriority w:val="9"/>
    <w:rsid w:val="00EC1CD6"/>
    <w:rPr>
      <w:rFonts w:asciiTheme="majorHAnsi" w:eastAsiaTheme="majorEastAsia" w:hAnsiTheme="majorHAnsi" w:cstheme="majorBidi"/>
      <w:color w:val="1A5858" w:themeColor="accent1" w:themeShade="7F"/>
    </w:rPr>
  </w:style>
  <w:style w:type="character" w:customStyle="1" w:styleId="Heading7Char">
    <w:name w:val="Heading 7 Char"/>
    <w:basedOn w:val="DefaultParagraphFont"/>
    <w:link w:val="Heading7"/>
    <w:uiPriority w:val="9"/>
    <w:rsid w:val="00973DE6"/>
    <w:rPr>
      <w:rFonts w:asciiTheme="majorHAnsi" w:eastAsiaTheme="majorEastAsia" w:hAnsiTheme="majorHAnsi" w:cstheme="majorBidi"/>
      <w:i/>
      <w:iCs/>
      <w:color w:val="1A5858" w:themeColor="accent1" w:themeShade="7F"/>
    </w:rPr>
  </w:style>
  <w:style w:type="paragraph" w:styleId="Title">
    <w:name w:val="Title"/>
    <w:basedOn w:val="Normal"/>
    <w:next w:val="Normal"/>
    <w:link w:val="TitleChar"/>
    <w:uiPriority w:val="10"/>
    <w:qFormat/>
    <w:rsid w:val="00A447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7717"/>
    <w:pPr>
      <w:ind w:left="720"/>
      <w:contextualSpacing/>
    </w:pPr>
  </w:style>
  <w:style w:type="table" w:styleId="PlainTable2">
    <w:name w:val="Plain Table 2"/>
    <w:basedOn w:val="TableNormal"/>
    <w:uiPriority w:val="99"/>
    <w:rsid w:val="00A96F6E"/>
    <w:tblPr>
      <w:tblStyleRowBandSize w:val="1"/>
      <w:tblStyleColBandSize w:val="1"/>
      <w:tblBorders>
        <w:top w:val="single" w:sz="4" w:space="0" w:color="999997" w:themeColor="text1" w:themeTint="80"/>
        <w:bottom w:val="single" w:sz="4" w:space="0" w:color="999997" w:themeColor="text1" w:themeTint="80"/>
      </w:tblBorders>
    </w:tblPr>
    <w:tblStylePr w:type="firstRow">
      <w:rPr>
        <w:b/>
        <w:bCs/>
      </w:rPr>
      <w:tblPr/>
      <w:tcPr>
        <w:tcBorders>
          <w:bottom w:val="single" w:sz="4" w:space="0" w:color="999997" w:themeColor="text1" w:themeTint="80"/>
        </w:tcBorders>
      </w:tcPr>
    </w:tblStylePr>
    <w:tblStylePr w:type="lastRow">
      <w:rPr>
        <w:b/>
        <w:bCs/>
      </w:rPr>
      <w:tblPr/>
      <w:tcPr>
        <w:tcBorders>
          <w:top w:val="single" w:sz="4" w:space="0" w:color="999997" w:themeColor="text1" w:themeTint="80"/>
        </w:tcBorders>
      </w:tcPr>
    </w:tblStylePr>
    <w:tblStylePr w:type="firstCol">
      <w:rPr>
        <w:b/>
        <w:bCs/>
      </w:rPr>
    </w:tblStylePr>
    <w:tblStylePr w:type="lastCol">
      <w:rPr>
        <w:b/>
        <w:bCs/>
      </w:rPr>
    </w:tblStylePr>
    <w:tblStylePr w:type="band1Vert">
      <w:tblPr/>
      <w:tcPr>
        <w:tcBorders>
          <w:left w:val="single" w:sz="4" w:space="0" w:color="999997" w:themeColor="text1" w:themeTint="80"/>
          <w:right w:val="single" w:sz="4" w:space="0" w:color="999997" w:themeColor="text1" w:themeTint="80"/>
        </w:tcBorders>
      </w:tcPr>
    </w:tblStylePr>
    <w:tblStylePr w:type="band2Vert">
      <w:tblPr/>
      <w:tcPr>
        <w:tcBorders>
          <w:left w:val="single" w:sz="4" w:space="0" w:color="999997" w:themeColor="text1" w:themeTint="80"/>
          <w:right w:val="single" w:sz="4" w:space="0" w:color="999997" w:themeColor="text1" w:themeTint="80"/>
        </w:tcBorders>
      </w:tcPr>
    </w:tblStylePr>
    <w:tblStylePr w:type="band1Horz">
      <w:tblPr/>
      <w:tcPr>
        <w:tcBorders>
          <w:top w:val="single" w:sz="4" w:space="0" w:color="999997" w:themeColor="text1" w:themeTint="80"/>
          <w:bottom w:val="single" w:sz="4" w:space="0" w:color="999997"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rlettguest/Library/Group%20Containers/UBF8T346G9.Office/User%20Content.localized/Templates.localized/LC-TEMPLATES-A4.dotx" TargetMode="External"/></Relationships>
</file>

<file path=word/theme/theme1.xml><?xml version="1.0" encoding="utf-8"?>
<a:theme xmlns:a="http://schemas.openxmlformats.org/drawingml/2006/main" name="Life Chance">
  <a:themeElements>
    <a:clrScheme name="Life Chance Education">
      <a:dk1>
        <a:srgbClr val="343433"/>
      </a:dk1>
      <a:lt1>
        <a:srgbClr val="FFFFFF"/>
      </a:lt1>
      <a:dk2>
        <a:srgbClr val="54616C"/>
      </a:dk2>
      <a:lt2>
        <a:srgbClr val="E7E6E6"/>
      </a:lt2>
      <a:accent1>
        <a:srgbClr val="34B2B2"/>
      </a:accent1>
      <a:accent2>
        <a:srgbClr val="376978"/>
      </a:accent2>
      <a:accent3>
        <a:srgbClr val="D6D6D6"/>
      </a:accent3>
      <a:accent4>
        <a:srgbClr val="F0E6E1"/>
      </a:accent4>
      <a:accent5>
        <a:srgbClr val="5B9BD5"/>
      </a:accent5>
      <a:accent6>
        <a:srgbClr val="70AD47"/>
      </a:accent6>
      <a:hlink>
        <a:srgbClr val="34B2B2"/>
      </a:hlink>
      <a:folHlink>
        <a:srgbClr val="376978"/>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787522e-515e-4788-9dfa-1e5540d21b80" xsi:nil="true"/>
    <lcf76f155ced4ddcb4097134ff3c332f xmlns="1b61c3f1-a8e9-490a-acbf-e0cd0d036d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8466F035CFD4E8E66F6120520DE0D" ma:contentTypeVersion="15" ma:contentTypeDescription="Create a new document." ma:contentTypeScope="" ma:versionID="1bae18c1b2e3f4c88b1bb0d4ececb33c">
  <xsd:schema xmlns:xsd="http://www.w3.org/2001/XMLSchema" xmlns:xs="http://www.w3.org/2001/XMLSchema" xmlns:p="http://schemas.microsoft.com/office/2006/metadata/properties" xmlns:ns2="1b61c3f1-a8e9-490a-acbf-e0cd0d036d50" xmlns:ns3="0787522e-515e-4788-9dfa-1e5540d21b80" targetNamespace="http://schemas.microsoft.com/office/2006/metadata/properties" ma:root="true" ma:fieldsID="be4fec51d3ec00ea5179bb19c2d06f8b" ns2:_="" ns3:_="">
    <xsd:import namespace="1b61c3f1-a8e9-490a-acbf-e0cd0d036d50"/>
    <xsd:import namespace="0787522e-515e-4788-9dfa-1e5540d21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c3f1-a8e9-490a-acbf-e0cd0d036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ab6e80-65cd-4f82-94f8-9650c4839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7522e-515e-4788-9dfa-1e5540d21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736266-1a7a-451e-9396-4449961c6753}" ma:internalName="TaxCatchAll" ma:showField="CatchAllData" ma:web="0787522e-515e-4788-9dfa-1e5540d21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179D1-3295-3844-B746-2499405F974D}">
  <ds:schemaRefs>
    <ds:schemaRef ds:uri="http://schemas.openxmlformats.org/officeDocument/2006/bibliography"/>
  </ds:schemaRefs>
</ds:datastoreItem>
</file>

<file path=customXml/itemProps2.xml><?xml version="1.0" encoding="utf-8"?>
<ds:datastoreItem xmlns:ds="http://schemas.openxmlformats.org/officeDocument/2006/customXml" ds:itemID="{1A1468D8-C747-4415-8BF5-07E4DB4CA3DF}">
  <ds:schemaRefs>
    <ds:schemaRef ds:uri="http://schemas.microsoft.com/office/2006/metadata/properties"/>
    <ds:schemaRef ds:uri="http://schemas.microsoft.com/office/infopath/2007/PartnerControls"/>
    <ds:schemaRef ds:uri="0787522e-515e-4788-9dfa-1e5540d21b80"/>
    <ds:schemaRef ds:uri="1b61c3f1-a8e9-490a-acbf-e0cd0d036d50"/>
  </ds:schemaRefs>
</ds:datastoreItem>
</file>

<file path=customXml/itemProps3.xml><?xml version="1.0" encoding="utf-8"?>
<ds:datastoreItem xmlns:ds="http://schemas.openxmlformats.org/officeDocument/2006/customXml" ds:itemID="{27020A81-0B94-4936-A3B5-0559D3D06961}">
  <ds:schemaRefs>
    <ds:schemaRef ds:uri="http://schemas.microsoft.com/sharepoint/v3/contenttype/forms"/>
  </ds:schemaRefs>
</ds:datastoreItem>
</file>

<file path=customXml/itemProps4.xml><?xml version="1.0" encoding="utf-8"?>
<ds:datastoreItem xmlns:ds="http://schemas.openxmlformats.org/officeDocument/2006/customXml" ds:itemID="{CC300BE4-70F3-499C-A72D-30A53FA7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c3f1-a8e9-490a-acbf-e0cd0d036d50"/>
    <ds:schemaRef ds:uri="0787522e-515e-4788-9dfa-1e5540d21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LC-TEMPLATES-A4.dotx</Template>
  <TotalTime>191</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Seaman</cp:lastModifiedBy>
  <cp:revision>103</cp:revision>
  <cp:lastPrinted>2020-01-07T14:59:00Z</cp:lastPrinted>
  <dcterms:created xsi:type="dcterms:W3CDTF">2020-04-15T08:59:00Z</dcterms:created>
  <dcterms:modified xsi:type="dcterms:W3CDTF">2023-07-04T15:05:00Z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0x0101002638466F035CFD4E8E66F6120520DE0D</vt:lpwstr>
  </property>
  <property fmtid="{D5CDD505-2E9C-101B-9397-08002B2CF9AE}" pid="3" name="MediaServiceImageTags">
    <vt:lpwstr/>
  </property>
</Properties>
</file>